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E2" w:rsidRDefault="00C27B4A" w:rsidP="003F57A1">
      <w:pPr>
        <w:pStyle w:val="berschrift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5CB529" wp14:editId="4F9EAB21">
                <wp:simplePos x="0" y="0"/>
                <wp:positionH relativeFrom="column">
                  <wp:posOffset>1757045</wp:posOffset>
                </wp:positionH>
                <wp:positionV relativeFrom="paragraph">
                  <wp:posOffset>-103505</wp:posOffset>
                </wp:positionV>
                <wp:extent cx="1362075" cy="276225"/>
                <wp:effectExtent l="0" t="0" r="9525" b="952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B4A" w:rsidRPr="000C60F0" w:rsidRDefault="00C27B4A" w:rsidP="00C27B4A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0C60F0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Was ist deutsch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left:0;text-align:left;margin-left:138.35pt;margin-top:-8.15pt;width:107.25pt;height:2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" fillcolor="white [3201]" stroked="f" strokeweight=".5pt">
                <v:textbox>
                  <w:txbxContent>
                    <w:p w:rsidR="00C27B4A" w:rsidRPr="000C60F0" w:rsidRDefault="00C27B4A" w:rsidP="00C27B4A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0C60F0">
                        <w:rPr>
                          <w:b/>
                          <w:color w:val="C00000"/>
                          <w:sz w:val="28"/>
                          <w:szCs w:val="28"/>
                        </w:rPr>
                        <w:t>Was ist deutsch</w:t>
                      </w:r>
                    </w:p>
                  </w:txbxContent>
                </v:textbox>
              </v:shape>
            </w:pict>
          </mc:Fallback>
        </mc:AlternateContent>
      </w:r>
      <w:r w:rsidR="00085E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D3C6E" wp14:editId="4E14191C">
                <wp:simplePos x="0" y="0"/>
                <wp:positionH relativeFrom="column">
                  <wp:posOffset>-43180</wp:posOffset>
                </wp:positionH>
                <wp:positionV relativeFrom="paragraph">
                  <wp:posOffset>-417830</wp:posOffset>
                </wp:positionV>
                <wp:extent cx="3162300" cy="1403985"/>
                <wp:effectExtent l="57150" t="0" r="57150" b="11303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002060"/>
                          </a:outerShdw>
                        </a:effectLst>
                      </wps:spPr>
                      <wps:txbx>
                        <w:txbxContent>
                          <w:p w:rsidR="00085E6E" w:rsidRPr="00C27B4A" w:rsidRDefault="00BD7893">
                            <w:pPr>
                              <w:rPr>
                                <w:lang w:val="en-US"/>
                              </w:rPr>
                            </w:pPr>
                            <w:r w:rsidRPr="00C27B4A">
                              <w:rPr>
                                <w:lang w:val="en-US"/>
                              </w:rPr>
                              <w:t>First impressions</w:t>
                            </w:r>
                          </w:p>
                          <w:p w:rsidR="00085E6E" w:rsidRPr="00C27B4A" w:rsidRDefault="00BD7893">
                            <w:pPr>
                              <w:rPr>
                                <w:lang w:val="en-US"/>
                              </w:rPr>
                            </w:pPr>
                            <w:r w:rsidRPr="00C27B4A">
                              <w:rPr>
                                <w:lang w:val="en-US"/>
                              </w:rPr>
                              <w:t>Foreigners here</w:t>
                            </w:r>
                          </w:p>
                          <w:p w:rsidR="00085E6E" w:rsidRPr="00C27B4A" w:rsidRDefault="00085E6E">
                            <w:pPr>
                              <w:rPr>
                                <w:lang w:val="en-US"/>
                              </w:rPr>
                            </w:pPr>
                            <w:r w:rsidRPr="00C27B4A">
                              <w:rPr>
                                <w:lang w:val="en-US"/>
                              </w:rPr>
                              <w:t xml:space="preserve">Interviewer: </w:t>
                            </w:r>
                          </w:p>
                          <w:p w:rsidR="00085E6E" w:rsidRDefault="00085E6E">
                            <w:proofErr w:type="spellStart"/>
                            <w:r>
                              <w:t>Interviewee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BD7893"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BD7893">
                              <w:t>from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.4pt;margin-top:-32.9pt;width:24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" stroked="f">
                <v:shadow on="t" color="#002060" offset="0,4pt"/>
                <v:textbox style="mso-fit-shape-to-text:t">
                  <w:txbxContent>
                    <w:p w:rsidR="00085E6E" w:rsidRDefault="00BD7893">
                      <w:r>
                        <w:t xml:space="preserve">First </w:t>
                      </w:r>
                      <w:proofErr w:type="spellStart"/>
                      <w:r>
                        <w:t>impressions</w:t>
                      </w:r>
                      <w:proofErr w:type="spellEnd"/>
                    </w:p>
                    <w:p w:rsidR="00085E6E" w:rsidRDefault="00BD7893">
                      <w:proofErr w:type="spellStart"/>
                      <w:r>
                        <w:t>Foreigners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here</w:t>
                      </w:r>
                      <w:proofErr w:type="spellEnd"/>
                    </w:p>
                    <w:p w:rsidR="00085E6E" w:rsidRDefault="00085E6E">
                      <w:r>
                        <w:t xml:space="preserve">Interviewer: </w:t>
                      </w:r>
                    </w:p>
                    <w:p w:rsidR="00085E6E" w:rsidRDefault="00085E6E">
                      <w:proofErr w:type="spellStart"/>
                      <w:r>
                        <w:t>Interviewee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BD7893">
                        <w:t>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BD7893">
                        <w:t>from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F57A1">
        <w:rPr>
          <w:noProof/>
        </w:rPr>
        <w:drawing>
          <wp:anchor distT="0" distB="0" distL="114300" distR="114300" simplePos="0" relativeHeight="251659264" behindDoc="1" locked="1" layoutInCell="1" allowOverlap="0" wp14:anchorId="74141625" wp14:editId="41A27484">
            <wp:simplePos x="0" y="0"/>
            <wp:positionH relativeFrom="column">
              <wp:posOffset>3459480</wp:posOffset>
            </wp:positionH>
            <wp:positionV relativeFrom="page">
              <wp:posOffset>371475</wp:posOffset>
            </wp:positionV>
            <wp:extent cx="2359025" cy="1153160"/>
            <wp:effectExtent l="0" t="0" r="3175" b="8890"/>
            <wp:wrapTight wrapText="bothSides">
              <wp:wrapPolygon edited="0">
                <wp:start x="14652" y="0"/>
                <wp:lineTo x="13780" y="357"/>
                <wp:lineTo x="11163" y="4639"/>
                <wp:lineTo x="0" y="8564"/>
                <wp:lineTo x="0" y="12846"/>
                <wp:lineTo x="8896" y="17128"/>
                <wp:lineTo x="11512" y="17841"/>
                <wp:lineTo x="14129" y="21410"/>
                <wp:lineTo x="14652" y="21410"/>
                <wp:lineTo x="17966" y="21410"/>
                <wp:lineTo x="18489" y="21410"/>
                <wp:lineTo x="20931" y="17128"/>
                <wp:lineTo x="21455" y="14273"/>
                <wp:lineTo x="21455" y="7493"/>
                <wp:lineTo x="21280" y="4996"/>
                <wp:lineTo x="19187" y="1070"/>
                <wp:lineTo x="17966" y="0"/>
                <wp:lineTo x="14652" y="0"/>
              </wp:wrapPolygon>
            </wp:wrapTight>
            <wp:docPr id="7" name="Bild 3" descr="Logo Wandel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Wandelfor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325" w:rsidRDefault="000B0325" w:rsidP="00085E6E"/>
    <w:p w:rsidR="00B15435" w:rsidRDefault="00B15435" w:rsidP="00B1543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624EF" w:rsidRPr="00C27B4A" w:rsidTr="00085E6E">
        <w:tc>
          <w:tcPr>
            <w:tcW w:w="9210" w:type="dxa"/>
          </w:tcPr>
          <w:p w:rsidR="00085E6E" w:rsidRPr="00BD7893" w:rsidRDefault="00BD7893" w:rsidP="00940DEA">
            <w:pPr>
              <w:pStyle w:val="Listenabsatz"/>
              <w:numPr>
                <w:ilvl w:val="0"/>
                <w:numId w:val="1"/>
              </w:numPr>
              <w:tabs>
                <w:tab w:val="left" w:pos="7605"/>
              </w:tabs>
              <w:rPr>
                <w:lang w:val="en-US"/>
              </w:rPr>
            </w:pPr>
            <w:r w:rsidRPr="007B03E7">
              <w:rPr>
                <w:lang w:val="en-GB"/>
              </w:rPr>
              <w:t xml:space="preserve">What were your assumptions and </w:t>
            </w:r>
            <w:r>
              <w:rPr>
                <w:lang w:val="en-GB"/>
              </w:rPr>
              <w:t>expectations when you set out for</w:t>
            </w:r>
            <w:r w:rsidRPr="007B03E7">
              <w:rPr>
                <w:lang w:val="en-GB"/>
              </w:rPr>
              <w:t xml:space="preserve"> G?</w:t>
            </w:r>
          </w:p>
        </w:tc>
      </w:tr>
      <w:tr w:rsidR="006624EF" w:rsidRPr="00C27B4A" w:rsidTr="00085E6E">
        <w:tc>
          <w:tcPr>
            <w:tcW w:w="9210" w:type="dxa"/>
          </w:tcPr>
          <w:p w:rsidR="00A96114" w:rsidRPr="00BD7893" w:rsidRDefault="00A96114" w:rsidP="00B15435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6624EF" w:rsidRPr="00C27B4A" w:rsidTr="00085E6E">
        <w:tc>
          <w:tcPr>
            <w:tcW w:w="9210" w:type="dxa"/>
          </w:tcPr>
          <w:p w:rsidR="00A96114" w:rsidRPr="00BD7893" w:rsidRDefault="00A96114" w:rsidP="00B15435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6624EF" w:rsidRPr="00C27B4A" w:rsidTr="00085E6E">
        <w:tc>
          <w:tcPr>
            <w:tcW w:w="9210" w:type="dxa"/>
          </w:tcPr>
          <w:p w:rsidR="00A96114" w:rsidRPr="00BD7893" w:rsidRDefault="00A96114" w:rsidP="00B15435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6624EF" w:rsidRPr="00C27B4A" w:rsidTr="00085E6E">
        <w:tc>
          <w:tcPr>
            <w:tcW w:w="9210" w:type="dxa"/>
          </w:tcPr>
          <w:p w:rsidR="00A96114" w:rsidRPr="00BD7893" w:rsidRDefault="00A96114" w:rsidP="00B15435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6624EF" w:rsidRPr="00C27B4A" w:rsidTr="00085E6E">
        <w:tc>
          <w:tcPr>
            <w:tcW w:w="9210" w:type="dxa"/>
          </w:tcPr>
          <w:p w:rsidR="00A96114" w:rsidRPr="00BD7893" w:rsidRDefault="00A96114" w:rsidP="00B15435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6624EF" w:rsidRPr="00C27B4A" w:rsidTr="00085E6E">
        <w:tc>
          <w:tcPr>
            <w:tcW w:w="9210" w:type="dxa"/>
          </w:tcPr>
          <w:p w:rsidR="00A96114" w:rsidRPr="00BD7893" w:rsidRDefault="00BD7893" w:rsidP="00940DEA">
            <w:pPr>
              <w:pStyle w:val="Listenabsatz"/>
              <w:numPr>
                <w:ilvl w:val="0"/>
                <w:numId w:val="1"/>
              </w:numPr>
              <w:tabs>
                <w:tab w:val="left" w:pos="7605"/>
              </w:tabs>
              <w:rPr>
                <w:lang w:val="en-US"/>
              </w:rPr>
            </w:pPr>
            <w:r w:rsidRPr="007B03E7">
              <w:rPr>
                <w:lang w:val="en-GB"/>
              </w:rPr>
              <w:t>When you first arrived here, within the first few hours or days of your stay, against the backdrop of what you were accustomed to at home – what struck you as particularly foreign?</w:t>
            </w:r>
          </w:p>
        </w:tc>
      </w:tr>
      <w:tr w:rsidR="006624EF" w:rsidRPr="00C27B4A" w:rsidTr="00A96114">
        <w:tc>
          <w:tcPr>
            <w:tcW w:w="9210" w:type="dxa"/>
          </w:tcPr>
          <w:p w:rsidR="00A96114" w:rsidRPr="00BD7893" w:rsidRDefault="00A96114" w:rsidP="00586AE3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6624EF" w:rsidRPr="00C27B4A" w:rsidTr="00A96114">
        <w:tc>
          <w:tcPr>
            <w:tcW w:w="9210" w:type="dxa"/>
          </w:tcPr>
          <w:p w:rsidR="00A96114" w:rsidRPr="00BD7893" w:rsidRDefault="00A96114" w:rsidP="00586AE3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6624EF" w:rsidRPr="00C27B4A" w:rsidTr="00A96114">
        <w:tc>
          <w:tcPr>
            <w:tcW w:w="9210" w:type="dxa"/>
          </w:tcPr>
          <w:p w:rsidR="00A96114" w:rsidRPr="00BD7893" w:rsidRDefault="00A96114" w:rsidP="00586AE3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6624EF" w:rsidRPr="00C27B4A" w:rsidTr="00A96114">
        <w:tc>
          <w:tcPr>
            <w:tcW w:w="9210" w:type="dxa"/>
          </w:tcPr>
          <w:p w:rsidR="00A96114" w:rsidRPr="00BD7893" w:rsidRDefault="00A96114" w:rsidP="00586AE3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6624EF" w:rsidRPr="00C27B4A" w:rsidTr="00A96114">
        <w:tc>
          <w:tcPr>
            <w:tcW w:w="9210" w:type="dxa"/>
          </w:tcPr>
          <w:p w:rsidR="00A96114" w:rsidRPr="00BD7893" w:rsidRDefault="00A96114" w:rsidP="00586AE3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6624EF" w:rsidRPr="00C27B4A" w:rsidTr="00A96114">
        <w:tc>
          <w:tcPr>
            <w:tcW w:w="9210" w:type="dxa"/>
          </w:tcPr>
          <w:p w:rsidR="00A96114" w:rsidRPr="00BD7893" w:rsidRDefault="00BD7893" w:rsidP="00940DEA">
            <w:pPr>
              <w:pStyle w:val="Listenabsatz"/>
              <w:numPr>
                <w:ilvl w:val="0"/>
                <w:numId w:val="1"/>
              </w:numPr>
              <w:tabs>
                <w:tab w:val="left" w:pos="7605"/>
              </w:tabs>
              <w:rPr>
                <w:lang w:val="en-US"/>
              </w:rPr>
            </w:pPr>
            <w:r w:rsidRPr="007B03E7">
              <w:rPr>
                <w:lang w:val="en-GB"/>
              </w:rPr>
              <w:t>What was your spontaneous inner response to that?</w:t>
            </w:r>
          </w:p>
        </w:tc>
      </w:tr>
      <w:tr w:rsidR="006624EF" w:rsidRPr="00C27B4A" w:rsidTr="00A96114">
        <w:tc>
          <w:tcPr>
            <w:tcW w:w="9210" w:type="dxa"/>
          </w:tcPr>
          <w:p w:rsidR="00A96114" w:rsidRPr="00BD7893" w:rsidRDefault="00A96114" w:rsidP="00586AE3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6624EF" w:rsidRPr="00C27B4A" w:rsidTr="00A96114">
        <w:tc>
          <w:tcPr>
            <w:tcW w:w="9210" w:type="dxa"/>
          </w:tcPr>
          <w:p w:rsidR="00A96114" w:rsidRPr="00BD7893" w:rsidRDefault="00A96114" w:rsidP="00586AE3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6624EF" w:rsidRPr="00C27B4A" w:rsidTr="00A96114">
        <w:tc>
          <w:tcPr>
            <w:tcW w:w="9210" w:type="dxa"/>
          </w:tcPr>
          <w:p w:rsidR="00A96114" w:rsidRPr="00BD7893" w:rsidRDefault="00A96114" w:rsidP="00586AE3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6624EF" w:rsidRPr="00C27B4A" w:rsidTr="00A96114">
        <w:tc>
          <w:tcPr>
            <w:tcW w:w="9210" w:type="dxa"/>
          </w:tcPr>
          <w:p w:rsidR="00A96114" w:rsidRPr="00BD7893" w:rsidRDefault="00A96114" w:rsidP="00586AE3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6624EF" w:rsidRPr="00C27B4A" w:rsidTr="00A96114">
        <w:tc>
          <w:tcPr>
            <w:tcW w:w="9210" w:type="dxa"/>
          </w:tcPr>
          <w:p w:rsidR="00A96114" w:rsidRPr="00BD7893" w:rsidRDefault="00A96114" w:rsidP="00586AE3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6624EF" w:rsidRPr="00C27B4A" w:rsidTr="00A96114">
        <w:tc>
          <w:tcPr>
            <w:tcW w:w="9210" w:type="dxa"/>
          </w:tcPr>
          <w:p w:rsidR="00A96114" w:rsidRPr="00BD7893" w:rsidRDefault="00BD7893" w:rsidP="00940DEA">
            <w:pPr>
              <w:pStyle w:val="Listenabsatz"/>
              <w:numPr>
                <w:ilvl w:val="0"/>
                <w:numId w:val="1"/>
              </w:numPr>
              <w:tabs>
                <w:tab w:val="left" w:pos="7605"/>
              </w:tabs>
              <w:rPr>
                <w:lang w:val="en-US"/>
              </w:rPr>
            </w:pPr>
            <w:r w:rsidRPr="007B03E7">
              <w:rPr>
                <w:lang w:val="en-GB"/>
              </w:rPr>
              <w:t xml:space="preserve">How did you try to adjust to </w:t>
            </w:r>
            <w:r>
              <w:rPr>
                <w:lang w:val="en-GB"/>
              </w:rPr>
              <w:t>it</w:t>
            </w:r>
            <w:r w:rsidRPr="007B03E7">
              <w:rPr>
                <w:lang w:val="en-GB"/>
              </w:rPr>
              <w:t>, and how did that go?</w:t>
            </w:r>
          </w:p>
        </w:tc>
      </w:tr>
      <w:tr w:rsidR="006624EF" w:rsidRPr="00C27B4A" w:rsidTr="00345B4A">
        <w:tc>
          <w:tcPr>
            <w:tcW w:w="9210" w:type="dxa"/>
          </w:tcPr>
          <w:p w:rsidR="00345B4A" w:rsidRPr="00BD7893" w:rsidRDefault="00345B4A" w:rsidP="00586AE3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6624EF" w:rsidRPr="00C27B4A" w:rsidTr="00345B4A">
        <w:tc>
          <w:tcPr>
            <w:tcW w:w="9210" w:type="dxa"/>
          </w:tcPr>
          <w:p w:rsidR="00345B4A" w:rsidRPr="00BD7893" w:rsidRDefault="00345B4A" w:rsidP="00586AE3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6624EF" w:rsidRPr="00C27B4A" w:rsidTr="00345B4A">
        <w:tc>
          <w:tcPr>
            <w:tcW w:w="9210" w:type="dxa"/>
          </w:tcPr>
          <w:p w:rsidR="00345B4A" w:rsidRPr="00BD7893" w:rsidRDefault="00345B4A" w:rsidP="00586AE3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6624EF" w:rsidRPr="00C27B4A" w:rsidTr="00345B4A">
        <w:tc>
          <w:tcPr>
            <w:tcW w:w="9210" w:type="dxa"/>
          </w:tcPr>
          <w:p w:rsidR="00345B4A" w:rsidRPr="00BD7893" w:rsidRDefault="00345B4A" w:rsidP="00586AE3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6624EF" w:rsidRPr="00C27B4A" w:rsidTr="00345B4A">
        <w:tc>
          <w:tcPr>
            <w:tcW w:w="9210" w:type="dxa"/>
          </w:tcPr>
          <w:p w:rsidR="00345B4A" w:rsidRPr="00BD7893" w:rsidRDefault="00345B4A" w:rsidP="00586AE3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6624EF" w:rsidRPr="00C27B4A" w:rsidTr="00345B4A">
        <w:tc>
          <w:tcPr>
            <w:tcW w:w="9210" w:type="dxa"/>
          </w:tcPr>
          <w:p w:rsidR="00345B4A" w:rsidRPr="00BD7893" w:rsidRDefault="00BD7893" w:rsidP="00BD7893">
            <w:pPr>
              <w:pStyle w:val="Listenabsatz"/>
              <w:numPr>
                <w:ilvl w:val="0"/>
                <w:numId w:val="1"/>
              </w:numPr>
              <w:tabs>
                <w:tab w:val="left" w:pos="7605"/>
              </w:tabs>
              <w:rPr>
                <w:lang w:val="en-US"/>
              </w:rPr>
            </w:pPr>
            <w:r w:rsidRPr="007B03E7">
              <w:rPr>
                <w:lang w:val="en-GB"/>
              </w:rPr>
              <w:t>In these first couple of days away from home, what did you miss most about it?</w:t>
            </w:r>
          </w:p>
        </w:tc>
      </w:tr>
      <w:tr w:rsidR="006624EF" w:rsidRPr="00C27B4A" w:rsidTr="00345B4A">
        <w:tc>
          <w:tcPr>
            <w:tcW w:w="9210" w:type="dxa"/>
          </w:tcPr>
          <w:p w:rsidR="00345B4A" w:rsidRPr="00BD7893" w:rsidRDefault="00345B4A" w:rsidP="00586AE3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6624EF" w:rsidRPr="00C27B4A" w:rsidTr="00345B4A">
        <w:tc>
          <w:tcPr>
            <w:tcW w:w="9210" w:type="dxa"/>
          </w:tcPr>
          <w:p w:rsidR="00345B4A" w:rsidRPr="00BD7893" w:rsidRDefault="00345B4A" w:rsidP="00586AE3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6624EF" w:rsidRPr="00C27B4A" w:rsidTr="00345B4A">
        <w:tc>
          <w:tcPr>
            <w:tcW w:w="9210" w:type="dxa"/>
          </w:tcPr>
          <w:p w:rsidR="00345B4A" w:rsidRPr="00BD7893" w:rsidRDefault="00345B4A" w:rsidP="00586AE3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6624EF" w:rsidRPr="00C27B4A" w:rsidTr="00345B4A">
        <w:tc>
          <w:tcPr>
            <w:tcW w:w="9210" w:type="dxa"/>
          </w:tcPr>
          <w:p w:rsidR="00345B4A" w:rsidRPr="00BD7893" w:rsidRDefault="00345B4A" w:rsidP="00586AE3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6624EF" w:rsidRPr="00C27B4A" w:rsidTr="00345B4A">
        <w:tc>
          <w:tcPr>
            <w:tcW w:w="9210" w:type="dxa"/>
          </w:tcPr>
          <w:p w:rsidR="00345B4A" w:rsidRPr="00BD7893" w:rsidRDefault="00345B4A" w:rsidP="00586AE3">
            <w:pPr>
              <w:tabs>
                <w:tab w:val="left" w:pos="7605"/>
              </w:tabs>
              <w:rPr>
                <w:lang w:val="en-US"/>
              </w:rPr>
            </w:pPr>
          </w:p>
        </w:tc>
      </w:tr>
    </w:tbl>
    <w:p w:rsidR="00085E6E" w:rsidRPr="00BD7893" w:rsidRDefault="00C27B4A" w:rsidP="00B15435">
      <w:pPr>
        <w:tabs>
          <w:tab w:val="left" w:pos="7605"/>
        </w:tabs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C2BA52" wp14:editId="19729C3B">
                <wp:simplePos x="0" y="0"/>
                <wp:positionH relativeFrom="column">
                  <wp:posOffset>1795145</wp:posOffset>
                </wp:positionH>
                <wp:positionV relativeFrom="paragraph">
                  <wp:posOffset>67945</wp:posOffset>
                </wp:positionV>
                <wp:extent cx="1362075" cy="276225"/>
                <wp:effectExtent l="0" t="0" r="9525" b="952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B4A" w:rsidRPr="000C60F0" w:rsidRDefault="00C27B4A" w:rsidP="00C27B4A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0C60F0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Was ist deutsch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" o:spid="_x0000_s1028" type="#_x0000_t202" style="position:absolute;margin-left:141.35pt;margin-top:5.35pt;width:107.25pt;height:2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" fillcolor="white [3201]" stroked="f" strokeweight=".5pt">
                <v:textbox>
                  <w:txbxContent>
                    <w:p w:rsidR="00C27B4A" w:rsidRPr="000C60F0" w:rsidRDefault="00C27B4A" w:rsidP="00C27B4A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0C60F0">
                        <w:rPr>
                          <w:b/>
                          <w:color w:val="C00000"/>
                          <w:sz w:val="28"/>
                          <w:szCs w:val="28"/>
                        </w:rPr>
                        <w:t>Was ist deutsch</w:t>
                      </w:r>
                    </w:p>
                  </w:txbxContent>
                </v:textbox>
              </v:shape>
            </w:pict>
          </mc:Fallback>
        </mc:AlternateContent>
      </w:r>
      <w:r w:rsidR="009C5882" w:rsidRPr="009C588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BEE904" wp14:editId="63FDF3CD">
                <wp:simplePos x="0" y="0"/>
                <wp:positionH relativeFrom="column">
                  <wp:posOffset>-62230</wp:posOffset>
                </wp:positionH>
                <wp:positionV relativeFrom="paragraph">
                  <wp:posOffset>-408305</wp:posOffset>
                </wp:positionV>
                <wp:extent cx="3162300" cy="1403985"/>
                <wp:effectExtent l="57150" t="0" r="57150" b="11303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002060"/>
                          </a:outerShdw>
                        </a:effectLst>
                      </wps:spPr>
                      <wps:txbx>
                        <w:txbxContent>
                          <w:p w:rsidR="009C5882" w:rsidRPr="006624EF" w:rsidRDefault="006624EF" w:rsidP="009C5882">
                            <w:pPr>
                              <w:rPr>
                                <w:lang w:val="en-US"/>
                              </w:rPr>
                            </w:pPr>
                            <w:r w:rsidRPr="006624EF">
                              <w:rPr>
                                <w:lang w:val="en-US"/>
                              </w:rPr>
                              <w:t>Settling in: 6 months to 1 year</w:t>
                            </w:r>
                          </w:p>
                          <w:p w:rsidR="009C5882" w:rsidRPr="006624EF" w:rsidRDefault="006624EF" w:rsidP="009C5882">
                            <w:pPr>
                              <w:rPr>
                                <w:lang w:val="en-US"/>
                              </w:rPr>
                            </w:pPr>
                            <w:r w:rsidRPr="006624EF">
                              <w:rPr>
                                <w:lang w:val="en-US"/>
                              </w:rPr>
                              <w:t>Foreigners here</w:t>
                            </w:r>
                          </w:p>
                          <w:p w:rsidR="009C5882" w:rsidRPr="006624EF" w:rsidRDefault="009C5882" w:rsidP="009C5882">
                            <w:pPr>
                              <w:rPr>
                                <w:lang w:val="en-US"/>
                              </w:rPr>
                            </w:pPr>
                            <w:r w:rsidRPr="006624EF">
                              <w:rPr>
                                <w:lang w:val="en-US"/>
                              </w:rPr>
                              <w:t xml:space="preserve">Interviewer: </w:t>
                            </w:r>
                          </w:p>
                          <w:p w:rsidR="009C5882" w:rsidRPr="006624EF" w:rsidRDefault="009C5882" w:rsidP="009C5882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6624EF">
                              <w:rPr>
                                <w:lang w:val="en-US"/>
                              </w:rPr>
                              <w:t>Interviewee</w:t>
                            </w:r>
                            <w:r w:rsidR="00433A84" w:rsidRPr="006624EF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6624E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6624EF">
                              <w:rPr>
                                <w:lang w:val="en-US"/>
                              </w:rPr>
                              <w:t>is</w:t>
                            </w:r>
                            <w:proofErr w:type="gramEnd"/>
                            <w:r w:rsidR="006624EF">
                              <w:rPr>
                                <w:lang w:val="en-US"/>
                              </w:rPr>
                              <w:t xml:space="preserve"> from</w:t>
                            </w:r>
                            <w:r w:rsidRPr="006624EF">
                              <w:rPr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.9pt;margin-top:-32.15pt;width:249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" stroked="f">
                <v:shadow on="t" color="#002060" offset="0,4pt"/>
                <v:textbox style="mso-fit-shape-to-text:t">
                  <w:txbxContent>
                    <w:p w:rsidR="009C5882" w:rsidRPr="006624EF" w:rsidRDefault="006624EF" w:rsidP="009C5882">
                      <w:pPr>
                        <w:rPr>
                          <w:lang w:val="en-US"/>
                        </w:rPr>
                      </w:pPr>
                      <w:r w:rsidRPr="006624EF">
                        <w:rPr>
                          <w:lang w:val="en-US"/>
                        </w:rPr>
                        <w:t>Settling in: 6 months to 1 year</w:t>
                      </w:r>
                    </w:p>
                    <w:p w:rsidR="009C5882" w:rsidRPr="006624EF" w:rsidRDefault="006624EF" w:rsidP="009C5882">
                      <w:pPr>
                        <w:rPr>
                          <w:lang w:val="en-US"/>
                        </w:rPr>
                      </w:pPr>
                      <w:r w:rsidRPr="006624EF">
                        <w:rPr>
                          <w:lang w:val="en-US"/>
                        </w:rPr>
                        <w:t>Foreigners here</w:t>
                      </w:r>
                    </w:p>
                    <w:p w:rsidR="009C5882" w:rsidRPr="006624EF" w:rsidRDefault="009C5882" w:rsidP="009C5882">
                      <w:pPr>
                        <w:rPr>
                          <w:lang w:val="en-US"/>
                        </w:rPr>
                      </w:pPr>
                      <w:r w:rsidRPr="006624EF">
                        <w:rPr>
                          <w:lang w:val="en-US"/>
                        </w:rPr>
                        <w:t xml:space="preserve">Interviewer: </w:t>
                      </w:r>
                    </w:p>
                    <w:p w:rsidR="009C5882" w:rsidRPr="006624EF" w:rsidRDefault="009C5882" w:rsidP="009C5882">
                      <w:pPr>
                        <w:rPr>
                          <w:lang w:val="en-US"/>
                        </w:rPr>
                      </w:pPr>
                      <w:proofErr w:type="gramStart"/>
                      <w:r w:rsidRPr="006624EF">
                        <w:rPr>
                          <w:lang w:val="en-US"/>
                        </w:rPr>
                        <w:t>Interviewee</w:t>
                      </w:r>
                      <w:r w:rsidR="00433A84" w:rsidRPr="006624EF">
                        <w:rPr>
                          <w:lang w:val="en-US"/>
                        </w:rPr>
                        <w:t xml:space="preserve"> </w:t>
                      </w:r>
                      <w:r w:rsidRPr="006624EF">
                        <w:rPr>
                          <w:lang w:val="en-US"/>
                        </w:rPr>
                        <w:t xml:space="preserve"> </w:t>
                      </w:r>
                      <w:r w:rsidR="006624EF">
                        <w:rPr>
                          <w:lang w:val="en-US"/>
                        </w:rPr>
                        <w:t>is</w:t>
                      </w:r>
                      <w:proofErr w:type="gramEnd"/>
                      <w:r w:rsidR="006624EF">
                        <w:rPr>
                          <w:lang w:val="en-US"/>
                        </w:rPr>
                        <w:t xml:space="preserve"> from</w:t>
                      </w:r>
                      <w:r w:rsidRPr="006624EF">
                        <w:rPr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C5882" w:rsidRPr="009C5882">
        <w:rPr>
          <w:noProof/>
        </w:rPr>
        <w:drawing>
          <wp:anchor distT="0" distB="0" distL="114300" distR="114300" simplePos="0" relativeHeight="251663360" behindDoc="0" locked="1" layoutInCell="1" allowOverlap="0" wp14:anchorId="207EE5E7" wp14:editId="3F468E02">
            <wp:simplePos x="0" y="0"/>
            <wp:positionH relativeFrom="column">
              <wp:posOffset>3364230</wp:posOffset>
            </wp:positionH>
            <wp:positionV relativeFrom="page">
              <wp:posOffset>552450</wp:posOffset>
            </wp:positionV>
            <wp:extent cx="2359025" cy="1153160"/>
            <wp:effectExtent l="0" t="0" r="3175" b="8890"/>
            <wp:wrapTight wrapText="bothSides">
              <wp:wrapPolygon edited="0">
                <wp:start x="14652" y="0"/>
                <wp:lineTo x="13780" y="357"/>
                <wp:lineTo x="11163" y="4639"/>
                <wp:lineTo x="0" y="8564"/>
                <wp:lineTo x="0" y="12846"/>
                <wp:lineTo x="8896" y="17128"/>
                <wp:lineTo x="11512" y="17841"/>
                <wp:lineTo x="14129" y="21410"/>
                <wp:lineTo x="14652" y="21410"/>
                <wp:lineTo x="17966" y="21410"/>
                <wp:lineTo x="18489" y="21410"/>
                <wp:lineTo x="20931" y="17128"/>
                <wp:lineTo x="21455" y="14273"/>
                <wp:lineTo x="21455" y="7493"/>
                <wp:lineTo x="21280" y="4996"/>
                <wp:lineTo x="19187" y="1070"/>
                <wp:lineTo x="17966" y="0"/>
                <wp:lineTo x="14652" y="0"/>
              </wp:wrapPolygon>
            </wp:wrapTight>
            <wp:docPr id="9" name="Bild 3" descr="Logo Wandel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Wandelfor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882" w:rsidRPr="00BD7893" w:rsidRDefault="009C5882" w:rsidP="00B15435">
      <w:pPr>
        <w:tabs>
          <w:tab w:val="left" w:pos="7605"/>
        </w:tabs>
        <w:rPr>
          <w:lang w:val="en-US"/>
        </w:rPr>
      </w:pPr>
    </w:p>
    <w:p w:rsidR="009C5882" w:rsidRPr="00BD7893" w:rsidRDefault="009C5882" w:rsidP="00B15435">
      <w:pPr>
        <w:tabs>
          <w:tab w:val="left" w:pos="7605"/>
        </w:tabs>
        <w:rPr>
          <w:lang w:val="en-US"/>
        </w:rPr>
      </w:pPr>
    </w:p>
    <w:p w:rsidR="009C5882" w:rsidRPr="00BD7893" w:rsidRDefault="009C5882" w:rsidP="00B15435">
      <w:pPr>
        <w:tabs>
          <w:tab w:val="left" w:pos="7605"/>
        </w:tabs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F473E" w:rsidRPr="00C27B4A" w:rsidTr="00433A84">
        <w:tc>
          <w:tcPr>
            <w:tcW w:w="9210" w:type="dxa"/>
          </w:tcPr>
          <w:p w:rsidR="006624EF" w:rsidRPr="006624EF" w:rsidRDefault="006624EF">
            <w:pPr>
              <w:rPr>
                <w:lang w:val="en-US"/>
              </w:rPr>
            </w:pPr>
            <w:r w:rsidRPr="000A5215">
              <w:rPr>
                <w:lang w:val="en-GB"/>
              </w:rPr>
              <w:t>Now that you are more familiar with G and its people:</w:t>
            </w:r>
          </w:p>
        </w:tc>
      </w:tr>
      <w:tr w:rsidR="009F473E" w:rsidRPr="00C27B4A" w:rsidTr="00433A84">
        <w:tc>
          <w:tcPr>
            <w:tcW w:w="9210" w:type="dxa"/>
          </w:tcPr>
          <w:p w:rsidR="00433A84" w:rsidRPr="006624EF" w:rsidRDefault="006624EF" w:rsidP="00940DEA">
            <w:pPr>
              <w:pStyle w:val="Listenabsatz"/>
              <w:numPr>
                <w:ilvl w:val="0"/>
                <w:numId w:val="2"/>
              </w:numPr>
              <w:tabs>
                <w:tab w:val="left" w:pos="7605"/>
              </w:tabs>
              <w:rPr>
                <w:lang w:val="en-US"/>
              </w:rPr>
            </w:pPr>
            <w:r w:rsidRPr="007B03E7">
              <w:rPr>
                <w:lang w:val="en-GB"/>
              </w:rPr>
              <w:t>What have you got used to sufficiently so that it does not stress you anymore?</w:t>
            </w:r>
          </w:p>
        </w:tc>
      </w:tr>
      <w:tr w:rsidR="009F473E" w:rsidRPr="00C27B4A" w:rsidTr="00433A84">
        <w:tc>
          <w:tcPr>
            <w:tcW w:w="9210" w:type="dxa"/>
          </w:tcPr>
          <w:p w:rsidR="001C4326" w:rsidRPr="006624EF" w:rsidRDefault="001C4326" w:rsidP="00B15435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9F473E" w:rsidRPr="00C27B4A" w:rsidTr="00433A84">
        <w:tc>
          <w:tcPr>
            <w:tcW w:w="9210" w:type="dxa"/>
          </w:tcPr>
          <w:p w:rsidR="001C4326" w:rsidRPr="006624EF" w:rsidRDefault="001C4326" w:rsidP="00B15435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9F473E" w:rsidRPr="00C27B4A" w:rsidTr="00433A84">
        <w:tc>
          <w:tcPr>
            <w:tcW w:w="9210" w:type="dxa"/>
          </w:tcPr>
          <w:p w:rsidR="00433A84" w:rsidRPr="006624EF" w:rsidRDefault="00433A84" w:rsidP="00B15435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9F473E" w:rsidRPr="00C27B4A" w:rsidTr="00433A84">
        <w:tc>
          <w:tcPr>
            <w:tcW w:w="9210" w:type="dxa"/>
          </w:tcPr>
          <w:p w:rsidR="00433A84" w:rsidRPr="006624EF" w:rsidRDefault="00433A84" w:rsidP="00B15435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9F473E" w:rsidRPr="00C27B4A" w:rsidTr="00433A84">
        <w:tc>
          <w:tcPr>
            <w:tcW w:w="9210" w:type="dxa"/>
          </w:tcPr>
          <w:p w:rsidR="00433A84" w:rsidRPr="006624EF" w:rsidRDefault="006624EF" w:rsidP="00940DEA">
            <w:pPr>
              <w:pStyle w:val="Listenabsatz"/>
              <w:numPr>
                <w:ilvl w:val="0"/>
                <w:numId w:val="2"/>
              </w:numPr>
              <w:tabs>
                <w:tab w:val="left" w:pos="7605"/>
              </w:tabs>
              <w:rPr>
                <w:lang w:val="en-US"/>
              </w:rPr>
            </w:pPr>
            <w:r w:rsidRPr="007B03E7">
              <w:rPr>
                <w:lang w:val="en-GB"/>
              </w:rPr>
              <w:t>What confuses or baffles you still, so that you are at a loss how to deal with it?</w:t>
            </w:r>
          </w:p>
        </w:tc>
      </w:tr>
      <w:tr w:rsidR="009F473E" w:rsidRPr="00C27B4A" w:rsidTr="00586AE3">
        <w:tc>
          <w:tcPr>
            <w:tcW w:w="9210" w:type="dxa"/>
          </w:tcPr>
          <w:p w:rsidR="001C4326" w:rsidRPr="006624EF" w:rsidRDefault="001C4326" w:rsidP="00586AE3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9F473E" w:rsidRPr="00C27B4A" w:rsidTr="00586AE3">
        <w:tc>
          <w:tcPr>
            <w:tcW w:w="9210" w:type="dxa"/>
          </w:tcPr>
          <w:p w:rsidR="001C4326" w:rsidRPr="006624EF" w:rsidRDefault="001C4326" w:rsidP="00586AE3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9F473E" w:rsidRPr="00C27B4A" w:rsidTr="00586AE3">
        <w:tc>
          <w:tcPr>
            <w:tcW w:w="9210" w:type="dxa"/>
          </w:tcPr>
          <w:p w:rsidR="001C4326" w:rsidRPr="006624EF" w:rsidRDefault="001C4326" w:rsidP="00586AE3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9F473E" w:rsidRPr="00C27B4A" w:rsidTr="00586AE3">
        <w:tc>
          <w:tcPr>
            <w:tcW w:w="9210" w:type="dxa"/>
          </w:tcPr>
          <w:p w:rsidR="001C4326" w:rsidRPr="006624EF" w:rsidRDefault="001C4326" w:rsidP="00586AE3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9F473E" w:rsidRPr="00C27B4A" w:rsidTr="00586AE3">
        <w:tc>
          <w:tcPr>
            <w:tcW w:w="9210" w:type="dxa"/>
          </w:tcPr>
          <w:p w:rsidR="001C4326" w:rsidRPr="006624EF" w:rsidRDefault="001C4326" w:rsidP="00586AE3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9F473E" w:rsidRPr="00C27B4A" w:rsidTr="00433A84">
        <w:tc>
          <w:tcPr>
            <w:tcW w:w="9210" w:type="dxa"/>
          </w:tcPr>
          <w:p w:rsidR="00433A84" w:rsidRPr="009F473E" w:rsidRDefault="009F473E" w:rsidP="00940DEA">
            <w:pPr>
              <w:pStyle w:val="Listenabsatz"/>
              <w:numPr>
                <w:ilvl w:val="0"/>
                <w:numId w:val="2"/>
              </w:numPr>
              <w:tabs>
                <w:tab w:val="left" w:pos="7605"/>
              </w:tabs>
              <w:rPr>
                <w:lang w:val="en-US"/>
              </w:rPr>
            </w:pPr>
            <w:r>
              <w:rPr>
                <w:lang w:val="en-GB"/>
              </w:rPr>
              <w:t>Which assumptions about G and the people here have been proven true? How do you feel about that, and how do you navigate them?</w:t>
            </w:r>
          </w:p>
        </w:tc>
      </w:tr>
      <w:tr w:rsidR="009F473E" w:rsidRPr="00C27B4A" w:rsidTr="00433A84">
        <w:tc>
          <w:tcPr>
            <w:tcW w:w="9210" w:type="dxa"/>
          </w:tcPr>
          <w:p w:rsidR="00433A84" w:rsidRPr="009F473E" w:rsidRDefault="00433A84" w:rsidP="00B15435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9F473E" w:rsidRPr="00C27B4A" w:rsidTr="00433A84">
        <w:tc>
          <w:tcPr>
            <w:tcW w:w="9210" w:type="dxa"/>
          </w:tcPr>
          <w:p w:rsidR="00433A84" w:rsidRPr="009F473E" w:rsidRDefault="00433A84" w:rsidP="00B15435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9F473E" w:rsidRPr="00C27B4A" w:rsidTr="00433A84">
        <w:tc>
          <w:tcPr>
            <w:tcW w:w="9210" w:type="dxa"/>
          </w:tcPr>
          <w:p w:rsidR="00433A84" w:rsidRPr="009F473E" w:rsidRDefault="00433A84" w:rsidP="00B15435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9F473E" w:rsidRPr="00C27B4A" w:rsidTr="00433A84">
        <w:tc>
          <w:tcPr>
            <w:tcW w:w="9210" w:type="dxa"/>
          </w:tcPr>
          <w:p w:rsidR="00433A84" w:rsidRPr="009F473E" w:rsidRDefault="00433A84" w:rsidP="00B15435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9F473E" w:rsidRPr="00C27B4A" w:rsidTr="00433A84">
        <w:tc>
          <w:tcPr>
            <w:tcW w:w="9210" w:type="dxa"/>
          </w:tcPr>
          <w:p w:rsidR="00433A84" w:rsidRPr="009F473E" w:rsidRDefault="00433A84" w:rsidP="00B15435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9F473E" w:rsidRPr="00C27B4A" w:rsidTr="00433A84">
        <w:tc>
          <w:tcPr>
            <w:tcW w:w="9210" w:type="dxa"/>
          </w:tcPr>
          <w:p w:rsidR="00433A84" w:rsidRPr="009F473E" w:rsidRDefault="009F473E" w:rsidP="00940DEA">
            <w:pPr>
              <w:pStyle w:val="Listenabsatz"/>
              <w:numPr>
                <w:ilvl w:val="0"/>
                <w:numId w:val="2"/>
              </w:numPr>
              <w:tabs>
                <w:tab w:val="left" w:pos="7605"/>
              </w:tabs>
              <w:rPr>
                <w:lang w:val="en-US"/>
              </w:rPr>
            </w:pPr>
            <w:r>
              <w:rPr>
                <w:lang w:val="en-GB"/>
              </w:rPr>
              <w:t>After getting to know people here better, where were you disappointed, in terms of your expectations? Conversely, what has surprised or possibly touched you in a positive way, and what did that change for you?</w:t>
            </w:r>
          </w:p>
        </w:tc>
      </w:tr>
      <w:tr w:rsidR="009F473E" w:rsidRPr="00C27B4A" w:rsidTr="00433A84">
        <w:tc>
          <w:tcPr>
            <w:tcW w:w="9210" w:type="dxa"/>
          </w:tcPr>
          <w:p w:rsidR="00433A84" w:rsidRPr="009F473E" w:rsidRDefault="00433A84" w:rsidP="00B15435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9F473E" w:rsidRPr="00C27B4A" w:rsidTr="00433A84">
        <w:tc>
          <w:tcPr>
            <w:tcW w:w="9210" w:type="dxa"/>
          </w:tcPr>
          <w:p w:rsidR="00433A84" w:rsidRPr="009F473E" w:rsidRDefault="00433A84" w:rsidP="00B15435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9F473E" w:rsidRPr="00C27B4A" w:rsidTr="00433A84">
        <w:tc>
          <w:tcPr>
            <w:tcW w:w="9210" w:type="dxa"/>
          </w:tcPr>
          <w:p w:rsidR="00433A84" w:rsidRPr="009F473E" w:rsidRDefault="00433A84" w:rsidP="00B15435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9F473E" w:rsidRPr="00C27B4A" w:rsidTr="00433A84">
        <w:tc>
          <w:tcPr>
            <w:tcW w:w="9210" w:type="dxa"/>
          </w:tcPr>
          <w:p w:rsidR="00433A84" w:rsidRPr="009F473E" w:rsidRDefault="00433A84" w:rsidP="00B15435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9F473E" w:rsidRPr="00C27B4A" w:rsidTr="00433A84">
        <w:tc>
          <w:tcPr>
            <w:tcW w:w="9210" w:type="dxa"/>
          </w:tcPr>
          <w:p w:rsidR="00433A84" w:rsidRPr="009F473E" w:rsidRDefault="00433A84" w:rsidP="00B15435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9F473E" w:rsidRPr="00C27B4A" w:rsidTr="00433A84">
        <w:tc>
          <w:tcPr>
            <w:tcW w:w="9210" w:type="dxa"/>
          </w:tcPr>
          <w:p w:rsidR="00433A84" w:rsidRPr="009F473E" w:rsidRDefault="009F473E" w:rsidP="00940DEA">
            <w:pPr>
              <w:pStyle w:val="Listenabsatz"/>
              <w:numPr>
                <w:ilvl w:val="0"/>
                <w:numId w:val="2"/>
              </w:numPr>
              <w:tabs>
                <w:tab w:val="left" w:pos="7605"/>
              </w:tabs>
              <w:rPr>
                <w:lang w:val="en-US"/>
              </w:rPr>
            </w:pPr>
            <w:r>
              <w:rPr>
                <w:lang w:val="en-GB"/>
              </w:rPr>
              <w:t>How has the way in which you view your home country changed since you have been here in G?</w:t>
            </w:r>
          </w:p>
        </w:tc>
      </w:tr>
      <w:tr w:rsidR="009F473E" w:rsidRPr="00C27B4A" w:rsidTr="00433A84">
        <w:tc>
          <w:tcPr>
            <w:tcW w:w="9210" w:type="dxa"/>
          </w:tcPr>
          <w:p w:rsidR="00433A84" w:rsidRPr="009F473E" w:rsidRDefault="00433A84" w:rsidP="00B15435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9F473E" w:rsidRPr="00C27B4A" w:rsidTr="00433A84">
        <w:tc>
          <w:tcPr>
            <w:tcW w:w="9210" w:type="dxa"/>
          </w:tcPr>
          <w:p w:rsidR="00433A84" w:rsidRPr="009F473E" w:rsidRDefault="00433A84" w:rsidP="00B15435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9F473E" w:rsidRPr="00C27B4A" w:rsidTr="00433A84">
        <w:tc>
          <w:tcPr>
            <w:tcW w:w="9210" w:type="dxa"/>
          </w:tcPr>
          <w:p w:rsidR="00433A84" w:rsidRPr="009F473E" w:rsidRDefault="00433A84" w:rsidP="00B15435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9F473E" w:rsidRPr="00C27B4A" w:rsidTr="00433A84">
        <w:tc>
          <w:tcPr>
            <w:tcW w:w="9210" w:type="dxa"/>
          </w:tcPr>
          <w:p w:rsidR="00433A84" w:rsidRPr="009F473E" w:rsidRDefault="00433A84" w:rsidP="00B15435">
            <w:pPr>
              <w:tabs>
                <w:tab w:val="left" w:pos="7605"/>
              </w:tabs>
              <w:rPr>
                <w:lang w:val="en-US"/>
              </w:rPr>
            </w:pPr>
          </w:p>
        </w:tc>
      </w:tr>
    </w:tbl>
    <w:p w:rsidR="001C4326" w:rsidRPr="009F473E" w:rsidRDefault="00C27B4A" w:rsidP="00B15435">
      <w:pPr>
        <w:tabs>
          <w:tab w:val="left" w:pos="7605"/>
        </w:tabs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6CF3A1" wp14:editId="0FCB2096">
                <wp:simplePos x="0" y="0"/>
                <wp:positionH relativeFrom="column">
                  <wp:posOffset>1795145</wp:posOffset>
                </wp:positionH>
                <wp:positionV relativeFrom="paragraph">
                  <wp:posOffset>239395</wp:posOffset>
                </wp:positionV>
                <wp:extent cx="1362075" cy="276225"/>
                <wp:effectExtent l="0" t="0" r="9525" b="952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B4A" w:rsidRPr="000C60F0" w:rsidRDefault="00C27B4A" w:rsidP="00C27B4A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0C60F0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Was ist deutsch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4" o:spid="_x0000_s1030" type="#_x0000_t202" style="position:absolute;margin-left:141.35pt;margin-top:18.85pt;width:107.25pt;height:21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" fillcolor="white [3201]" stroked="f" strokeweight=".5pt">
                <v:textbox>
                  <w:txbxContent>
                    <w:p w:rsidR="00C27B4A" w:rsidRPr="000C60F0" w:rsidRDefault="00C27B4A" w:rsidP="00C27B4A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0C60F0">
                        <w:rPr>
                          <w:b/>
                          <w:color w:val="C00000"/>
                          <w:sz w:val="28"/>
                          <w:szCs w:val="28"/>
                        </w:rPr>
                        <w:t>Was ist deutsch</w:t>
                      </w:r>
                    </w:p>
                  </w:txbxContent>
                </v:textbox>
              </v:shape>
            </w:pict>
          </mc:Fallback>
        </mc:AlternateContent>
      </w:r>
      <w:r w:rsidR="001C4326" w:rsidRPr="001C432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313D98" wp14:editId="3014BD65">
                <wp:simplePos x="0" y="0"/>
                <wp:positionH relativeFrom="column">
                  <wp:posOffset>-62230</wp:posOffset>
                </wp:positionH>
                <wp:positionV relativeFrom="paragraph">
                  <wp:posOffset>-255905</wp:posOffset>
                </wp:positionV>
                <wp:extent cx="3162300" cy="1403985"/>
                <wp:effectExtent l="57150" t="0" r="57150" b="11303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002060"/>
                          </a:outerShdw>
                        </a:effectLst>
                      </wps:spPr>
                      <wps:txbx>
                        <w:txbxContent>
                          <w:p w:rsidR="001C4326" w:rsidRPr="009F473E" w:rsidRDefault="001C4326" w:rsidP="001C4326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9F473E">
                              <w:rPr>
                                <w:lang w:val="en-US"/>
                              </w:rPr>
                              <w:t>Assimi</w:t>
                            </w:r>
                            <w:r w:rsidR="009F473E" w:rsidRPr="009F473E">
                              <w:rPr>
                                <w:lang w:val="en-US"/>
                              </w:rPr>
                              <w:t>ating</w:t>
                            </w:r>
                            <w:proofErr w:type="spellEnd"/>
                            <w:r w:rsidRPr="009F473E">
                              <w:rPr>
                                <w:lang w:val="en-US"/>
                              </w:rPr>
                              <w:t xml:space="preserve">: 5 </w:t>
                            </w:r>
                            <w:r w:rsidR="009F473E" w:rsidRPr="009F473E">
                              <w:rPr>
                                <w:lang w:val="en-US"/>
                              </w:rPr>
                              <w:t>to 10 years or longer</w:t>
                            </w:r>
                          </w:p>
                          <w:p w:rsidR="001C4326" w:rsidRPr="009F473E" w:rsidRDefault="009F473E" w:rsidP="001C432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‘</w:t>
                            </w:r>
                            <w:r w:rsidRPr="009F473E">
                              <w:rPr>
                                <w:lang w:val="en-US"/>
                              </w:rPr>
                              <w:t>Foreign</w:t>
                            </w:r>
                            <w:r>
                              <w:rPr>
                                <w:lang w:val="en-US"/>
                              </w:rPr>
                              <w:t>ers’ here</w:t>
                            </w:r>
                          </w:p>
                          <w:p w:rsidR="001C4326" w:rsidRPr="009F473E" w:rsidRDefault="001C4326" w:rsidP="001C4326">
                            <w:pPr>
                              <w:rPr>
                                <w:lang w:val="en-US"/>
                              </w:rPr>
                            </w:pPr>
                            <w:r w:rsidRPr="009F473E">
                              <w:rPr>
                                <w:lang w:val="en-US"/>
                              </w:rPr>
                              <w:t xml:space="preserve">Interviewer: </w:t>
                            </w:r>
                          </w:p>
                          <w:p w:rsidR="001C4326" w:rsidRPr="009F473E" w:rsidRDefault="001C4326" w:rsidP="001C4326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9F473E">
                              <w:rPr>
                                <w:lang w:val="en-US"/>
                              </w:rPr>
                              <w:t xml:space="preserve">Interviewee  </w:t>
                            </w:r>
                            <w:r w:rsidR="009F473E" w:rsidRPr="009F473E">
                              <w:rPr>
                                <w:lang w:val="en-US"/>
                              </w:rPr>
                              <w:t>is</w:t>
                            </w:r>
                            <w:proofErr w:type="gramEnd"/>
                            <w:r w:rsidR="009F473E" w:rsidRPr="009F473E">
                              <w:rPr>
                                <w:lang w:val="en-US"/>
                              </w:rPr>
                              <w:t xml:space="preserve"> originally from</w:t>
                            </w:r>
                            <w:r w:rsidRPr="009F473E">
                              <w:rPr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.9pt;margin-top:-20.15pt;width:249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" stroked="f">
                <v:shadow on="t" color="#002060" offset="0,4pt"/>
                <v:textbox style="mso-fit-shape-to-text:t">
                  <w:txbxContent>
                    <w:p w:rsidR="001C4326" w:rsidRPr="009F473E" w:rsidRDefault="001C4326" w:rsidP="001C4326">
                      <w:pPr>
                        <w:rPr>
                          <w:lang w:val="en-US"/>
                        </w:rPr>
                      </w:pPr>
                      <w:proofErr w:type="spellStart"/>
                      <w:r w:rsidRPr="009F473E">
                        <w:rPr>
                          <w:lang w:val="en-US"/>
                        </w:rPr>
                        <w:t>Assimi</w:t>
                      </w:r>
                      <w:r w:rsidR="009F473E" w:rsidRPr="009F473E">
                        <w:rPr>
                          <w:lang w:val="en-US"/>
                        </w:rPr>
                        <w:t>ating</w:t>
                      </w:r>
                      <w:proofErr w:type="spellEnd"/>
                      <w:r w:rsidRPr="009F473E">
                        <w:rPr>
                          <w:lang w:val="en-US"/>
                        </w:rPr>
                        <w:t xml:space="preserve">: 5 </w:t>
                      </w:r>
                      <w:r w:rsidR="009F473E" w:rsidRPr="009F473E">
                        <w:rPr>
                          <w:lang w:val="en-US"/>
                        </w:rPr>
                        <w:t>to 10 years or longer</w:t>
                      </w:r>
                    </w:p>
                    <w:p w:rsidR="001C4326" w:rsidRPr="009F473E" w:rsidRDefault="009F473E" w:rsidP="001C432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‘</w:t>
                      </w:r>
                      <w:r w:rsidRPr="009F473E">
                        <w:rPr>
                          <w:lang w:val="en-US"/>
                        </w:rPr>
                        <w:t>Foreign</w:t>
                      </w:r>
                      <w:r>
                        <w:rPr>
                          <w:lang w:val="en-US"/>
                        </w:rPr>
                        <w:t>ers’ here</w:t>
                      </w:r>
                    </w:p>
                    <w:p w:rsidR="001C4326" w:rsidRPr="009F473E" w:rsidRDefault="001C4326" w:rsidP="001C4326">
                      <w:pPr>
                        <w:rPr>
                          <w:lang w:val="en-US"/>
                        </w:rPr>
                      </w:pPr>
                      <w:r w:rsidRPr="009F473E">
                        <w:rPr>
                          <w:lang w:val="en-US"/>
                        </w:rPr>
                        <w:t xml:space="preserve">Interviewer: </w:t>
                      </w:r>
                    </w:p>
                    <w:p w:rsidR="001C4326" w:rsidRPr="009F473E" w:rsidRDefault="001C4326" w:rsidP="001C4326">
                      <w:pPr>
                        <w:rPr>
                          <w:lang w:val="en-US"/>
                        </w:rPr>
                      </w:pPr>
                      <w:proofErr w:type="gramStart"/>
                      <w:r w:rsidRPr="009F473E">
                        <w:rPr>
                          <w:lang w:val="en-US"/>
                        </w:rPr>
                        <w:t xml:space="preserve">Interviewee  </w:t>
                      </w:r>
                      <w:r w:rsidR="009F473E" w:rsidRPr="009F473E">
                        <w:rPr>
                          <w:lang w:val="en-US"/>
                        </w:rPr>
                        <w:t>is</w:t>
                      </w:r>
                      <w:proofErr w:type="gramEnd"/>
                      <w:r w:rsidR="009F473E" w:rsidRPr="009F473E">
                        <w:rPr>
                          <w:lang w:val="en-US"/>
                        </w:rPr>
                        <w:t xml:space="preserve"> originally from</w:t>
                      </w:r>
                      <w:r w:rsidRPr="009F473E">
                        <w:rPr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C4326" w:rsidRPr="001C4326">
        <w:rPr>
          <w:noProof/>
        </w:rPr>
        <w:drawing>
          <wp:anchor distT="0" distB="0" distL="114300" distR="114300" simplePos="0" relativeHeight="251666432" behindDoc="0" locked="1" layoutInCell="1" allowOverlap="0" wp14:anchorId="26B2A8FB" wp14:editId="2F095E21">
            <wp:simplePos x="0" y="0"/>
            <wp:positionH relativeFrom="column">
              <wp:posOffset>3364230</wp:posOffset>
            </wp:positionH>
            <wp:positionV relativeFrom="page">
              <wp:posOffset>704850</wp:posOffset>
            </wp:positionV>
            <wp:extent cx="2359025" cy="1153160"/>
            <wp:effectExtent l="0" t="0" r="3175" b="8890"/>
            <wp:wrapTight wrapText="bothSides">
              <wp:wrapPolygon edited="0">
                <wp:start x="14652" y="0"/>
                <wp:lineTo x="13780" y="357"/>
                <wp:lineTo x="11163" y="4639"/>
                <wp:lineTo x="0" y="8564"/>
                <wp:lineTo x="0" y="12846"/>
                <wp:lineTo x="8896" y="17128"/>
                <wp:lineTo x="11512" y="17841"/>
                <wp:lineTo x="14129" y="21410"/>
                <wp:lineTo x="14652" y="21410"/>
                <wp:lineTo x="17966" y="21410"/>
                <wp:lineTo x="18489" y="21410"/>
                <wp:lineTo x="20931" y="17128"/>
                <wp:lineTo x="21455" y="14273"/>
                <wp:lineTo x="21455" y="7493"/>
                <wp:lineTo x="21280" y="4996"/>
                <wp:lineTo x="19187" y="1070"/>
                <wp:lineTo x="17966" y="0"/>
                <wp:lineTo x="14652" y="0"/>
              </wp:wrapPolygon>
            </wp:wrapTight>
            <wp:docPr id="11" name="Bild 3" descr="Logo Wandel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Wandelfor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326" w:rsidRPr="009F473E" w:rsidRDefault="001C4326" w:rsidP="00B15435">
      <w:pPr>
        <w:tabs>
          <w:tab w:val="left" w:pos="7605"/>
        </w:tabs>
        <w:rPr>
          <w:lang w:val="en-US"/>
        </w:rPr>
      </w:pPr>
    </w:p>
    <w:p w:rsidR="001C4326" w:rsidRPr="009F473E" w:rsidRDefault="001C4326" w:rsidP="00B15435">
      <w:pPr>
        <w:tabs>
          <w:tab w:val="left" w:pos="7605"/>
        </w:tabs>
        <w:rPr>
          <w:lang w:val="en-US"/>
        </w:rPr>
      </w:pPr>
    </w:p>
    <w:p w:rsidR="001C4326" w:rsidRPr="009F473E" w:rsidRDefault="001C4326" w:rsidP="00B15435">
      <w:pPr>
        <w:tabs>
          <w:tab w:val="left" w:pos="7605"/>
        </w:tabs>
        <w:rPr>
          <w:lang w:val="en-US"/>
        </w:rPr>
      </w:pPr>
    </w:p>
    <w:p w:rsidR="001C4326" w:rsidRPr="009F473E" w:rsidRDefault="001C4326" w:rsidP="00B15435">
      <w:pPr>
        <w:tabs>
          <w:tab w:val="left" w:pos="7605"/>
        </w:tabs>
        <w:rPr>
          <w:lang w:val="en-US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C4326" w:rsidRPr="00C27B4A" w:rsidTr="001C4326">
        <w:tc>
          <w:tcPr>
            <w:tcW w:w="9210" w:type="dxa"/>
          </w:tcPr>
          <w:p w:rsidR="001C4326" w:rsidRPr="009F473E" w:rsidRDefault="009F473E" w:rsidP="00B15435">
            <w:pPr>
              <w:tabs>
                <w:tab w:val="left" w:pos="7605"/>
              </w:tabs>
              <w:rPr>
                <w:lang w:val="en-US"/>
              </w:rPr>
            </w:pPr>
            <w:r>
              <w:rPr>
                <w:lang w:val="en-GB"/>
              </w:rPr>
              <w:t>Now that you have made G your permanent residence, and maybe your home, completely familiar with its ways and customs by now</w:t>
            </w:r>
          </w:p>
        </w:tc>
      </w:tr>
      <w:tr w:rsidR="001C4326" w:rsidRPr="00C27B4A" w:rsidTr="001C4326">
        <w:tc>
          <w:tcPr>
            <w:tcW w:w="9210" w:type="dxa"/>
          </w:tcPr>
          <w:p w:rsidR="001C4326" w:rsidRPr="009F473E" w:rsidRDefault="009F473E" w:rsidP="001B1B8B">
            <w:pPr>
              <w:pStyle w:val="Listenabsatz"/>
              <w:numPr>
                <w:ilvl w:val="0"/>
                <w:numId w:val="3"/>
              </w:numPr>
              <w:tabs>
                <w:tab w:val="left" w:pos="7605"/>
              </w:tabs>
              <w:rPr>
                <w:lang w:val="en-US"/>
              </w:rPr>
            </w:pPr>
            <w:r>
              <w:rPr>
                <w:lang w:val="en-GB"/>
              </w:rPr>
              <w:t>What have you come to appreciate about German culture, even if it had been utterly foreign to begin with?</w:t>
            </w:r>
          </w:p>
        </w:tc>
      </w:tr>
      <w:tr w:rsidR="001C4326" w:rsidRPr="00C27B4A" w:rsidTr="001C4326">
        <w:tc>
          <w:tcPr>
            <w:tcW w:w="9210" w:type="dxa"/>
          </w:tcPr>
          <w:p w:rsidR="001C4326" w:rsidRPr="009F473E" w:rsidRDefault="001C4326" w:rsidP="00B15435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1B1B8B" w:rsidRPr="00C27B4A" w:rsidTr="001C4326">
        <w:tc>
          <w:tcPr>
            <w:tcW w:w="9210" w:type="dxa"/>
          </w:tcPr>
          <w:p w:rsidR="001B1B8B" w:rsidRPr="009F473E" w:rsidRDefault="001B1B8B" w:rsidP="00B15435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1C4326" w:rsidRPr="00C27B4A" w:rsidTr="001C4326">
        <w:tc>
          <w:tcPr>
            <w:tcW w:w="9210" w:type="dxa"/>
          </w:tcPr>
          <w:p w:rsidR="001C4326" w:rsidRPr="009F473E" w:rsidRDefault="001C4326" w:rsidP="00B15435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1C4326" w:rsidRPr="00C27B4A" w:rsidTr="001C4326">
        <w:tc>
          <w:tcPr>
            <w:tcW w:w="9210" w:type="dxa"/>
          </w:tcPr>
          <w:p w:rsidR="001C4326" w:rsidRPr="009F473E" w:rsidRDefault="001C4326" w:rsidP="00B15435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1C4326" w:rsidRPr="00C27B4A" w:rsidTr="001C4326">
        <w:tc>
          <w:tcPr>
            <w:tcW w:w="9210" w:type="dxa"/>
          </w:tcPr>
          <w:p w:rsidR="001C4326" w:rsidRPr="009F473E" w:rsidRDefault="001C4326" w:rsidP="00B15435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1C4326" w:rsidRPr="00C27B4A" w:rsidTr="001C4326">
        <w:tc>
          <w:tcPr>
            <w:tcW w:w="9210" w:type="dxa"/>
          </w:tcPr>
          <w:p w:rsidR="001C4326" w:rsidRPr="009F473E" w:rsidRDefault="009F473E" w:rsidP="001B1B8B">
            <w:pPr>
              <w:pStyle w:val="Listenabsatz"/>
              <w:numPr>
                <w:ilvl w:val="0"/>
                <w:numId w:val="3"/>
              </w:numPr>
              <w:tabs>
                <w:tab w:val="left" w:pos="7605"/>
              </w:tabs>
              <w:rPr>
                <w:lang w:val="en-US"/>
              </w:rPr>
            </w:pPr>
            <w:r>
              <w:rPr>
                <w:lang w:val="en-GB"/>
              </w:rPr>
              <w:t xml:space="preserve">In which situations, on which occasions do </w:t>
            </w:r>
            <w:proofErr w:type="gramStart"/>
            <w:r>
              <w:rPr>
                <w:lang w:val="en-GB"/>
              </w:rPr>
              <w:t>you</w:t>
            </w:r>
            <w:proofErr w:type="gramEnd"/>
            <w:r>
              <w:rPr>
                <w:lang w:val="en-GB"/>
              </w:rPr>
              <w:t xml:space="preserve"> still feel somewhat foreign inside, finding it hard to connect with the Germans?</w:t>
            </w:r>
          </w:p>
        </w:tc>
      </w:tr>
      <w:tr w:rsidR="00940DEA" w:rsidRPr="00C27B4A" w:rsidTr="001C4326">
        <w:tc>
          <w:tcPr>
            <w:tcW w:w="9210" w:type="dxa"/>
          </w:tcPr>
          <w:p w:rsidR="00940DEA" w:rsidRPr="009F473E" w:rsidRDefault="00940DEA" w:rsidP="00B15435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940DEA" w:rsidRPr="00C27B4A" w:rsidTr="001C4326">
        <w:tc>
          <w:tcPr>
            <w:tcW w:w="9210" w:type="dxa"/>
          </w:tcPr>
          <w:p w:rsidR="00940DEA" w:rsidRPr="009F473E" w:rsidRDefault="00940DEA" w:rsidP="00B15435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940DEA" w:rsidRPr="00C27B4A" w:rsidTr="001C4326">
        <w:tc>
          <w:tcPr>
            <w:tcW w:w="9210" w:type="dxa"/>
          </w:tcPr>
          <w:p w:rsidR="00940DEA" w:rsidRPr="009F473E" w:rsidRDefault="00940DEA" w:rsidP="00B15435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940DEA" w:rsidRPr="00C27B4A" w:rsidTr="001C4326">
        <w:tc>
          <w:tcPr>
            <w:tcW w:w="9210" w:type="dxa"/>
          </w:tcPr>
          <w:p w:rsidR="00940DEA" w:rsidRPr="009F473E" w:rsidRDefault="00940DEA" w:rsidP="00B15435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940DEA" w:rsidRPr="00C27B4A" w:rsidTr="001C4326">
        <w:tc>
          <w:tcPr>
            <w:tcW w:w="9210" w:type="dxa"/>
          </w:tcPr>
          <w:p w:rsidR="00940DEA" w:rsidRPr="009F473E" w:rsidRDefault="00940DEA" w:rsidP="00B15435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940DEA" w:rsidRPr="00C27B4A" w:rsidTr="001C4326">
        <w:tc>
          <w:tcPr>
            <w:tcW w:w="9210" w:type="dxa"/>
          </w:tcPr>
          <w:p w:rsidR="00940DEA" w:rsidRPr="009F473E" w:rsidRDefault="009F473E" w:rsidP="001B1B8B">
            <w:pPr>
              <w:pStyle w:val="Listenabsatz"/>
              <w:numPr>
                <w:ilvl w:val="0"/>
                <w:numId w:val="3"/>
              </w:numPr>
              <w:tabs>
                <w:tab w:val="left" w:pos="7605"/>
              </w:tabs>
              <w:rPr>
                <w:lang w:val="en-US"/>
              </w:rPr>
            </w:pPr>
            <w:r>
              <w:rPr>
                <w:lang w:val="en-GB"/>
              </w:rPr>
              <w:t>As someone who knows at least two cultures well, what are the qualities from your original culture that you wished the Germans had more of?</w:t>
            </w:r>
          </w:p>
        </w:tc>
      </w:tr>
      <w:tr w:rsidR="00940DEA" w:rsidRPr="00C27B4A" w:rsidTr="001C4326">
        <w:tc>
          <w:tcPr>
            <w:tcW w:w="9210" w:type="dxa"/>
          </w:tcPr>
          <w:p w:rsidR="00940DEA" w:rsidRPr="009F473E" w:rsidRDefault="00940DEA" w:rsidP="00B15435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940DEA" w:rsidRPr="00C27B4A" w:rsidTr="001C4326">
        <w:tc>
          <w:tcPr>
            <w:tcW w:w="9210" w:type="dxa"/>
          </w:tcPr>
          <w:p w:rsidR="00940DEA" w:rsidRPr="009F473E" w:rsidRDefault="00940DEA" w:rsidP="00B15435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940DEA" w:rsidRPr="00C27B4A" w:rsidTr="001C4326">
        <w:tc>
          <w:tcPr>
            <w:tcW w:w="9210" w:type="dxa"/>
          </w:tcPr>
          <w:p w:rsidR="00940DEA" w:rsidRPr="009F473E" w:rsidRDefault="00940DEA" w:rsidP="00B15435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940DEA" w:rsidRPr="00C27B4A" w:rsidTr="001C4326">
        <w:tc>
          <w:tcPr>
            <w:tcW w:w="9210" w:type="dxa"/>
          </w:tcPr>
          <w:p w:rsidR="00940DEA" w:rsidRPr="009F473E" w:rsidRDefault="00940DEA" w:rsidP="00B15435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940DEA" w:rsidRPr="00C27B4A" w:rsidTr="001C4326">
        <w:tc>
          <w:tcPr>
            <w:tcW w:w="9210" w:type="dxa"/>
          </w:tcPr>
          <w:p w:rsidR="00940DEA" w:rsidRPr="009F473E" w:rsidRDefault="00940DEA" w:rsidP="00B15435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1B1B8B" w:rsidRPr="00C27B4A" w:rsidTr="001C4326">
        <w:tc>
          <w:tcPr>
            <w:tcW w:w="9210" w:type="dxa"/>
          </w:tcPr>
          <w:p w:rsidR="001B1B8B" w:rsidRPr="009F473E" w:rsidRDefault="009F473E" w:rsidP="001B1B8B">
            <w:pPr>
              <w:pStyle w:val="Listenabsatz"/>
              <w:numPr>
                <w:ilvl w:val="0"/>
                <w:numId w:val="3"/>
              </w:numPr>
              <w:tabs>
                <w:tab w:val="left" w:pos="7605"/>
              </w:tabs>
              <w:rPr>
                <w:lang w:val="en-US"/>
              </w:rPr>
            </w:pPr>
            <w:r>
              <w:rPr>
                <w:lang w:val="en-GB"/>
              </w:rPr>
              <w:t>And, vice versa: which German qualities would benefit your original culture?</w:t>
            </w:r>
          </w:p>
        </w:tc>
      </w:tr>
      <w:tr w:rsidR="001B1B8B" w:rsidRPr="00C27B4A" w:rsidTr="001C4326">
        <w:tc>
          <w:tcPr>
            <w:tcW w:w="9210" w:type="dxa"/>
          </w:tcPr>
          <w:p w:rsidR="001B1B8B" w:rsidRPr="009F473E" w:rsidRDefault="001B1B8B" w:rsidP="00B15435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1B1B8B" w:rsidRPr="00C27B4A" w:rsidTr="001C4326">
        <w:tc>
          <w:tcPr>
            <w:tcW w:w="9210" w:type="dxa"/>
          </w:tcPr>
          <w:p w:rsidR="001B1B8B" w:rsidRPr="009F473E" w:rsidRDefault="001B1B8B" w:rsidP="00B15435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1B1B8B" w:rsidRPr="00C27B4A" w:rsidTr="001C4326">
        <w:tc>
          <w:tcPr>
            <w:tcW w:w="9210" w:type="dxa"/>
          </w:tcPr>
          <w:p w:rsidR="001B1B8B" w:rsidRPr="009F473E" w:rsidRDefault="001B1B8B" w:rsidP="00B15435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1B1B8B" w:rsidRPr="00C27B4A" w:rsidTr="001C4326">
        <w:tc>
          <w:tcPr>
            <w:tcW w:w="9210" w:type="dxa"/>
          </w:tcPr>
          <w:p w:rsidR="001B1B8B" w:rsidRPr="009F473E" w:rsidRDefault="001B1B8B" w:rsidP="00B15435">
            <w:pPr>
              <w:tabs>
                <w:tab w:val="left" w:pos="7605"/>
              </w:tabs>
              <w:rPr>
                <w:lang w:val="en-US"/>
              </w:rPr>
            </w:pPr>
          </w:p>
        </w:tc>
      </w:tr>
      <w:tr w:rsidR="001B1B8B" w:rsidRPr="00C27B4A" w:rsidTr="001C4326">
        <w:tc>
          <w:tcPr>
            <w:tcW w:w="9210" w:type="dxa"/>
          </w:tcPr>
          <w:p w:rsidR="001B1B8B" w:rsidRPr="009F473E" w:rsidRDefault="001B1B8B" w:rsidP="00B15435">
            <w:pPr>
              <w:tabs>
                <w:tab w:val="left" w:pos="7605"/>
              </w:tabs>
              <w:rPr>
                <w:lang w:val="en-US"/>
              </w:rPr>
            </w:pPr>
          </w:p>
        </w:tc>
      </w:tr>
    </w:tbl>
    <w:p w:rsidR="000B0325" w:rsidRPr="009F473E" w:rsidRDefault="00B15435" w:rsidP="00B15435">
      <w:pPr>
        <w:tabs>
          <w:tab w:val="left" w:pos="7605"/>
        </w:tabs>
        <w:rPr>
          <w:lang w:val="en-US"/>
        </w:rPr>
      </w:pPr>
      <w:r w:rsidRPr="009F473E">
        <w:rPr>
          <w:lang w:val="en-US"/>
        </w:rPr>
        <w:tab/>
      </w:r>
    </w:p>
    <w:sectPr w:rsidR="000B0325" w:rsidRPr="009F473E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38" w:right="1418" w:bottom="1079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03E" w:rsidRDefault="000A103E">
      <w:r>
        <w:separator/>
      </w:r>
    </w:p>
  </w:endnote>
  <w:endnote w:type="continuationSeparator" w:id="0">
    <w:p w:rsidR="000A103E" w:rsidRDefault="000A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E2" w:rsidRDefault="003620E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620E2" w:rsidRDefault="003620E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E2" w:rsidRPr="00B15435" w:rsidRDefault="003620E2" w:rsidP="00B15435">
    <w:pPr>
      <w:pStyle w:val="Fuzeile"/>
      <w:jc w:val="right"/>
      <w:rPr>
        <w:rStyle w:val="Seitenzahl"/>
      </w:rPr>
    </w:pPr>
    <w:r w:rsidRPr="00B15435">
      <w:rPr>
        <w:rStyle w:val="Seitenzahl"/>
      </w:rPr>
      <w:fldChar w:fldCharType="begin"/>
    </w:r>
    <w:r w:rsidRPr="00B15435">
      <w:rPr>
        <w:rStyle w:val="Seitenzahl"/>
      </w:rPr>
      <w:instrText xml:space="preserve">PAGE  </w:instrText>
    </w:r>
    <w:r w:rsidRPr="00B15435">
      <w:rPr>
        <w:rStyle w:val="Seitenzahl"/>
      </w:rPr>
      <w:fldChar w:fldCharType="separate"/>
    </w:r>
    <w:r w:rsidR="00C27B4A">
      <w:rPr>
        <w:rStyle w:val="Seitenzahl"/>
        <w:noProof/>
      </w:rPr>
      <w:t>1</w:t>
    </w:r>
    <w:r w:rsidRPr="00B15435">
      <w:rPr>
        <w:rStyle w:val="Seitenzahl"/>
      </w:rPr>
      <w:fldChar w:fldCharType="end"/>
    </w:r>
  </w:p>
  <w:p w:rsidR="003620E2" w:rsidRDefault="003620E2">
    <w:pPr>
      <w:pStyle w:val="Fuzeile"/>
      <w:ind w:right="360"/>
      <w:jc w:val="center"/>
      <w:rPr>
        <w:color w:val="3333CC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03E" w:rsidRDefault="000A103E">
      <w:r>
        <w:separator/>
      </w:r>
    </w:p>
  </w:footnote>
  <w:footnote w:type="continuationSeparator" w:id="0">
    <w:p w:rsidR="000A103E" w:rsidRDefault="000A1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E2" w:rsidRDefault="003620E2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E2" w:rsidRDefault="003620E2">
    <w:pPr>
      <w:pStyle w:val="Kopfzeile"/>
    </w:pPr>
    <w:r>
      <w:fldChar w:fldCharType="begin"/>
    </w:r>
    <w:r>
      <w:instrText>IF</w:instrText>
    </w:r>
    <w:r>
      <w:fldChar w:fldCharType="begin"/>
    </w:r>
    <w:r>
      <w:instrText>PAGE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>&lt;&gt;</w:instrText>
    </w:r>
    <w:r>
      <w:fldChar w:fldCharType="begin"/>
    </w:r>
    <w:r>
      <w:instrText>NUMPAGES</w:instrText>
    </w:r>
    <w:r>
      <w:fldChar w:fldCharType="separate"/>
    </w:r>
    <w:r w:rsidR="00EA23D9">
      <w:rPr>
        <w:noProof/>
      </w:rPr>
      <w:instrText>1</w:instrText>
    </w:r>
    <w:r>
      <w:fldChar w:fldCharType="end"/>
    </w:r>
    <w:r>
      <w:instrText>"..."</w:instrText>
    </w:r>
    <w:r>
      <w:fldChar w:fldCharType="end"/>
    </w:r>
    <w:r>
      <w:tab/>
    </w:r>
    <w:r w:rsidR="003F57A1">
      <w:rPr>
        <w:noProof/>
        <w:sz w:val="20"/>
      </w:rPr>
      <mc:AlternateContent>
        <mc:Choice Requires="wpg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4343400</wp:posOffset>
              </wp:positionH>
              <wp:positionV relativeFrom="page">
                <wp:posOffset>453390</wp:posOffset>
              </wp:positionV>
              <wp:extent cx="2057400" cy="601345"/>
              <wp:effectExtent l="0" t="5715" r="0" b="2540"/>
              <wp:wrapNone/>
              <wp:docPr id="1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57400" cy="601345"/>
                        <a:chOff x="4658" y="717"/>
                        <a:chExt cx="3240" cy="947"/>
                      </a:xfrm>
                    </wpg:grpSpPr>
                    <wps:wsp>
                      <wps:cNvPr id="2" name="Oval 25"/>
                      <wps:cNvSpPr>
                        <a:spLocks noChangeArrowheads="1"/>
                      </wps:cNvSpPr>
                      <wps:spPr bwMode="auto">
                        <a:xfrm>
                          <a:off x="6098" y="717"/>
                          <a:ext cx="840" cy="8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9900"/>
                            </a:gs>
                            <a:gs pos="100000">
                              <a:srgbClr val="FF99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Oval 26"/>
                      <wps:cNvSpPr>
                        <a:spLocks noChangeArrowheads="1"/>
                      </wps:cNvSpPr>
                      <wps:spPr bwMode="auto">
                        <a:xfrm>
                          <a:off x="5498" y="824"/>
                          <a:ext cx="840" cy="8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6699FF"/>
                            </a:gs>
                            <a:gs pos="100000">
                              <a:srgbClr val="6699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4" name="Group 27"/>
                      <wpg:cNvGrpSpPr>
                        <a:grpSpLocks/>
                      </wpg:cNvGrpSpPr>
                      <wpg:grpSpPr bwMode="auto">
                        <a:xfrm>
                          <a:off x="4658" y="922"/>
                          <a:ext cx="3240" cy="540"/>
                          <a:chOff x="8181" y="1084"/>
                          <a:chExt cx="3240" cy="540"/>
                        </a:xfrm>
                      </wpg:grpSpPr>
                      <wps:wsp>
                        <wps:cNvPr id="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434" y="1084"/>
                            <a:ext cx="27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0E2" w:rsidRDefault="003620E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color w:val="0000C2"/>
                                  <w:sz w:val="28"/>
                                  <w:szCs w:val="28"/>
                                </w:rPr>
                                <w:t>Schlehuber</w:t>
                              </w:r>
                              <w:proofErr w:type="spellEnd"/>
                              <w:r>
                                <w:rPr>
                                  <w:color w:val="0000C2"/>
                                  <w:sz w:val="28"/>
                                  <w:szCs w:val="28"/>
                                </w:rPr>
                                <w:t xml:space="preserve"> &amp; Molzahn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264"/>
                            <a:ext cx="32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0E2" w:rsidRDefault="003620E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3333CC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3333CC"/>
                                  <w:sz w:val="16"/>
                                  <w:szCs w:val="16"/>
                                </w:rPr>
                                <w:t>Werkzeuge für Wandel und Wachstum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9" style="position:absolute;margin-left:342pt;margin-top:35.7pt;width:162pt;height:47.35pt;z-index:251660288;mso-position-vertical-relative:page" coordorigin="4658,717" coordsize="3240,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">
              <v:oval id="Oval 25" o:spid="_x0000_s1030" style="position:absolute;left:6098;top:717;width:840;height: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sR2b4A&#10;AADaAAAADwAAAGRycy9kb3ducmV2LnhtbESPSwvCMBCE74L/IazgTVMFX9UoIoieBB/gdWnWtrTZ&#10;lCZq9dcbQfA4zMw3zGLVmFI8qHa5ZQWDfgSCOLE651TB5bztTUE4j6yxtEwKXuRgtWy3Fhhr++Qj&#10;PU4+FQHCLkYFmfdVLKVLMjLo+rYiDt7N1gZ9kHUqdY3PADelHEbRWBrMOSxkWNEmo6Q43Y2Cw+wt&#10;x9XkxbvyPhpcC55dZeGV6naa9RyEp8b/w7/2XisYwv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LEdm+AAAA2gAAAA8AAAAAAAAAAAAAAAAAmAIAAGRycy9kb3ducmV2&#10;LnhtbFBLBQYAAAAABAAEAPUAAACDAwAAAAA=&#10;" fillcolor="#f90" stroked="f" strokeweight="1pt">
                <v:fill focusposition="1" focussize="" focus="100%" type="gradientRadial">
                  <o:fill v:ext="view" type="gradientCenter"/>
                </v:fill>
                <v:shadow color="#919191"/>
              </v:oval>
              <v:oval id="Oval 26" o:spid="_x0000_s1031" style="position:absolute;left:5498;top:824;width:840;height: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zjsEA&#10;AADaAAAADwAAAGRycy9kb3ducmV2LnhtbESPQYvCMBSE78L+h/AW9qapLohU07LIuutRaxGPj+bZ&#10;FpuX0sRa/70RBI/DzHzDrNLBNKKnztWWFUwnEQjiwuqaSwX5YTNegHAeWWNjmRTcyUGafIxWGGt7&#10;4z31mS9FgLCLUUHlfRtL6YqKDLqJbYmDd7adQR9kV0rd4S3ATSNnUTSXBmsOCxW2tK6ouGRXo8Be&#10;y2NfrP93+an//ZtGi31W+0Gpr8/hZwnC0+Df4Vd7qxV8w/NKuA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n847BAAAA2gAAAA8AAAAAAAAAAAAAAAAAmAIAAGRycy9kb3du&#10;cmV2LnhtbFBLBQYAAAAABAAEAPUAAACGAwAAAAA=&#10;" fillcolor="#69f" stroked="f" strokeweight="1pt">
                <v:fill focusposition=",1" focussize="" focus="100%" type="gradientRadial">
                  <o:fill v:ext="view" type="gradientCenter"/>
                </v:fill>
                <v:shadow color="#919191"/>
              </v:oval>
              <v:group id="Group 27" o:spid="_x0000_s1032" style="position:absolute;left:4658;top:922;width:3240;height:540" coordorigin="8181,1084" coordsize="32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28" o:spid="_x0000_s1033" style="position:absolute;left:8434;top:1084;width:2735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3620E2" w:rsidRDefault="003620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color w:val="0000C2"/>
                            <w:sz w:val="28"/>
                            <w:szCs w:val="28"/>
                          </w:rPr>
                          <w:t>Schlehuber</w:t>
                        </w:r>
                        <w:proofErr w:type="spellEnd"/>
                        <w:r>
                          <w:rPr>
                            <w:color w:val="0000C2"/>
                            <w:sz w:val="28"/>
                            <w:szCs w:val="28"/>
                          </w:rPr>
                          <w:t xml:space="preserve"> &amp; Molzahn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4" type="#_x0000_t202" style="position:absolute;left:8181;top:1264;width:3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3620E2" w:rsidRDefault="003620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3333CC"/>
                            <w:sz w:val="16"/>
                            <w:szCs w:val="16"/>
                          </w:rPr>
                        </w:pPr>
                        <w:r>
                          <w:rPr>
                            <w:color w:val="3333CC"/>
                            <w:sz w:val="16"/>
                            <w:szCs w:val="16"/>
                          </w:rPr>
                          <w:t>Werkzeuge für Wandel und Wachstum</w:t>
                        </w:r>
                      </w:p>
                    </w:txbxContent>
                  </v:textbox>
                </v:shape>
              </v:group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71F3"/>
    <w:multiLevelType w:val="hybridMultilevel"/>
    <w:tmpl w:val="49F47AF8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B50385"/>
    <w:multiLevelType w:val="hybridMultilevel"/>
    <w:tmpl w:val="EF1E00FA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B7570C"/>
    <w:multiLevelType w:val="hybridMultilevel"/>
    <w:tmpl w:val="09521048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6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D9"/>
    <w:rsid w:val="00085E6E"/>
    <w:rsid w:val="000A103E"/>
    <w:rsid w:val="000B0325"/>
    <w:rsid w:val="001164DF"/>
    <w:rsid w:val="001B1B8B"/>
    <w:rsid w:val="001C4326"/>
    <w:rsid w:val="001D7C67"/>
    <w:rsid w:val="00345B4A"/>
    <w:rsid w:val="003620E2"/>
    <w:rsid w:val="003E5C1F"/>
    <w:rsid w:val="003F57A1"/>
    <w:rsid w:val="00433A84"/>
    <w:rsid w:val="00533DE2"/>
    <w:rsid w:val="006021FA"/>
    <w:rsid w:val="006624EF"/>
    <w:rsid w:val="007F6139"/>
    <w:rsid w:val="00940DEA"/>
    <w:rsid w:val="009A5212"/>
    <w:rsid w:val="009C5882"/>
    <w:rsid w:val="009F473E"/>
    <w:rsid w:val="00A96114"/>
    <w:rsid w:val="00B15435"/>
    <w:rsid w:val="00BD7893"/>
    <w:rsid w:val="00C27B4A"/>
    <w:rsid w:val="00CC471F"/>
    <w:rsid w:val="00CC6369"/>
    <w:rsid w:val="00E83FF4"/>
    <w:rsid w:val="00EA23D9"/>
    <w:rsid w:val="00F05BDD"/>
    <w:rsid w:val="00F13CEA"/>
    <w:rsid w:val="00F4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83FF4"/>
    <w:pPr>
      <w:spacing w:after="120"/>
    </w:pPr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qFormat/>
    <w:rsid w:val="003F57A1"/>
    <w:pPr>
      <w:keepNext/>
      <w:spacing w:after="240"/>
      <w:outlineLvl w:val="0"/>
    </w:pPr>
    <w:rPr>
      <w:rFonts w:cs="Arial"/>
      <w:b/>
      <w:bCs/>
      <w:color w:val="9B0000"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0B0325"/>
    <w:pPr>
      <w:keepNext/>
      <w:outlineLvl w:val="1"/>
    </w:pPr>
    <w:rPr>
      <w:rFonts w:cs="Arial"/>
      <w:b/>
      <w:bCs/>
      <w:iCs/>
      <w:color w:val="234B64"/>
      <w:sz w:val="32"/>
      <w:szCs w:val="28"/>
    </w:rPr>
  </w:style>
  <w:style w:type="paragraph" w:styleId="berschrift3">
    <w:name w:val="heading 3"/>
    <w:basedOn w:val="Standard"/>
    <w:next w:val="Standard"/>
    <w:qFormat/>
    <w:rsid w:val="000B0325"/>
    <w:pPr>
      <w:keepNext/>
      <w:spacing w:after="60"/>
      <w:outlineLvl w:val="2"/>
    </w:pPr>
    <w:rPr>
      <w:rFonts w:cs="Arial"/>
      <w:b/>
      <w:bCs/>
      <w:color w:val="234B64"/>
      <w:sz w:val="28"/>
      <w:szCs w:val="26"/>
    </w:rPr>
  </w:style>
  <w:style w:type="paragraph" w:styleId="berschrift4">
    <w:name w:val="heading 4"/>
    <w:basedOn w:val="Standard"/>
    <w:next w:val="Standard"/>
    <w:qFormat/>
    <w:rsid w:val="000B0325"/>
    <w:pPr>
      <w:keepNext/>
      <w:spacing w:after="60"/>
      <w:outlineLvl w:val="3"/>
    </w:pPr>
    <w:rPr>
      <w:b/>
      <w:bCs/>
      <w:color w:val="234B64"/>
      <w:szCs w:val="28"/>
    </w:rPr>
  </w:style>
  <w:style w:type="paragraph" w:styleId="berschrift5">
    <w:name w:val="heading 5"/>
    <w:basedOn w:val="Standard"/>
    <w:next w:val="Standard"/>
    <w:qFormat/>
    <w:pPr>
      <w:keepNext/>
      <w:spacing w:after="60"/>
      <w:outlineLvl w:val="4"/>
    </w:pPr>
    <w:rPr>
      <w:b/>
      <w:i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spacing w:after="360"/>
      <w:outlineLvl w:val="0"/>
    </w:pPr>
    <w:rPr>
      <w:rFonts w:cs="Arial"/>
      <w:b/>
      <w:bCs/>
      <w:kern w:val="28"/>
      <w:sz w:val="56"/>
      <w:szCs w:val="3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sid w:val="00B15435"/>
    <w:rPr>
      <w:rFonts w:ascii="Calibri" w:hAnsi="Calibri"/>
      <w:color w:val="234B6E"/>
      <w:sz w:val="20"/>
    </w:rPr>
  </w:style>
  <w:style w:type="character" w:styleId="Hyperlink">
    <w:name w:val="Hyperlink"/>
    <w:rPr>
      <w:rFonts w:ascii="Optimum" w:hAnsi="Optimum"/>
      <w:color w:val="3333CC"/>
      <w:u w:val="none"/>
    </w:rPr>
  </w:style>
  <w:style w:type="paragraph" w:customStyle="1" w:styleId="Ansprache">
    <w:name w:val="Ansprache"/>
    <w:basedOn w:val="Standard"/>
    <w:next w:val="Standard"/>
    <w:pPr>
      <w:tabs>
        <w:tab w:val="left" w:pos="975"/>
      </w:tabs>
      <w:spacing w:after="100" w:afterAutospacing="1"/>
    </w:pPr>
    <w:rPr>
      <w:rFonts w:ascii="Lucida Handwriting" w:hAnsi="Lucida Handwriting"/>
      <w:sz w:val="28"/>
    </w:rPr>
  </w:style>
  <w:style w:type="paragraph" w:styleId="Textkrper">
    <w:name w:val="Body Text"/>
    <w:basedOn w:val="Standard"/>
    <w:rPr>
      <w:color w:val="3333CC"/>
      <w:sz w:val="16"/>
    </w:rPr>
  </w:style>
  <w:style w:type="character" w:styleId="BesuchterHyperlink">
    <w:name w:val="FollowedHyperlink"/>
    <w:rPr>
      <w:color w:val="800080"/>
      <w:u w:val="single"/>
    </w:rPr>
  </w:style>
  <w:style w:type="character" w:styleId="Fett">
    <w:name w:val="Strong"/>
    <w:qFormat/>
    <w:rsid w:val="00E83FF4"/>
    <w:rPr>
      <w:b/>
      <w:bCs/>
    </w:rPr>
  </w:style>
  <w:style w:type="paragraph" w:styleId="Sprechblasentext">
    <w:name w:val="Balloon Text"/>
    <w:basedOn w:val="Standard"/>
    <w:link w:val="SprechblasentextZchn"/>
    <w:rsid w:val="00085E6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85E6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85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5E6E"/>
    <w:pPr>
      <w:autoSpaceDE w:val="0"/>
      <w:autoSpaceDN w:val="0"/>
      <w:adjustRightInd w:val="0"/>
    </w:pPr>
    <w:rPr>
      <w:rFonts w:ascii="Optimum" w:hAnsi="Optimum" w:cs="Optimum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40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83FF4"/>
    <w:pPr>
      <w:spacing w:after="120"/>
    </w:pPr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qFormat/>
    <w:rsid w:val="003F57A1"/>
    <w:pPr>
      <w:keepNext/>
      <w:spacing w:after="240"/>
      <w:outlineLvl w:val="0"/>
    </w:pPr>
    <w:rPr>
      <w:rFonts w:cs="Arial"/>
      <w:b/>
      <w:bCs/>
      <w:color w:val="9B0000"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0B0325"/>
    <w:pPr>
      <w:keepNext/>
      <w:outlineLvl w:val="1"/>
    </w:pPr>
    <w:rPr>
      <w:rFonts w:cs="Arial"/>
      <w:b/>
      <w:bCs/>
      <w:iCs/>
      <w:color w:val="234B64"/>
      <w:sz w:val="32"/>
      <w:szCs w:val="28"/>
    </w:rPr>
  </w:style>
  <w:style w:type="paragraph" w:styleId="berschrift3">
    <w:name w:val="heading 3"/>
    <w:basedOn w:val="Standard"/>
    <w:next w:val="Standard"/>
    <w:qFormat/>
    <w:rsid w:val="000B0325"/>
    <w:pPr>
      <w:keepNext/>
      <w:spacing w:after="60"/>
      <w:outlineLvl w:val="2"/>
    </w:pPr>
    <w:rPr>
      <w:rFonts w:cs="Arial"/>
      <w:b/>
      <w:bCs/>
      <w:color w:val="234B64"/>
      <w:sz w:val="28"/>
      <w:szCs w:val="26"/>
    </w:rPr>
  </w:style>
  <w:style w:type="paragraph" w:styleId="berschrift4">
    <w:name w:val="heading 4"/>
    <w:basedOn w:val="Standard"/>
    <w:next w:val="Standard"/>
    <w:qFormat/>
    <w:rsid w:val="000B0325"/>
    <w:pPr>
      <w:keepNext/>
      <w:spacing w:after="60"/>
      <w:outlineLvl w:val="3"/>
    </w:pPr>
    <w:rPr>
      <w:b/>
      <w:bCs/>
      <w:color w:val="234B64"/>
      <w:szCs w:val="28"/>
    </w:rPr>
  </w:style>
  <w:style w:type="paragraph" w:styleId="berschrift5">
    <w:name w:val="heading 5"/>
    <w:basedOn w:val="Standard"/>
    <w:next w:val="Standard"/>
    <w:qFormat/>
    <w:pPr>
      <w:keepNext/>
      <w:spacing w:after="60"/>
      <w:outlineLvl w:val="4"/>
    </w:pPr>
    <w:rPr>
      <w:b/>
      <w:i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spacing w:after="360"/>
      <w:outlineLvl w:val="0"/>
    </w:pPr>
    <w:rPr>
      <w:rFonts w:cs="Arial"/>
      <w:b/>
      <w:bCs/>
      <w:kern w:val="28"/>
      <w:sz w:val="56"/>
      <w:szCs w:val="3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sid w:val="00B15435"/>
    <w:rPr>
      <w:rFonts w:ascii="Calibri" w:hAnsi="Calibri"/>
      <w:color w:val="234B6E"/>
      <w:sz w:val="20"/>
    </w:rPr>
  </w:style>
  <w:style w:type="character" w:styleId="Hyperlink">
    <w:name w:val="Hyperlink"/>
    <w:rPr>
      <w:rFonts w:ascii="Optimum" w:hAnsi="Optimum"/>
      <w:color w:val="3333CC"/>
      <w:u w:val="none"/>
    </w:rPr>
  </w:style>
  <w:style w:type="paragraph" w:customStyle="1" w:styleId="Ansprache">
    <w:name w:val="Ansprache"/>
    <w:basedOn w:val="Standard"/>
    <w:next w:val="Standard"/>
    <w:pPr>
      <w:tabs>
        <w:tab w:val="left" w:pos="975"/>
      </w:tabs>
      <w:spacing w:after="100" w:afterAutospacing="1"/>
    </w:pPr>
    <w:rPr>
      <w:rFonts w:ascii="Lucida Handwriting" w:hAnsi="Lucida Handwriting"/>
      <w:sz w:val="28"/>
    </w:rPr>
  </w:style>
  <w:style w:type="paragraph" w:styleId="Textkrper">
    <w:name w:val="Body Text"/>
    <w:basedOn w:val="Standard"/>
    <w:rPr>
      <w:color w:val="3333CC"/>
      <w:sz w:val="16"/>
    </w:rPr>
  </w:style>
  <w:style w:type="character" w:styleId="BesuchterHyperlink">
    <w:name w:val="FollowedHyperlink"/>
    <w:rPr>
      <w:color w:val="800080"/>
      <w:u w:val="single"/>
    </w:rPr>
  </w:style>
  <w:style w:type="character" w:styleId="Fett">
    <w:name w:val="Strong"/>
    <w:qFormat/>
    <w:rsid w:val="00E83FF4"/>
    <w:rPr>
      <w:b/>
      <w:bCs/>
    </w:rPr>
  </w:style>
  <w:style w:type="paragraph" w:styleId="Sprechblasentext">
    <w:name w:val="Balloon Text"/>
    <w:basedOn w:val="Standard"/>
    <w:link w:val="SprechblasentextZchn"/>
    <w:rsid w:val="00085E6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85E6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85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5E6E"/>
    <w:pPr>
      <w:autoSpaceDE w:val="0"/>
      <w:autoSpaceDN w:val="0"/>
      <w:adjustRightInd w:val="0"/>
    </w:pPr>
    <w:rPr>
      <w:rFonts w:ascii="Optimum" w:hAnsi="Optimum" w:cs="Optimum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40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\Documents\Templates\WF%20leer%20Logo%20recht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WF leer Logo rechts</Template>
  <TotalTime>0</TotalTime>
  <Pages>3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S&amp;M leere Seite</vt:lpstr>
    </vt:vector>
  </TitlesOfParts>
  <Company>Schlehuber &amp; Molzahn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S&amp;M leere Seite</dc:title>
  <dc:creator>Mein</dc:creator>
  <cp:lastModifiedBy>Mein</cp:lastModifiedBy>
  <cp:revision>4</cp:revision>
  <cp:lastPrinted>2003-06-10T16:48:00Z</cp:lastPrinted>
  <dcterms:created xsi:type="dcterms:W3CDTF">2017-08-01T14:19:00Z</dcterms:created>
  <dcterms:modified xsi:type="dcterms:W3CDTF">2017-08-01T15:45:00Z</dcterms:modified>
</cp:coreProperties>
</file>