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2" w:rsidRDefault="000C60F0" w:rsidP="003F57A1">
      <w:pPr>
        <w:pStyle w:val="berschrift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-93980</wp:posOffset>
                </wp:positionV>
                <wp:extent cx="1362075" cy="27622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F0" w:rsidRPr="000C60F0" w:rsidRDefault="000C60F0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42.85pt;margin-top:-7.4pt;width:107.2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9ujAIAAIwFAAAOAAAAZHJzL2Uyb0RvYy54bWysVEtv2zAMvg/YfxB0X5y4T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" fillcolor="white [3201]" stroked="f" strokeweight=".5pt">
                <v:textbox>
                  <w:txbxContent>
                    <w:p w:rsidR="000C60F0" w:rsidRPr="000C60F0" w:rsidRDefault="000C60F0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085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02B61" wp14:editId="34ED0D51">
                <wp:simplePos x="0" y="0"/>
                <wp:positionH relativeFrom="column">
                  <wp:posOffset>-43180</wp:posOffset>
                </wp:positionH>
                <wp:positionV relativeFrom="paragraph">
                  <wp:posOffset>-417830</wp:posOffset>
                </wp:positionV>
                <wp:extent cx="3162300" cy="1403985"/>
                <wp:effectExtent l="57150" t="0" r="57150" b="1130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085E6E" w:rsidRDefault="00345B4A">
                            <w:r>
                              <w:t>E</w:t>
                            </w:r>
                            <w:r w:rsidR="00085E6E">
                              <w:t>rste Eindrücke</w:t>
                            </w:r>
                          </w:p>
                          <w:p w:rsidR="00085E6E" w:rsidRDefault="00C62963">
                            <w:r>
                              <w:t>Deutsche in der Fremde</w:t>
                            </w:r>
                          </w:p>
                          <w:p w:rsidR="00085E6E" w:rsidRDefault="00085E6E">
                            <w:r>
                              <w:t xml:space="preserve">Interviewer: </w:t>
                            </w:r>
                          </w:p>
                          <w:p w:rsidR="00085E6E" w:rsidRDefault="00085E6E">
                            <w:proofErr w:type="spellStart"/>
                            <w:r>
                              <w:t>Interviewee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62963">
                              <w:t>ging nach: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3.4pt;margin-top:-32.9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" stroked="f">
                <v:shadow on="t" color="#002060" offset="0,4pt"/>
                <v:textbox style="mso-fit-shape-to-text:t">
                  <w:txbxContent>
                    <w:p w:rsidR="00085E6E" w:rsidRDefault="00345B4A">
                      <w:r>
                        <w:t>E</w:t>
                      </w:r>
                      <w:r w:rsidR="00085E6E">
                        <w:t>rste Eindrücke</w:t>
                      </w:r>
                    </w:p>
                    <w:p w:rsidR="00085E6E" w:rsidRDefault="00C62963">
                      <w:r>
                        <w:t>Deutsche in der Fremde</w:t>
                      </w:r>
                    </w:p>
                    <w:p w:rsidR="00085E6E" w:rsidRDefault="00085E6E">
                      <w:r>
                        <w:t xml:space="preserve">Interviewer: </w:t>
                      </w:r>
                    </w:p>
                    <w:p w:rsidR="00085E6E" w:rsidRDefault="00085E6E">
                      <w:proofErr w:type="spellStart"/>
                      <w:r>
                        <w:t>Interviewee</w:t>
                      </w:r>
                      <w:proofErr w:type="spellEnd"/>
                      <w:r>
                        <w:t xml:space="preserve"> </w:t>
                      </w:r>
                      <w:r w:rsidR="00C62963">
                        <w:t>ging nach:</w:t>
                      </w:r>
                    </w:p>
                  </w:txbxContent>
                </v:textbox>
              </v:shape>
            </w:pict>
          </mc:Fallback>
        </mc:AlternateContent>
      </w:r>
      <w:r w:rsidR="003F57A1">
        <w:rPr>
          <w:noProof/>
        </w:rPr>
        <w:drawing>
          <wp:anchor distT="0" distB="0" distL="114300" distR="114300" simplePos="0" relativeHeight="251659264" behindDoc="1" locked="1" layoutInCell="1" allowOverlap="0" wp14:anchorId="0524B79E" wp14:editId="6CA4DE0B">
            <wp:simplePos x="0" y="0"/>
            <wp:positionH relativeFrom="column">
              <wp:posOffset>3459480</wp:posOffset>
            </wp:positionH>
            <wp:positionV relativeFrom="page">
              <wp:posOffset>371475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7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25" w:rsidRDefault="000B0325" w:rsidP="00085E6E"/>
    <w:p w:rsidR="00B15435" w:rsidRDefault="00B15435" w:rsidP="00B1543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C60F0" w:rsidTr="00085E6E">
        <w:tc>
          <w:tcPr>
            <w:tcW w:w="9210" w:type="dxa"/>
          </w:tcPr>
          <w:p w:rsidR="00085E6E" w:rsidRDefault="00A96114" w:rsidP="00BE7E4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 xml:space="preserve">Mit welchen Vorannahmen und Erwartungen </w:t>
            </w:r>
            <w:r w:rsidR="00BE7E4A">
              <w:t>gingst du nach X</w:t>
            </w:r>
            <w:r>
              <w:t>?</w:t>
            </w:r>
          </w:p>
        </w:tc>
      </w:tr>
      <w:tr w:rsidR="000C60F0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0C60F0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0C60F0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0C60F0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0C60F0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0C60F0" w:rsidTr="00085E6E">
        <w:tc>
          <w:tcPr>
            <w:tcW w:w="9210" w:type="dxa"/>
          </w:tcPr>
          <w:p w:rsidR="00A96114" w:rsidRDefault="00A96114" w:rsidP="00BE7E4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 w:rsidRPr="00A96114">
              <w:t xml:space="preserve">Als du zu allererst </w:t>
            </w:r>
            <w:r w:rsidR="00BE7E4A">
              <w:t>in X</w:t>
            </w:r>
            <w:r w:rsidRPr="00A96114">
              <w:t xml:space="preserve"> ankamst – innerhalb der ersten Stunden und Tage deines </w:t>
            </w:r>
            <w:proofErr w:type="spellStart"/>
            <w:r w:rsidR="00BE7E4A">
              <w:t>Dort</w:t>
            </w:r>
            <w:r w:rsidRPr="00A96114">
              <w:t>seins</w:t>
            </w:r>
            <w:proofErr w:type="spellEnd"/>
            <w:r w:rsidRPr="00A96114">
              <w:t xml:space="preserve"> – was stieß dir vor dem Hintergrund dessen, was dir </w:t>
            </w:r>
            <w:r w:rsidR="00BE7E4A">
              <w:t>aus D</w:t>
            </w:r>
            <w:r w:rsidRPr="00A96114">
              <w:t xml:space="preserve"> gewohnt und selbstverständlich war, als ganz besonders fremdartig auf?</w:t>
            </w: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Wie war deine spontane innere Reaktion darauf?</w:t>
            </w: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0C60F0" w:rsidTr="00A96114">
        <w:tc>
          <w:tcPr>
            <w:tcW w:w="9210" w:type="dxa"/>
          </w:tcPr>
          <w:p w:rsidR="00A96114" w:rsidRDefault="00345B4A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Wie hast du versucht, dich darauf einzustellen, und wie ist das gelungen</w:t>
            </w:r>
            <w:r w:rsidR="00A96114">
              <w:t>?</w:t>
            </w: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BE7E4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 xml:space="preserve">Was hat dir in diesen ersten Tagen </w:t>
            </w:r>
            <w:r w:rsidR="00BE7E4A">
              <w:t>aus D</w:t>
            </w:r>
            <w:r>
              <w:t xml:space="preserve"> am meisten gefehlt??</w:t>
            </w: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0C60F0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</w:tbl>
    <w:p w:rsidR="00085E6E" w:rsidRDefault="00541B7B" w:rsidP="00B15435">
      <w:pPr>
        <w:tabs>
          <w:tab w:val="left" w:pos="7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81A41" wp14:editId="36541D62">
                <wp:simplePos x="0" y="0"/>
                <wp:positionH relativeFrom="column">
                  <wp:posOffset>1795145</wp:posOffset>
                </wp:positionH>
                <wp:positionV relativeFrom="paragraph">
                  <wp:posOffset>77470</wp:posOffset>
                </wp:positionV>
                <wp:extent cx="1362075" cy="276225"/>
                <wp:effectExtent l="0" t="0" r="9525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7B" w:rsidRPr="000C60F0" w:rsidRDefault="00541B7B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28" type="#_x0000_t202" style="position:absolute;margin-left:141.35pt;margin-top:6.1pt;width:107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" fillcolor="white [3201]" stroked="f" strokeweight=".5pt">
                <v:textbox>
                  <w:txbxContent>
                    <w:p w:rsidR="00541B7B" w:rsidRPr="000C60F0" w:rsidRDefault="00541B7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7CBA1" wp14:editId="2C1B94FD">
                <wp:simplePos x="0" y="0"/>
                <wp:positionH relativeFrom="column">
                  <wp:posOffset>-62230</wp:posOffset>
                </wp:positionH>
                <wp:positionV relativeFrom="paragraph">
                  <wp:posOffset>-408305</wp:posOffset>
                </wp:positionV>
                <wp:extent cx="3162300" cy="1403985"/>
                <wp:effectExtent l="57150" t="0" r="57150" b="1130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9C5882" w:rsidRDefault="009C5882" w:rsidP="009C5882">
                            <w:r>
                              <w:t>Einleben</w:t>
                            </w:r>
                            <w:r w:rsidR="00433A84">
                              <w:t xml:space="preserve">: 6 </w:t>
                            </w:r>
                            <w:r>
                              <w:t>Monate bis 1 Jahr</w:t>
                            </w:r>
                          </w:p>
                          <w:p w:rsidR="009C5882" w:rsidRDefault="00BE7E4A" w:rsidP="009C5882">
                            <w:r>
                              <w:t>Deutsche in der Fremde</w:t>
                            </w:r>
                          </w:p>
                          <w:p w:rsidR="009C5882" w:rsidRDefault="009C5882" w:rsidP="009C5882">
                            <w:r>
                              <w:t xml:space="preserve">Interviewer: </w:t>
                            </w:r>
                          </w:p>
                          <w:p w:rsidR="009C5882" w:rsidRDefault="009C5882" w:rsidP="009C5882">
                            <w:proofErr w:type="spellStart"/>
                            <w:r>
                              <w:t>Interviewee</w:t>
                            </w:r>
                            <w:proofErr w:type="spellEnd"/>
                            <w:r w:rsidR="00433A8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E7E4A">
                              <w:t>ging nach: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9pt;margin-top:-32.15pt;width:24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" stroked="f">
                <v:shadow on="t" color="#002060" offset="0,4pt"/>
                <v:textbox style="mso-fit-shape-to-text:t">
                  <w:txbxContent>
                    <w:p w:rsidR="009C5882" w:rsidRDefault="009C5882" w:rsidP="009C5882">
                      <w:r>
                        <w:t>Einleben</w:t>
                      </w:r>
                      <w:r w:rsidR="00433A84">
                        <w:t xml:space="preserve">: 6 </w:t>
                      </w:r>
                      <w:r>
                        <w:t>Monate bis 1 Jahr</w:t>
                      </w:r>
                    </w:p>
                    <w:p w:rsidR="009C5882" w:rsidRDefault="00BE7E4A" w:rsidP="009C5882">
                      <w:r>
                        <w:t>Deutsche in der Fremde</w:t>
                      </w:r>
                    </w:p>
                    <w:p w:rsidR="009C5882" w:rsidRDefault="009C5882" w:rsidP="009C5882">
                      <w:r>
                        <w:t xml:space="preserve">Interviewer: </w:t>
                      </w:r>
                    </w:p>
                    <w:p w:rsidR="009C5882" w:rsidRDefault="009C5882" w:rsidP="009C5882">
                      <w:proofErr w:type="spellStart"/>
                      <w:r>
                        <w:t>Interviewee</w:t>
                      </w:r>
                      <w:proofErr w:type="spellEnd"/>
                      <w:r w:rsidR="00433A84">
                        <w:t xml:space="preserve"> </w:t>
                      </w:r>
                      <w:r>
                        <w:t xml:space="preserve"> </w:t>
                      </w:r>
                      <w:r w:rsidR="00BE7E4A">
                        <w:t>ging nach: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w:drawing>
          <wp:anchor distT="0" distB="0" distL="114300" distR="114300" simplePos="0" relativeHeight="251663360" behindDoc="0" locked="1" layoutInCell="1" allowOverlap="0" wp14:anchorId="392F7BE9" wp14:editId="6DB176DA">
            <wp:simplePos x="0" y="0"/>
            <wp:positionH relativeFrom="column">
              <wp:posOffset>3364230</wp:posOffset>
            </wp:positionH>
            <wp:positionV relativeFrom="page">
              <wp:posOffset>552450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9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2" w:rsidRDefault="009C5882" w:rsidP="00B15435">
      <w:pPr>
        <w:tabs>
          <w:tab w:val="left" w:pos="7605"/>
        </w:tabs>
      </w:pPr>
    </w:p>
    <w:p w:rsidR="009C5882" w:rsidRDefault="009C5882" w:rsidP="00B15435">
      <w:pPr>
        <w:tabs>
          <w:tab w:val="left" w:pos="7605"/>
        </w:tabs>
      </w:pPr>
    </w:p>
    <w:p w:rsidR="009C5882" w:rsidRDefault="009C5882" w:rsidP="00B15435">
      <w:pPr>
        <w:tabs>
          <w:tab w:val="left" w:pos="760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36125" w:rsidTr="00433A84">
        <w:tc>
          <w:tcPr>
            <w:tcW w:w="9210" w:type="dxa"/>
          </w:tcPr>
          <w:p w:rsidR="00433A84" w:rsidRDefault="00433A84" w:rsidP="00BE7E4A">
            <w:pPr>
              <w:tabs>
                <w:tab w:val="left" w:pos="7605"/>
              </w:tabs>
            </w:pPr>
            <w:r>
              <w:t xml:space="preserve">Nachdem du Land und Leute hier in </w:t>
            </w:r>
            <w:r w:rsidR="00BE7E4A">
              <w:t>X</w:t>
            </w:r>
            <w:r>
              <w:t xml:space="preserve"> besser kennen gelernt hast: </w:t>
            </w:r>
          </w:p>
        </w:tc>
      </w:tr>
      <w:tr w:rsidR="00F36125" w:rsidTr="00433A84">
        <w:tc>
          <w:tcPr>
            <w:tcW w:w="9210" w:type="dxa"/>
          </w:tcPr>
          <w:p w:rsidR="00433A84" w:rsidRDefault="001C4326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Woran hast du dich mittlerweile gewöhnt, so dass du damit zumindest keinen Stress mehr hast</w:t>
            </w:r>
            <w:r w:rsidR="00433A84">
              <w:t>?</w:t>
            </w:r>
          </w:p>
        </w:tc>
      </w:tr>
      <w:tr w:rsidR="00F36125" w:rsidTr="00433A84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BE7E4A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Welche kulturellen ‚Fettnäpfe‘ hast du mittlerweile gelernt zu vermeiden, wo übst du noch?</w:t>
            </w:r>
          </w:p>
        </w:tc>
      </w:tr>
      <w:tr w:rsidR="00F36125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F36125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F36125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F36125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F36125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E7E4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Welche deiner</w:t>
            </w:r>
            <w:r w:rsidR="00BE7E4A">
              <w:t xml:space="preserve"> Vorannahmen über Land und Leute in X</w:t>
            </w:r>
            <w:r>
              <w:t xml:space="preserve"> haben sich inzwischen bestätigt? Wie geht es dir damit, und wie stellst du dich darauf ein?</w:t>
            </w: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E7E4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 xml:space="preserve">Wo </w:t>
            </w:r>
            <w:r w:rsidR="00BE7E4A">
              <w:t xml:space="preserve">sind deine Erwartungen </w:t>
            </w:r>
            <w:r>
              <w:t xml:space="preserve"> enttäuscht worden, oder </w:t>
            </w:r>
            <w:r w:rsidR="00BE7E4A">
              <w:t xml:space="preserve">auch </w:t>
            </w:r>
            <w:r>
              <w:t>positiv überrascht, und was hat das für dich verändert?</w:t>
            </w: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Wie hat sich evtl. dein Blick auf deine Heimat verändert, seitdem du hier bist?</w:t>
            </w: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F36125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</w:tbl>
    <w:p w:rsidR="001C4326" w:rsidRDefault="001C4326" w:rsidP="00B15435">
      <w:pPr>
        <w:tabs>
          <w:tab w:val="left" w:pos="7605"/>
        </w:tabs>
      </w:pPr>
      <w:r w:rsidRPr="001C43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71BBB" wp14:editId="5AFFDD60">
                <wp:simplePos x="0" y="0"/>
                <wp:positionH relativeFrom="column">
                  <wp:posOffset>-62230</wp:posOffset>
                </wp:positionH>
                <wp:positionV relativeFrom="paragraph">
                  <wp:posOffset>-255905</wp:posOffset>
                </wp:positionV>
                <wp:extent cx="3162300" cy="1403985"/>
                <wp:effectExtent l="57150" t="0" r="57150" b="1130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1C4326" w:rsidRDefault="001C4326" w:rsidP="001C4326">
                            <w:r>
                              <w:t>Assimilieren: 5 bis 10 Jahre oder länger</w:t>
                            </w:r>
                          </w:p>
                          <w:p w:rsidR="001C4326" w:rsidRDefault="00F36125" w:rsidP="001C4326">
                            <w:r>
                              <w:t>Deutsche in der ‚Fremde‘</w:t>
                            </w:r>
                          </w:p>
                          <w:p w:rsidR="001C4326" w:rsidRDefault="001C4326" w:rsidP="001C4326">
                            <w:r>
                              <w:t xml:space="preserve">Interviewer: </w:t>
                            </w:r>
                          </w:p>
                          <w:p w:rsidR="001C4326" w:rsidRDefault="001C4326" w:rsidP="001C4326">
                            <w:proofErr w:type="spellStart"/>
                            <w:r>
                              <w:t>Interviewee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F36125">
                              <w:t>ging nach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9pt;margin-top:-20.15pt;width:24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" stroked="f">
                <v:shadow on="t" color="#002060" offset="0,4pt"/>
                <v:textbox style="mso-fit-shape-to-text:t">
                  <w:txbxContent>
                    <w:p w:rsidR="001C4326" w:rsidRDefault="001C4326" w:rsidP="001C4326">
                      <w:r>
                        <w:t>Assimilieren: 5 bis 10 Jahre oder länger</w:t>
                      </w:r>
                    </w:p>
                    <w:p w:rsidR="001C4326" w:rsidRDefault="00F36125" w:rsidP="001C4326">
                      <w:r>
                        <w:t>Deutsche in der ‚Fremde‘</w:t>
                      </w:r>
                    </w:p>
                    <w:p w:rsidR="001C4326" w:rsidRDefault="001C4326" w:rsidP="001C4326">
                      <w:r>
                        <w:t xml:space="preserve">Interviewer: </w:t>
                      </w:r>
                    </w:p>
                    <w:p w:rsidR="001C4326" w:rsidRDefault="001C4326" w:rsidP="001C4326">
                      <w:proofErr w:type="spellStart"/>
                      <w:r>
                        <w:t>Interviewee</w:t>
                      </w:r>
                      <w:proofErr w:type="spellEnd"/>
                      <w:r>
                        <w:t xml:space="preserve">  </w:t>
                      </w:r>
                      <w:r w:rsidR="00F36125">
                        <w:t>ging nach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C4326">
        <w:rPr>
          <w:noProof/>
        </w:rPr>
        <w:drawing>
          <wp:anchor distT="0" distB="0" distL="114300" distR="114300" simplePos="0" relativeHeight="251666432" behindDoc="0" locked="1" layoutInCell="1" allowOverlap="0" wp14:anchorId="24DCA33D" wp14:editId="3F6F1C33">
            <wp:simplePos x="0" y="0"/>
            <wp:positionH relativeFrom="column">
              <wp:posOffset>3364230</wp:posOffset>
            </wp:positionH>
            <wp:positionV relativeFrom="page">
              <wp:posOffset>704850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11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26" w:rsidRDefault="00541B7B" w:rsidP="00B15435">
      <w:pPr>
        <w:tabs>
          <w:tab w:val="left" w:pos="7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469C1" wp14:editId="4C39FC2F">
                <wp:simplePos x="0" y="0"/>
                <wp:positionH relativeFrom="column">
                  <wp:posOffset>1795145</wp:posOffset>
                </wp:positionH>
                <wp:positionV relativeFrom="paragraph">
                  <wp:posOffset>3175</wp:posOffset>
                </wp:positionV>
                <wp:extent cx="1362075" cy="276225"/>
                <wp:effectExtent l="0" t="0" r="9525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7B" w:rsidRPr="000C60F0" w:rsidRDefault="00541B7B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31" type="#_x0000_t202" style="position:absolute;margin-left:141.35pt;margin-top:.25pt;width:107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" fillcolor="white [3201]" stroked="f" strokeweight=".5pt">
                <v:textbox>
                  <w:txbxContent>
                    <w:p w:rsidR="00541B7B" w:rsidRPr="000C60F0" w:rsidRDefault="00541B7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</w:p>
    <w:p w:rsidR="001C4326" w:rsidRDefault="001C4326" w:rsidP="00B15435">
      <w:pPr>
        <w:tabs>
          <w:tab w:val="left" w:pos="7605"/>
        </w:tabs>
      </w:pPr>
    </w:p>
    <w:p w:rsidR="001C4326" w:rsidRDefault="001C4326" w:rsidP="00B15435">
      <w:pPr>
        <w:tabs>
          <w:tab w:val="left" w:pos="7605"/>
        </w:tabs>
      </w:pPr>
    </w:p>
    <w:p w:rsidR="001C4326" w:rsidRDefault="001C4326" w:rsidP="00B15435">
      <w:pPr>
        <w:tabs>
          <w:tab w:val="left" w:pos="760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4326" w:rsidTr="001C4326">
        <w:tc>
          <w:tcPr>
            <w:tcW w:w="9210" w:type="dxa"/>
          </w:tcPr>
          <w:p w:rsidR="001C4326" w:rsidRDefault="001C4326" w:rsidP="00F36125">
            <w:pPr>
              <w:tabs>
                <w:tab w:val="left" w:pos="7605"/>
              </w:tabs>
            </w:pPr>
            <w:r>
              <w:t>Mittlerweile bist du</w:t>
            </w:r>
            <w:r w:rsidR="00F36125">
              <w:t xml:space="preserve"> in X</w:t>
            </w:r>
            <w:r>
              <w:t xml:space="preserve"> heimisch geworden,</w:t>
            </w:r>
            <w:r w:rsidR="00940DEA">
              <w:t xml:space="preserve"> bewegst dich sicher in den meisten Lebenssituationen hier wie ein Fisch im Wasser.</w:t>
            </w:r>
          </w:p>
        </w:tc>
      </w:tr>
      <w:tr w:rsidR="001C4326" w:rsidTr="001C4326">
        <w:tc>
          <w:tcPr>
            <w:tcW w:w="9210" w:type="dxa"/>
          </w:tcPr>
          <w:p w:rsidR="001C4326" w:rsidRDefault="00940DEA" w:rsidP="00F36125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Was hast du inzwischen an der</w:t>
            </w:r>
            <w:r w:rsidR="00F36125">
              <w:t xml:space="preserve"> </w:t>
            </w:r>
            <w:r>
              <w:t xml:space="preserve"> Kultur</w:t>
            </w:r>
            <w:r w:rsidR="00F36125">
              <w:t xml:space="preserve"> in X</w:t>
            </w:r>
            <w:r>
              <w:t xml:space="preserve"> schätzen gelernt, auch wenn es dir anfangs sehr fremd erschien?</w:t>
            </w: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940DEA" w:rsidP="00F36125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 xml:space="preserve">In welchen Situationen, in welchen Bereichen fühlst du dich innerlich nach wie vor fremd, kannst dich nur schwer mit den </w:t>
            </w:r>
            <w:r w:rsidR="00F36125">
              <w:t xml:space="preserve"> Menschen in X</w:t>
            </w:r>
            <w:r>
              <w:t xml:space="preserve"> verbinden?</w:t>
            </w: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F36125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 xml:space="preserve">Als jemand, der mindestens zwei Kulturen gut kennt: von welcher Qualität, die du aus </w:t>
            </w:r>
            <w:r w:rsidR="00F36125">
              <w:t xml:space="preserve">D </w:t>
            </w:r>
            <w:r>
              <w:t>kennst, würdest du den Deutschen mehr wünschen?</w:t>
            </w: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F36125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Und umgekehrt: welche Qualitäten</w:t>
            </w:r>
            <w:r w:rsidR="00F36125">
              <w:t>, die du in X kennen gelernt hast,</w:t>
            </w:r>
            <w:r>
              <w:t xml:space="preserve"> würden </w:t>
            </w:r>
            <w:r w:rsidR="00F36125">
              <w:t>den Leuten in D g</w:t>
            </w:r>
            <w:r>
              <w:t>uttun?</w:t>
            </w: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</w:tbl>
    <w:p w:rsidR="000B0325" w:rsidRPr="00B15435" w:rsidRDefault="00B15435" w:rsidP="00B15435">
      <w:pPr>
        <w:tabs>
          <w:tab w:val="left" w:pos="7605"/>
        </w:tabs>
      </w:pPr>
      <w:r>
        <w:tab/>
      </w:r>
    </w:p>
    <w:sectPr w:rsidR="000B0325" w:rsidRPr="00B1543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38" w:right="1418" w:bottom="1079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B1" w:rsidRDefault="002A3FB1">
      <w:r>
        <w:separator/>
      </w:r>
    </w:p>
  </w:endnote>
  <w:endnote w:type="continuationSeparator" w:id="0">
    <w:p w:rsidR="002A3FB1" w:rsidRDefault="002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Optimu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20E2" w:rsidRDefault="003620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Pr="00B15435" w:rsidRDefault="003620E2" w:rsidP="00B15435">
    <w:pPr>
      <w:pStyle w:val="Fuzeile"/>
      <w:jc w:val="right"/>
      <w:rPr>
        <w:rStyle w:val="Seitenzahl"/>
      </w:rPr>
    </w:pPr>
    <w:r w:rsidRPr="00B15435">
      <w:rPr>
        <w:rStyle w:val="Seitenzahl"/>
      </w:rPr>
      <w:fldChar w:fldCharType="begin"/>
    </w:r>
    <w:r w:rsidRPr="00B15435">
      <w:rPr>
        <w:rStyle w:val="Seitenzahl"/>
      </w:rPr>
      <w:instrText xml:space="preserve">PAGE  </w:instrText>
    </w:r>
    <w:r w:rsidRPr="00B15435">
      <w:rPr>
        <w:rStyle w:val="Seitenzahl"/>
      </w:rPr>
      <w:fldChar w:fldCharType="separate"/>
    </w:r>
    <w:r w:rsidR="00541B7B">
      <w:rPr>
        <w:rStyle w:val="Seitenzahl"/>
        <w:noProof/>
      </w:rPr>
      <w:t>1</w:t>
    </w:r>
    <w:r w:rsidRPr="00B15435">
      <w:rPr>
        <w:rStyle w:val="Seitenzahl"/>
      </w:rPr>
      <w:fldChar w:fldCharType="end"/>
    </w:r>
  </w:p>
  <w:p w:rsidR="003620E2" w:rsidRDefault="003620E2">
    <w:pPr>
      <w:pStyle w:val="Fuzeile"/>
      <w:ind w:right="360"/>
      <w:jc w:val="center"/>
      <w:rPr>
        <w:color w:val="3333C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B1" w:rsidRDefault="002A3FB1">
      <w:r>
        <w:separator/>
      </w:r>
    </w:p>
  </w:footnote>
  <w:footnote w:type="continuationSeparator" w:id="0">
    <w:p w:rsidR="002A3FB1" w:rsidRDefault="002A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Kopf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EA23D9">
      <w:rPr>
        <w:noProof/>
      </w:rPr>
      <w:instrText>1</w:instrText>
    </w:r>
    <w:r>
      <w:fldChar w:fldCharType="end"/>
    </w:r>
    <w:r>
      <w:instrText>"..."</w:instrText>
    </w:r>
    <w:r>
      <w:fldChar w:fldCharType="end"/>
    </w:r>
    <w:r>
      <w:tab/>
    </w:r>
    <w:r w:rsidR="003F57A1"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4343400</wp:posOffset>
              </wp:positionH>
              <wp:positionV relativeFrom="page">
                <wp:posOffset>453390</wp:posOffset>
              </wp:positionV>
              <wp:extent cx="2057400" cy="601345"/>
              <wp:effectExtent l="0" t="5715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601345"/>
                        <a:chOff x="4658" y="717"/>
                        <a:chExt cx="3240" cy="947"/>
                      </a:xfrm>
                    </wpg:grpSpPr>
                    <wps:wsp>
                      <wps:cNvPr id="2" name="Oval 25"/>
                      <wps:cNvSpPr>
                        <a:spLocks noChangeArrowheads="1"/>
                      </wps:cNvSpPr>
                      <wps:spPr bwMode="auto">
                        <a:xfrm>
                          <a:off x="6098" y="717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26"/>
                      <wps:cNvSpPr>
                        <a:spLocks noChangeArrowheads="1"/>
                      </wps:cNvSpPr>
                      <wps:spPr bwMode="auto">
                        <a:xfrm>
                          <a:off x="5498" y="824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99FF"/>
                            </a:gs>
                            <a:gs pos="100000">
                              <a:srgbClr val="66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" name="Group 27"/>
                      <wpg:cNvGrpSpPr>
                        <a:grpSpLocks/>
                      </wpg:cNvGrpSpPr>
                      <wpg:grpSpPr bwMode="auto">
                        <a:xfrm>
                          <a:off x="4658" y="922"/>
                          <a:ext cx="3240" cy="540"/>
                          <a:chOff x="8181" y="1084"/>
                          <a:chExt cx="3240" cy="540"/>
                        </a:xfrm>
                      </wpg:grpSpPr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34" y="1084"/>
                            <a:ext cx="27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C2"/>
                                  <w:sz w:val="28"/>
                                  <w:szCs w:val="28"/>
                                </w:rPr>
                                <w:t>Schlehuber</w:t>
                              </w:r>
                              <w:proofErr w:type="spellEnd"/>
                              <w:r>
                                <w:rPr>
                                  <w:color w:val="0000C2"/>
                                  <w:sz w:val="28"/>
                                  <w:szCs w:val="28"/>
                                </w:rPr>
                                <w:t xml:space="preserve"> &amp; Molzahn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264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  <w:t>Werkzeuge für Wandel und Wachstum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9" style="position:absolute;margin-left:342pt;margin-top:35.7pt;width:162pt;height:47.35pt;z-index:251660288;mso-position-vertical-relative:page" coordorigin="4658,717" coordsize="32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">
              <v:oval id="Oval 25" o:spid="_x0000_s1030" style="position:absolute;left:6098;top:717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R2b4A&#10;AADaAAAADwAAAGRycy9kb3ducmV2LnhtbESPSwvCMBCE74L/IazgTVMFX9UoIoieBB/gdWnWtrTZ&#10;lCZq9dcbQfA4zMw3zGLVmFI8qHa5ZQWDfgSCOLE651TB5bztTUE4j6yxtEwKXuRgtWy3Fhhr++Qj&#10;PU4+FQHCLkYFmfdVLKVLMjLo+rYiDt7N1gZ9kHUqdY3PADelHEbRWBrMOSxkWNEmo6Q43Y2Cw+wt&#10;x9XkxbvyPhpcC55dZeGV6naa9RyEp8b/w7/2Xis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LEdm+AAAA2gAAAA8AAAAAAAAAAAAAAAAAmAIAAGRycy9kb3ducmV2&#10;LnhtbFBLBQYAAAAABAAEAPUAAACDAwAAAAA=&#10;" fillcolor="#f90" stroked="f" strokeweight="1pt">
                <v:fill focusposition="1" focussize="" focus="100%" type="gradientRadial">
                  <o:fill v:ext="view" type="gradientCenter"/>
                </v:fill>
                <v:shadow color="#919191"/>
              </v:oval>
              <v:oval id="Oval 26" o:spid="_x0000_s1031" style="position:absolute;left:5498;top:824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jsEA&#10;AADaAAAADwAAAGRycy9kb3ducmV2LnhtbESPQYvCMBSE78L+h/AW9qapLohU07LIuutRaxGPj+bZ&#10;FpuX0sRa/70RBI/DzHzDrNLBNKKnztWWFUwnEQjiwuqaSwX5YTNegHAeWWNjmRTcyUGafIxWGGt7&#10;4z31mS9FgLCLUUHlfRtL6YqKDLqJbYmDd7adQR9kV0rd4S3ATSNnUTSXBmsOCxW2tK6ouGRXo8Be&#10;y2NfrP93+an//ZtGi31W+0Gpr8/hZwnC0+Df4Vd7qxV8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847BAAAA2gAAAA8AAAAAAAAAAAAAAAAAmAIAAGRycy9kb3du&#10;cmV2LnhtbFBLBQYAAAAABAAEAPUAAACGAwAAAAA=&#10;" fillcolor="#69f" stroked="f" strokeweight="1pt">
                <v:fill focusposition=",1" focussize="" focus="100%" type="gradientRadial">
                  <o:fill v:ext="view" type="gradientCenter"/>
                </v:fill>
                <v:shadow color="#919191"/>
              </v:oval>
              <v:group id="Group 27" o:spid="_x0000_s1032" style="position:absolute;left:4658;top:922;width:3240;height:540" coordorigin="8181,108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8" o:spid="_x0000_s1033" style="position:absolute;left:8434;top:1084;width:27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C2"/>
                            <w:sz w:val="28"/>
                            <w:szCs w:val="28"/>
                          </w:rPr>
                          <w:t>Schlehuber</w:t>
                        </w:r>
                        <w:proofErr w:type="spellEnd"/>
                        <w:r>
                          <w:rPr>
                            <w:color w:val="0000C2"/>
                            <w:sz w:val="28"/>
                            <w:szCs w:val="28"/>
                          </w:rPr>
                          <w:t xml:space="preserve"> &amp; Molzahn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8181;top:1264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333CC"/>
                            <w:sz w:val="16"/>
                            <w:szCs w:val="16"/>
                          </w:rPr>
                        </w:pPr>
                        <w:r>
                          <w:rPr>
                            <w:color w:val="3333CC"/>
                            <w:sz w:val="16"/>
                            <w:szCs w:val="16"/>
                          </w:rPr>
                          <w:t>Werkzeuge für Wandel und Wachstum</w:t>
                        </w:r>
                      </w:p>
                    </w:txbxContent>
                  </v:textbox>
                </v:shape>
              </v:group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71F3"/>
    <w:multiLevelType w:val="hybridMultilevel"/>
    <w:tmpl w:val="49F47A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50385"/>
    <w:multiLevelType w:val="hybridMultilevel"/>
    <w:tmpl w:val="EF1E00F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7570C"/>
    <w:multiLevelType w:val="hybridMultilevel"/>
    <w:tmpl w:val="0952104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9"/>
    <w:rsid w:val="00085E6E"/>
    <w:rsid w:val="000B0325"/>
    <w:rsid w:val="000C60F0"/>
    <w:rsid w:val="001164DF"/>
    <w:rsid w:val="00122D35"/>
    <w:rsid w:val="001B1B8B"/>
    <w:rsid w:val="001C4326"/>
    <w:rsid w:val="002A3FB1"/>
    <w:rsid w:val="00345B4A"/>
    <w:rsid w:val="003620E2"/>
    <w:rsid w:val="003E5C1F"/>
    <w:rsid w:val="003F57A1"/>
    <w:rsid w:val="00433A84"/>
    <w:rsid w:val="00533DE2"/>
    <w:rsid w:val="00541B7B"/>
    <w:rsid w:val="006021FA"/>
    <w:rsid w:val="007F6139"/>
    <w:rsid w:val="00940DEA"/>
    <w:rsid w:val="009A5212"/>
    <w:rsid w:val="009C5882"/>
    <w:rsid w:val="00A96114"/>
    <w:rsid w:val="00B15435"/>
    <w:rsid w:val="00BE7E4A"/>
    <w:rsid w:val="00C62963"/>
    <w:rsid w:val="00CC6369"/>
    <w:rsid w:val="00E83FF4"/>
    <w:rsid w:val="00EA23D9"/>
    <w:rsid w:val="00F05BDD"/>
    <w:rsid w:val="00F13CEA"/>
    <w:rsid w:val="00F36125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FF4"/>
    <w:pPr>
      <w:spacing w:after="1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3F57A1"/>
    <w:pPr>
      <w:keepNext/>
      <w:spacing w:after="240"/>
      <w:outlineLvl w:val="0"/>
    </w:pPr>
    <w:rPr>
      <w:rFonts w:cs="Arial"/>
      <w:b/>
      <w:bCs/>
      <w:color w:val="9B000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B0325"/>
    <w:pPr>
      <w:keepNext/>
      <w:outlineLvl w:val="1"/>
    </w:pPr>
    <w:rPr>
      <w:rFonts w:cs="Arial"/>
      <w:b/>
      <w:bCs/>
      <w:iCs/>
      <w:color w:val="234B64"/>
      <w:sz w:val="32"/>
      <w:szCs w:val="28"/>
    </w:rPr>
  </w:style>
  <w:style w:type="paragraph" w:styleId="berschrift3">
    <w:name w:val="heading 3"/>
    <w:basedOn w:val="Standard"/>
    <w:next w:val="Standard"/>
    <w:qFormat/>
    <w:rsid w:val="000B0325"/>
    <w:pPr>
      <w:keepNext/>
      <w:spacing w:after="60"/>
      <w:outlineLvl w:val="2"/>
    </w:pPr>
    <w:rPr>
      <w:rFonts w:cs="Arial"/>
      <w:b/>
      <w:bCs/>
      <w:color w:val="234B64"/>
      <w:sz w:val="28"/>
      <w:szCs w:val="26"/>
    </w:rPr>
  </w:style>
  <w:style w:type="paragraph" w:styleId="berschrift4">
    <w:name w:val="heading 4"/>
    <w:basedOn w:val="Standard"/>
    <w:next w:val="Standard"/>
    <w:qFormat/>
    <w:rsid w:val="000B0325"/>
    <w:pPr>
      <w:keepNext/>
      <w:spacing w:after="60"/>
      <w:outlineLvl w:val="3"/>
    </w:pPr>
    <w:rPr>
      <w:b/>
      <w:bCs/>
      <w:color w:val="234B64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B15435"/>
    <w:rPr>
      <w:rFonts w:ascii="Calibri" w:hAnsi="Calibri"/>
      <w:color w:val="234B6E"/>
      <w:sz w:val="20"/>
    </w:rPr>
  </w:style>
  <w:style w:type="character" w:styleId="Hyperlink">
    <w:name w:val="Hyperlink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E83FF4"/>
    <w:rPr>
      <w:b/>
      <w:bCs/>
    </w:rPr>
  </w:style>
  <w:style w:type="paragraph" w:styleId="Sprechblasentext">
    <w:name w:val="Balloon Text"/>
    <w:basedOn w:val="Standard"/>
    <w:link w:val="SprechblasentextZchn"/>
    <w:rsid w:val="00085E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E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E6E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FF4"/>
    <w:pPr>
      <w:spacing w:after="1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3F57A1"/>
    <w:pPr>
      <w:keepNext/>
      <w:spacing w:after="240"/>
      <w:outlineLvl w:val="0"/>
    </w:pPr>
    <w:rPr>
      <w:rFonts w:cs="Arial"/>
      <w:b/>
      <w:bCs/>
      <w:color w:val="9B000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B0325"/>
    <w:pPr>
      <w:keepNext/>
      <w:outlineLvl w:val="1"/>
    </w:pPr>
    <w:rPr>
      <w:rFonts w:cs="Arial"/>
      <w:b/>
      <w:bCs/>
      <w:iCs/>
      <w:color w:val="234B64"/>
      <w:sz w:val="32"/>
      <w:szCs w:val="28"/>
    </w:rPr>
  </w:style>
  <w:style w:type="paragraph" w:styleId="berschrift3">
    <w:name w:val="heading 3"/>
    <w:basedOn w:val="Standard"/>
    <w:next w:val="Standard"/>
    <w:qFormat/>
    <w:rsid w:val="000B0325"/>
    <w:pPr>
      <w:keepNext/>
      <w:spacing w:after="60"/>
      <w:outlineLvl w:val="2"/>
    </w:pPr>
    <w:rPr>
      <w:rFonts w:cs="Arial"/>
      <w:b/>
      <w:bCs/>
      <w:color w:val="234B64"/>
      <w:sz w:val="28"/>
      <w:szCs w:val="26"/>
    </w:rPr>
  </w:style>
  <w:style w:type="paragraph" w:styleId="berschrift4">
    <w:name w:val="heading 4"/>
    <w:basedOn w:val="Standard"/>
    <w:next w:val="Standard"/>
    <w:qFormat/>
    <w:rsid w:val="000B0325"/>
    <w:pPr>
      <w:keepNext/>
      <w:spacing w:after="60"/>
      <w:outlineLvl w:val="3"/>
    </w:pPr>
    <w:rPr>
      <w:b/>
      <w:bCs/>
      <w:color w:val="234B64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B15435"/>
    <w:rPr>
      <w:rFonts w:ascii="Calibri" w:hAnsi="Calibri"/>
      <w:color w:val="234B6E"/>
      <w:sz w:val="20"/>
    </w:rPr>
  </w:style>
  <w:style w:type="character" w:styleId="Hyperlink">
    <w:name w:val="Hyperlink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E83FF4"/>
    <w:rPr>
      <w:b/>
      <w:bCs/>
    </w:rPr>
  </w:style>
  <w:style w:type="paragraph" w:styleId="Sprechblasentext">
    <w:name w:val="Balloon Text"/>
    <w:basedOn w:val="Standard"/>
    <w:link w:val="SprechblasentextZchn"/>
    <w:rsid w:val="00085E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E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E6E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\Documents\Templates\WF%20leer%20Logo%20rech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 leer Logo rechts</Template>
  <TotalTime>0</TotalTime>
  <Pages>3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S&amp;M leere Seite</vt:lpstr>
    </vt:vector>
  </TitlesOfParts>
  <Company>Schlehuber &amp; Molzahn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S&amp;M leere Seite</dc:title>
  <dc:creator>Mein</dc:creator>
  <cp:lastModifiedBy>Mein</cp:lastModifiedBy>
  <cp:revision>4</cp:revision>
  <cp:lastPrinted>2003-06-10T16:48:00Z</cp:lastPrinted>
  <dcterms:created xsi:type="dcterms:W3CDTF">2017-08-01T14:39:00Z</dcterms:created>
  <dcterms:modified xsi:type="dcterms:W3CDTF">2017-08-01T15:38:00Z</dcterms:modified>
</cp:coreProperties>
</file>