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E2" w:rsidRDefault="00404306" w:rsidP="003F57A1">
      <w:pPr>
        <w:pStyle w:val="berschrift1"/>
        <w:jc w:val="right"/>
      </w:pPr>
      <w:r>
        <w:rPr>
          <w:noProof/>
        </w:rPr>
        <mc:AlternateContent>
          <mc:Choice Requires="wps">
            <w:drawing>
              <wp:anchor distT="0" distB="0" distL="114300" distR="114300" simplePos="0" relativeHeight="251669504" behindDoc="0" locked="0" layoutInCell="1" allowOverlap="1" wp14:anchorId="000C347C" wp14:editId="6F462B52">
                <wp:simplePos x="0" y="0"/>
                <wp:positionH relativeFrom="column">
                  <wp:posOffset>1728470</wp:posOffset>
                </wp:positionH>
                <wp:positionV relativeFrom="paragraph">
                  <wp:posOffset>-84455</wp:posOffset>
                </wp:positionV>
                <wp:extent cx="1362075" cy="276225"/>
                <wp:effectExtent l="0" t="0" r="9525" b="9525"/>
                <wp:wrapNone/>
                <wp:docPr id="12" name="Textfeld 12"/>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306" w:rsidRPr="000C60F0" w:rsidRDefault="00404306" w:rsidP="00404306">
                            <w:pPr>
                              <w:rPr>
                                <w:b/>
                                <w:color w:val="C00000"/>
                                <w:sz w:val="28"/>
                                <w:szCs w:val="28"/>
                              </w:rPr>
                            </w:pPr>
                            <w:r w:rsidRPr="000C60F0">
                              <w:rPr>
                                <w:b/>
                                <w:color w:val="C00000"/>
                                <w:sz w:val="28"/>
                                <w:szCs w:val="28"/>
                              </w:rPr>
                              <w:t>Was ist deutsch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136.1pt;margin-top:-6.65pt;width:107.2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" fillcolor="white [3201]" stroked="f" strokeweight=".5pt">
                <v:textbox>
                  <w:txbxContent>
                    <w:p w:rsidR="00404306" w:rsidRPr="000C60F0" w:rsidRDefault="00404306" w:rsidP="00404306">
                      <w:pPr>
                        <w:rPr>
                          <w:b/>
                          <w:color w:val="C00000"/>
                          <w:sz w:val="28"/>
                          <w:szCs w:val="28"/>
                        </w:rPr>
                      </w:pPr>
                      <w:r w:rsidRPr="000C60F0">
                        <w:rPr>
                          <w:b/>
                          <w:color w:val="C00000"/>
                          <w:sz w:val="28"/>
                          <w:szCs w:val="28"/>
                        </w:rPr>
                        <w:t>Was ist deutsch</w:t>
                      </w:r>
                    </w:p>
                  </w:txbxContent>
                </v:textbox>
              </v:shape>
            </w:pict>
          </mc:Fallback>
        </mc:AlternateContent>
      </w:r>
      <w:r w:rsidR="00085E6E">
        <w:rPr>
          <w:noProof/>
        </w:rPr>
        <mc:AlternateContent>
          <mc:Choice Requires="wps">
            <w:drawing>
              <wp:anchor distT="0" distB="0" distL="114300" distR="114300" simplePos="0" relativeHeight="251661312" behindDoc="0" locked="0" layoutInCell="1" allowOverlap="1" wp14:anchorId="1C14DB95" wp14:editId="6738A849">
                <wp:simplePos x="0" y="0"/>
                <wp:positionH relativeFrom="column">
                  <wp:posOffset>-43180</wp:posOffset>
                </wp:positionH>
                <wp:positionV relativeFrom="paragraph">
                  <wp:posOffset>-417830</wp:posOffset>
                </wp:positionV>
                <wp:extent cx="3162300" cy="1403985"/>
                <wp:effectExtent l="57150" t="0" r="57150" b="1130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solidFill>
                          <a:srgbClr val="FFFFFF"/>
                        </a:solidFill>
                        <a:ln w="9525">
                          <a:noFill/>
                          <a:miter lim="800000"/>
                          <a:headEnd/>
                          <a:tailEnd/>
                        </a:ln>
                        <a:effectLst>
                          <a:outerShdw blurRad="50800" dist="50800" dir="5400000" algn="ctr" rotWithShape="0">
                            <a:srgbClr val="002060"/>
                          </a:outerShdw>
                        </a:effectLst>
                      </wps:spPr>
                      <wps:txbx>
                        <w:txbxContent>
                          <w:p w:rsidR="00085E6E" w:rsidRDefault="00244354">
                            <w:r>
                              <w:t>Geschichten vom Deutschsein</w:t>
                            </w:r>
                          </w:p>
                          <w:p w:rsidR="00085E6E" w:rsidRPr="00244354" w:rsidRDefault="00085E6E">
                            <w:pPr>
                              <w:rPr>
                                <w:color w:val="FFFFFF" w:themeColor="background1"/>
                              </w:rPr>
                            </w:pPr>
                            <w:r w:rsidRPr="00244354">
                              <w:rPr>
                                <w:color w:val="FFFFFF" w:themeColor="background1"/>
                              </w:rPr>
                              <w:t>Fremde hier</w:t>
                            </w:r>
                          </w:p>
                          <w:p w:rsidR="00085E6E" w:rsidRDefault="00085E6E">
                            <w:r>
                              <w:t xml:space="preserve">Interviewer: </w:t>
                            </w:r>
                          </w:p>
                          <w:p w:rsidR="00085E6E" w:rsidRDefault="00244354">
                            <w:r>
                              <w:t>Interviewee sta</w:t>
                            </w:r>
                            <w:r w:rsidR="00085E6E">
                              <w:t>mmt 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3.4pt;margin-top:-32.9pt;width:24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" stroked="f">
                <v:shadow on="t" color="#002060" offset="0,4pt"/>
                <v:textbox style="mso-fit-shape-to-text:t">
                  <w:txbxContent>
                    <w:p w:rsidR="00085E6E" w:rsidRDefault="00244354">
                      <w:r>
                        <w:t>Geschichten vom Deutschsein</w:t>
                      </w:r>
                    </w:p>
                    <w:p w:rsidR="00085E6E" w:rsidRPr="00244354" w:rsidRDefault="00085E6E">
                      <w:pPr>
                        <w:rPr>
                          <w:color w:val="FFFFFF" w:themeColor="background1"/>
                        </w:rPr>
                      </w:pPr>
                      <w:r w:rsidRPr="00244354">
                        <w:rPr>
                          <w:color w:val="FFFFFF" w:themeColor="background1"/>
                        </w:rPr>
                        <w:t>Fremde hier</w:t>
                      </w:r>
                    </w:p>
                    <w:p w:rsidR="00085E6E" w:rsidRDefault="00085E6E">
                      <w:r>
                        <w:t xml:space="preserve">Interviewer: </w:t>
                      </w:r>
                    </w:p>
                    <w:p w:rsidR="00085E6E" w:rsidRDefault="00244354">
                      <w:r>
                        <w:t>Interviewee sta</w:t>
                      </w:r>
                      <w:r w:rsidR="00085E6E">
                        <w:t>mmt aus:</w:t>
                      </w:r>
                    </w:p>
                  </w:txbxContent>
                </v:textbox>
              </v:shape>
            </w:pict>
          </mc:Fallback>
        </mc:AlternateContent>
      </w:r>
      <w:r w:rsidR="003F57A1">
        <w:rPr>
          <w:noProof/>
        </w:rPr>
        <w:drawing>
          <wp:anchor distT="0" distB="0" distL="114300" distR="114300" simplePos="0" relativeHeight="251659264" behindDoc="1" locked="1" layoutInCell="1" allowOverlap="0" wp14:anchorId="039CEB77" wp14:editId="3601D9C5">
            <wp:simplePos x="0" y="0"/>
            <wp:positionH relativeFrom="column">
              <wp:posOffset>3459480</wp:posOffset>
            </wp:positionH>
            <wp:positionV relativeFrom="page">
              <wp:posOffset>371475</wp:posOffset>
            </wp:positionV>
            <wp:extent cx="2359025" cy="1153160"/>
            <wp:effectExtent l="0" t="0" r="3175" b="8890"/>
            <wp:wrapTight wrapText="bothSides">
              <wp:wrapPolygon edited="0">
                <wp:start x="14652" y="0"/>
                <wp:lineTo x="13780" y="357"/>
                <wp:lineTo x="11163" y="4639"/>
                <wp:lineTo x="0" y="8564"/>
                <wp:lineTo x="0" y="12846"/>
                <wp:lineTo x="8896" y="17128"/>
                <wp:lineTo x="11512" y="17841"/>
                <wp:lineTo x="14129" y="21410"/>
                <wp:lineTo x="14652" y="21410"/>
                <wp:lineTo x="17966" y="21410"/>
                <wp:lineTo x="18489" y="21410"/>
                <wp:lineTo x="20931" y="17128"/>
                <wp:lineTo x="21455" y="14273"/>
                <wp:lineTo x="21455" y="7493"/>
                <wp:lineTo x="21280" y="4996"/>
                <wp:lineTo x="19187" y="1070"/>
                <wp:lineTo x="17966" y="0"/>
                <wp:lineTo x="14652" y="0"/>
              </wp:wrapPolygon>
            </wp:wrapTight>
            <wp:docPr id="7" name="Bild 3" descr="Logo Wandel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andelfo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02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25" w:rsidRDefault="000B0325" w:rsidP="00085E6E"/>
    <w:p w:rsidR="00B15435" w:rsidRDefault="00B15435" w:rsidP="00B15435"/>
    <w:tbl>
      <w:tblPr>
        <w:tblStyle w:val="Tabellenraster"/>
        <w:tblW w:w="0" w:type="auto"/>
        <w:tblLook w:val="04A0" w:firstRow="1" w:lastRow="0" w:firstColumn="1" w:lastColumn="0" w:noHBand="0" w:noVBand="1"/>
      </w:tblPr>
      <w:tblGrid>
        <w:gridCol w:w="9210"/>
      </w:tblGrid>
      <w:tr w:rsidR="003D1C00" w:rsidTr="00085E6E">
        <w:tc>
          <w:tcPr>
            <w:tcW w:w="9210" w:type="dxa"/>
          </w:tcPr>
          <w:p w:rsidR="00085E6E" w:rsidRPr="003D1C00" w:rsidRDefault="00244354" w:rsidP="00244354">
            <w:pPr>
              <w:tabs>
                <w:tab w:val="left" w:pos="7605"/>
              </w:tabs>
            </w:pPr>
            <w:r w:rsidRPr="003D1C00">
              <w:t>Alle Altersgruppen</w:t>
            </w:r>
          </w:p>
        </w:tc>
      </w:tr>
      <w:tr w:rsidR="003D1C00" w:rsidTr="00085E6E">
        <w:tc>
          <w:tcPr>
            <w:tcW w:w="9210" w:type="dxa"/>
          </w:tcPr>
          <w:p w:rsidR="00A96114" w:rsidRDefault="00244354" w:rsidP="00244354">
            <w:pPr>
              <w:pStyle w:val="Listenabsatz"/>
              <w:numPr>
                <w:ilvl w:val="0"/>
                <w:numId w:val="1"/>
              </w:numPr>
              <w:tabs>
                <w:tab w:val="left" w:pos="7605"/>
              </w:tabs>
            </w:pPr>
            <w:r w:rsidRPr="00244354">
              <w:t xml:space="preserve">Wenn du „Deutschland“ denkst, welches Bild kommt da als erstes in deinen Kopf? </w:t>
            </w:r>
          </w:p>
        </w:tc>
      </w:tr>
      <w:tr w:rsidR="003D1C00" w:rsidTr="00085E6E">
        <w:tc>
          <w:tcPr>
            <w:tcW w:w="9210" w:type="dxa"/>
          </w:tcPr>
          <w:p w:rsidR="00A96114" w:rsidRDefault="00A96114" w:rsidP="00B15435">
            <w:pPr>
              <w:tabs>
                <w:tab w:val="left" w:pos="7605"/>
              </w:tabs>
            </w:pPr>
          </w:p>
        </w:tc>
      </w:tr>
      <w:tr w:rsidR="003D1C00" w:rsidTr="00085E6E">
        <w:tc>
          <w:tcPr>
            <w:tcW w:w="9210" w:type="dxa"/>
          </w:tcPr>
          <w:p w:rsidR="00A96114" w:rsidRDefault="00A96114" w:rsidP="00B15435">
            <w:pPr>
              <w:tabs>
                <w:tab w:val="left" w:pos="7605"/>
              </w:tabs>
            </w:pPr>
          </w:p>
        </w:tc>
      </w:tr>
      <w:tr w:rsidR="003D1C00" w:rsidTr="00085E6E">
        <w:tc>
          <w:tcPr>
            <w:tcW w:w="9210" w:type="dxa"/>
          </w:tcPr>
          <w:p w:rsidR="00A96114" w:rsidRDefault="00A96114" w:rsidP="00B15435">
            <w:pPr>
              <w:tabs>
                <w:tab w:val="left" w:pos="7605"/>
              </w:tabs>
            </w:pPr>
          </w:p>
        </w:tc>
      </w:tr>
      <w:tr w:rsidR="003D1C00" w:rsidTr="00085E6E">
        <w:tc>
          <w:tcPr>
            <w:tcW w:w="9210" w:type="dxa"/>
          </w:tcPr>
          <w:p w:rsidR="00A96114" w:rsidRDefault="00A96114" w:rsidP="00B15435">
            <w:pPr>
              <w:tabs>
                <w:tab w:val="left" w:pos="7605"/>
              </w:tabs>
            </w:pPr>
          </w:p>
        </w:tc>
      </w:tr>
      <w:tr w:rsidR="003D1C00" w:rsidTr="00085E6E">
        <w:tc>
          <w:tcPr>
            <w:tcW w:w="9210" w:type="dxa"/>
          </w:tcPr>
          <w:p w:rsidR="00A96114" w:rsidRDefault="00244354" w:rsidP="00940DEA">
            <w:pPr>
              <w:pStyle w:val="Listenabsatz"/>
              <w:numPr>
                <w:ilvl w:val="0"/>
                <w:numId w:val="1"/>
              </w:numPr>
              <w:tabs>
                <w:tab w:val="left" w:pos="7605"/>
              </w:tabs>
            </w:pPr>
            <w:r>
              <w:t>Was bedeutet ‚deutsch sein‘ für dich persönlich</w:t>
            </w:r>
            <w:r w:rsidR="00A96114" w:rsidRPr="00A96114">
              <w:t>?</w:t>
            </w:r>
            <w:r>
              <w:t xml:space="preserve"> Was schätzt du daran besonders, was eher nicht, und warum jeweils?</w:t>
            </w: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244354" w:rsidP="00940DEA">
            <w:pPr>
              <w:pStyle w:val="Listenabsatz"/>
              <w:numPr>
                <w:ilvl w:val="0"/>
                <w:numId w:val="1"/>
              </w:numPr>
              <w:tabs>
                <w:tab w:val="left" w:pos="7605"/>
              </w:tabs>
            </w:pPr>
            <w:r>
              <w:t>Bei welcher Gelegenheit ist dir zum ersten Mal bewusst geworden, deutsch zu sein</w:t>
            </w:r>
            <w:r w:rsidR="00A96114">
              <w:t>?</w:t>
            </w: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A96114" w:rsidP="00586AE3">
            <w:pPr>
              <w:tabs>
                <w:tab w:val="left" w:pos="7605"/>
              </w:tabs>
            </w:pPr>
          </w:p>
        </w:tc>
      </w:tr>
      <w:tr w:rsidR="003D1C00" w:rsidTr="00A96114">
        <w:tc>
          <w:tcPr>
            <w:tcW w:w="9210" w:type="dxa"/>
          </w:tcPr>
          <w:p w:rsidR="00A96114" w:rsidRDefault="00244354" w:rsidP="003D1C00">
            <w:pPr>
              <w:pStyle w:val="Listenabsatz"/>
              <w:numPr>
                <w:ilvl w:val="0"/>
                <w:numId w:val="1"/>
              </w:numPr>
              <w:tabs>
                <w:tab w:val="left" w:pos="7605"/>
              </w:tabs>
            </w:pPr>
            <w:r>
              <w:t xml:space="preserve">Mit welchen </w:t>
            </w:r>
            <w:r w:rsidR="003D1C00">
              <w:t xml:space="preserve">Gedanken und </w:t>
            </w:r>
            <w:r>
              <w:t xml:space="preserve">Gefühlen war das verbunden? </w:t>
            </w:r>
          </w:p>
        </w:tc>
      </w:tr>
      <w:tr w:rsidR="003D1C00" w:rsidTr="00345B4A">
        <w:tc>
          <w:tcPr>
            <w:tcW w:w="9210" w:type="dxa"/>
          </w:tcPr>
          <w:p w:rsidR="00345B4A" w:rsidRDefault="00345B4A" w:rsidP="003D1C00">
            <w:pPr>
              <w:tabs>
                <w:tab w:val="left" w:pos="7605"/>
              </w:tabs>
            </w:pPr>
          </w:p>
        </w:tc>
      </w:tr>
      <w:tr w:rsidR="003D1C00" w:rsidTr="00345B4A">
        <w:tc>
          <w:tcPr>
            <w:tcW w:w="9210" w:type="dxa"/>
          </w:tcPr>
          <w:p w:rsidR="00345B4A" w:rsidRDefault="00345B4A" w:rsidP="00586AE3">
            <w:pPr>
              <w:tabs>
                <w:tab w:val="left" w:pos="7605"/>
              </w:tabs>
            </w:pPr>
          </w:p>
        </w:tc>
      </w:tr>
      <w:tr w:rsidR="003D1C00" w:rsidTr="00345B4A">
        <w:tc>
          <w:tcPr>
            <w:tcW w:w="9210" w:type="dxa"/>
          </w:tcPr>
          <w:p w:rsidR="00345B4A" w:rsidRDefault="00345B4A" w:rsidP="00586AE3">
            <w:pPr>
              <w:tabs>
                <w:tab w:val="left" w:pos="7605"/>
              </w:tabs>
            </w:pPr>
          </w:p>
        </w:tc>
      </w:tr>
      <w:tr w:rsidR="003D1C00" w:rsidTr="00345B4A">
        <w:tc>
          <w:tcPr>
            <w:tcW w:w="9210" w:type="dxa"/>
          </w:tcPr>
          <w:p w:rsidR="00345B4A" w:rsidRDefault="003D1C00" w:rsidP="003D1C00">
            <w:pPr>
              <w:pStyle w:val="Listenabsatz"/>
              <w:numPr>
                <w:ilvl w:val="0"/>
                <w:numId w:val="1"/>
              </w:numPr>
              <w:tabs>
                <w:tab w:val="left" w:pos="7605"/>
              </w:tabs>
            </w:pPr>
            <w:r>
              <w:t>Welche Rolle hat dein Deutschsein in deinem weiteren Leben bisher gespielt?</w:t>
            </w:r>
          </w:p>
        </w:tc>
      </w:tr>
      <w:tr w:rsidR="003D1C00" w:rsidTr="00345B4A">
        <w:tc>
          <w:tcPr>
            <w:tcW w:w="9210" w:type="dxa"/>
          </w:tcPr>
          <w:p w:rsidR="00345B4A" w:rsidRDefault="003D1C00" w:rsidP="003D1C00">
            <w:pPr>
              <w:tabs>
                <w:tab w:val="left" w:pos="7605"/>
              </w:tabs>
              <w:ind w:left="708"/>
            </w:pPr>
            <w:r>
              <w:t>Auf einer Skala von 0 (nicht die winzigste Rolle</w:t>
            </w:r>
            <w:r w:rsidR="00E02F84">
              <w:t>)</w:t>
            </w:r>
            <w:r>
              <w:t xml:space="preserve"> bis 10 (ausschlaggebend wichtig)</w:t>
            </w:r>
            <w:r w:rsidR="00E02F84">
              <w:t>:</w:t>
            </w:r>
            <w:r>
              <w:tab/>
            </w:r>
          </w:p>
        </w:tc>
      </w:tr>
      <w:tr w:rsidR="003D1C00" w:rsidTr="00345B4A">
        <w:tc>
          <w:tcPr>
            <w:tcW w:w="9210" w:type="dxa"/>
          </w:tcPr>
          <w:p w:rsidR="00310719" w:rsidRDefault="00310719" w:rsidP="00586AE3">
            <w:pPr>
              <w:tabs>
                <w:tab w:val="left" w:pos="7605"/>
              </w:tabs>
            </w:pPr>
          </w:p>
        </w:tc>
      </w:tr>
      <w:tr w:rsidR="003D1C00" w:rsidTr="00345B4A">
        <w:tc>
          <w:tcPr>
            <w:tcW w:w="9210" w:type="dxa"/>
          </w:tcPr>
          <w:p w:rsidR="00310719" w:rsidRDefault="00310719" w:rsidP="00586AE3">
            <w:pPr>
              <w:tabs>
                <w:tab w:val="left" w:pos="7605"/>
              </w:tabs>
            </w:pPr>
          </w:p>
        </w:tc>
      </w:tr>
      <w:tr w:rsidR="003D1C00" w:rsidTr="00345B4A">
        <w:tc>
          <w:tcPr>
            <w:tcW w:w="9210" w:type="dxa"/>
          </w:tcPr>
          <w:p w:rsidR="00310719" w:rsidRDefault="00310719" w:rsidP="00586AE3">
            <w:pPr>
              <w:tabs>
                <w:tab w:val="left" w:pos="7605"/>
              </w:tabs>
            </w:pPr>
          </w:p>
        </w:tc>
      </w:tr>
      <w:tr w:rsidR="003D1C00" w:rsidTr="00345B4A">
        <w:tc>
          <w:tcPr>
            <w:tcW w:w="9210" w:type="dxa"/>
          </w:tcPr>
          <w:p w:rsidR="00310719" w:rsidRDefault="00310719" w:rsidP="00586AE3">
            <w:pPr>
              <w:tabs>
                <w:tab w:val="left" w:pos="7605"/>
              </w:tabs>
            </w:pPr>
          </w:p>
        </w:tc>
      </w:tr>
    </w:tbl>
    <w:p w:rsidR="00085E6E" w:rsidRDefault="00404306" w:rsidP="00B15435">
      <w:pPr>
        <w:tabs>
          <w:tab w:val="left" w:pos="7605"/>
        </w:tabs>
      </w:pPr>
      <w:r>
        <w:rPr>
          <w:noProof/>
        </w:rPr>
        <w:lastRenderedPageBreak/>
        <mc:AlternateContent>
          <mc:Choice Requires="wps">
            <w:drawing>
              <wp:anchor distT="0" distB="0" distL="114300" distR="114300" simplePos="0" relativeHeight="251673600" behindDoc="0" locked="0" layoutInCell="1" allowOverlap="1" wp14:anchorId="261D0E3D" wp14:editId="43B80B15">
                <wp:simplePos x="0" y="0"/>
                <wp:positionH relativeFrom="column">
                  <wp:posOffset>1728470</wp:posOffset>
                </wp:positionH>
                <wp:positionV relativeFrom="paragraph">
                  <wp:posOffset>77470</wp:posOffset>
                </wp:positionV>
                <wp:extent cx="1362075" cy="276225"/>
                <wp:effectExtent l="0" t="0" r="9525" b="9525"/>
                <wp:wrapNone/>
                <wp:docPr id="14" name="Textfeld 14"/>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306" w:rsidRPr="000C60F0" w:rsidRDefault="00404306" w:rsidP="00404306">
                            <w:pPr>
                              <w:rPr>
                                <w:b/>
                                <w:color w:val="C00000"/>
                                <w:sz w:val="28"/>
                                <w:szCs w:val="28"/>
                              </w:rPr>
                            </w:pPr>
                            <w:r w:rsidRPr="000C60F0">
                              <w:rPr>
                                <w:b/>
                                <w:color w:val="C00000"/>
                                <w:sz w:val="28"/>
                                <w:szCs w:val="28"/>
                              </w:rPr>
                              <w:t>Was ist deutsch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4" o:spid="_x0000_s1028" type="#_x0000_t202" style="position:absolute;margin-left:136.1pt;margin-top:6.1pt;width:107.25pt;height:2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" fillcolor="white [3201]" stroked="f" strokeweight=".5pt">
                <v:textbox>
                  <w:txbxContent>
                    <w:p w:rsidR="00404306" w:rsidRPr="000C60F0" w:rsidRDefault="00404306" w:rsidP="00404306">
                      <w:pPr>
                        <w:rPr>
                          <w:b/>
                          <w:color w:val="C00000"/>
                          <w:sz w:val="28"/>
                          <w:szCs w:val="28"/>
                        </w:rPr>
                      </w:pPr>
                      <w:r w:rsidRPr="000C60F0">
                        <w:rPr>
                          <w:b/>
                          <w:color w:val="C00000"/>
                          <w:sz w:val="28"/>
                          <w:szCs w:val="28"/>
                        </w:rPr>
                        <w:t>Was ist deutsch</w:t>
                      </w:r>
                    </w:p>
                  </w:txbxContent>
                </v:textbox>
              </v:shape>
            </w:pict>
          </mc:Fallback>
        </mc:AlternateContent>
      </w:r>
      <w:r w:rsidR="009C5882" w:rsidRPr="009C5882">
        <w:rPr>
          <w:noProof/>
        </w:rPr>
        <mc:AlternateContent>
          <mc:Choice Requires="wps">
            <w:drawing>
              <wp:anchor distT="0" distB="0" distL="114300" distR="114300" simplePos="0" relativeHeight="251664384" behindDoc="0" locked="0" layoutInCell="1" allowOverlap="1" wp14:anchorId="068E0511" wp14:editId="116507E3">
                <wp:simplePos x="0" y="0"/>
                <wp:positionH relativeFrom="column">
                  <wp:posOffset>-62230</wp:posOffset>
                </wp:positionH>
                <wp:positionV relativeFrom="paragraph">
                  <wp:posOffset>-408305</wp:posOffset>
                </wp:positionV>
                <wp:extent cx="3162300" cy="1403985"/>
                <wp:effectExtent l="57150" t="0" r="57150" b="11303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solidFill>
                          <a:srgbClr val="FFFFFF"/>
                        </a:solidFill>
                        <a:ln w="9525">
                          <a:noFill/>
                          <a:miter lim="800000"/>
                          <a:headEnd/>
                          <a:tailEnd/>
                        </a:ln>
                        <a:effectLst>
                          <a:outerShdw blurRad="50800" dist="50800" dir="5400000" algn="ctr" rotWithShape="0">
                            <a:srgbClr val="002060"/>
                          </a:outerShdw>
                        </a:effectLst>
                      </wps:spPr>
                      <wps:txbx>
                        <w:txbxContent>
                          <w:p w:rsidR="009C5882" w:rsidRDefault="00310719" w:rsidP="009C5882">
                            <w:r>
                              <w:t>Geschichten vom Deutschsein</w:t>
                            </w:r>
                          </w:p>
                          <w:p w:rsidR="009C5882" w:rsidRPr="00310719" w:rsidRDefault="009C5882" w:rsidP="009C5882">
                            <w:pPr>
                              <w:rPr>
                                <w:color w:val="FFFFFF" w:themeColor="background1"/>
                              </w:rPr>
                            </w:pPr>
                            <w:r w:rsidRPr="00310719">
                              <w:rPr>
                                <w:color w:val="FFFFFF" w:themeColor="background1"/>
                              </w:rPr>
                              <w:t>Fremde hier</w:t>
                            </w:r>
                          </w:p>
                          <w:p w:rsidR="009C5882" w:rsidRDefault="009C5882" w:rsidP="009C5882">
                            <w:r>
                              <w:t xml:space="preserve">Interviewer: </w:t>
                            </w:r>
                          </w:p>
                          <w:p w:rsidR="009C5882" w:rsidRDefault="009C5882" w:rsidP="009C5882">
                            <w:r>
                              <w:t>Interviewee</w:t>
                            </w:r>
                            <w:r w:rsidR="00433A84">
                              <w:t xml:space="preserve"> </w:t>
                            </w:r>
                            <w:r>
                              <w:t xml:space="preserve"> </w:t>
                            </w:r>
                            <w:r w:rsidR="00310719">
                              <w:t>stamm</w:t>
                            </w:r>
                            <w:r>
                              <w:t>t 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9pt;margin-top:-32.15pt;width:24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" stroked="f">
                <v:shadow on="t" color="#002060" offset="0,4pt"/>
                <v:textbox style="mso-fit-shape-to-text:t">
                  <w:txbxContent>
                    <w:p w:rsidR="009C5882" w:rsidRDefault="00310719" w:rsidP="009C5882">
                      <w:r>
                        <w:t>Geschichten vom Deutschsein</w:t>
                      </w:r>
                    </w:p>
                    <w:p w:rsidR="009C5882" w:rsidRPr="00310719" w:rsidRDefault="009C5882" w:rsidP="009C5882">
                      <w:pPr>
                        <w:rPr>
                          <w:color w:val="FFFFFF" w:themeColor="background1"/>
                        </w:rPr>
                      </w:pPr>
                      <w:r w:rsidRPr="00310719">
                        <w:rPr>
                          <w:color w:val="FFFFFF" w:themeColor="background1"/>
                        </w:rPr>
                        <w:t>Fremde hier</w:t>
                      </w:r>
                    </w:p>
                    <w:p w:rsidR="009C5882" w:rsidRDefault="009C5882" w:rsidP="009C5882">
                      <w:r>
                        <w:t xml:space="preserve">Interviewer: </w:t>
                      </w:r>
                    </w:p>
                    <w:p w:rsidR="009C5882" w:rsidRDefault="009C5882" w:rsidP="009C5882">
                      <w:r>
                        <w:t>Interviewee</w:t>
                      </w:r>
                      <w:r w:rsidR="00433A84">
                        <w:t xml:space="preserve"> </w:t>
                      </w:r>
                      <w:r>
                        <w:t xml:space="preserve"> </w:t>
                      </w:r>
                      <w:r w:rsidR="00310719">
                        <w:t>stamm</w:t>
                      </w:r>
                      <w:r>
                        <w:t>t aus:</w:t>
                      </w:r>
                    </w:p>
                  </w:txbxContent>
                </v:textbox>
              </v:shape>
            </w:pict>
          </mc:Fallback>
        </mc:AlternateContent>
      </w:r>
      <w:r w:rsidR="009C5882" w:rsidRPr="009C5882">
        <w:rPr>
          <w:noProof/>
        </w:rPr>
        <w:drawing>
          <wp:anchor distT="0" distB="0" distL="114300" distR="114300" simplePos="0" relativeHeight="251663360" behindDoc="0" locked="1" layoutInCell="1" allowOverlap="0" wp14:anchorId="6BEC5778" wp14:editId="64E485C9">
            <wp:simplePos x="0" y="0"/>
            <wp:positionH relativeFrom="column">
              <wp:posOffset>3364230</wp:posOffset>
            </wp:positionH>
            <wp:positionV relativeFrom="page">
              <wp:posOffset>552450</wp:posOffset>
            </wp:positionV>
            <wp:extent cx="2359025" cy="1153160"/>
            <wp:effectExtent l="0" t="0" r="3175" b="8890"/>
            <wp:wrapTight wrapText="bothSides">
              <wp:wrapPolygon edited="0">
                <wp:start x="14652" y="0"/>
                <wp:lineTo x="13780" y="357"/>
                <wp:lineTo x="11163" y="4639"/>
                <wp:lineTo x="0" y="8564"/>
                <wp:lineTo x="0" y="12846"/>
                <wp:lineTo x="8896" y="17128"/>
                <wp:lineTo x="11512" y="17841"/>
                <wp:lineTo x="14129" y="21410"/>
                <wp:lineTo x="14652" y="21410"/>
                <wp:lineTo x="17966" y="21410"/>
                <wp:lineTo x="18489" y="21410"/>
                <wp:lineTo x="20931" y="17128"/>
                <wp:lineTo x="21455" y="14273"/>
                <wp:lineTo x="21455" y="7493"/>
                <wp:lineTo x="21280" y="4996"/>
                <wp:lineTo x="19187" y="1070"/>
                <wp:lineTo x="17966" y="0"/>
                <wp:lineTo x="14652" y="0"/>
              </wp:wrapPolygon>
            </wp:wrapTight>
            <wp:docPr id="9" name="Bild 3" descr="Logo Wandel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andelfo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02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882" w:rsidRDefault="009C5882" w:rsidP="00B15435">
      <w:pPr>
        <w:tabs>
          <w:tab w:val="left" w:pos="7605"/>
        </w:tabs>
      </w:pPr>
    </w:p>
    <w:p w:rsidR="009C5882" w:rsidRDefault="009C5882" w:rsidP="00B15435">
      <w:pPr>
        <w:tabs>
          <w:tab w:val="left" w:pos="7605"/>
        </w:tabs>
      </w:pPr>
    </w:p>
    <w:p w:rsidR="009C5882" w:rsidRDefault="009C5882" w:rsidP="00B15435">
      <w:pPr>
        <w:tabs>
          <w:tab w:val="left" w:pos="7605"/>
        </w:tabs>
      </w:pPr>
    </w:p>
    <w:tbl>
      <w:tblPr>
        <w:tblStyle w:val="Tabellenraster"/>
        <w:tblW w:w="0" w:type="auto"/>
        <w:tblLook w:val="04A0" w:firstRow="1" w:lastRow="0" w:firstColumn="1" w:lastColumn="0" w:noHBand="0" w:noVBand="1"/>
      </w:tblPr>
      <w:tblGrid>
        <w:gridCol w:w="9210"/>
      </w:tblGrid>
      <w:tr w:rsidR="00433A84" w:rsidTr="00433A84">
        <w:tc>
          <w:tcPr>
            <w:tcW w:w="9210" w:type="dxa"/>
          </w:tcPr>
          <w:p w:rsidR="00433A84" w:rsidRDefault="00310719" w:rsidP="00B15435">
            <w:pPr>
              <w:tabs>
                <w:tab w:val="left" w:pos="7605"/>
              </w:tabs>
            </w:pPr>
            <w:r>
              <w:t>Ältere Generation</w:t>
            </w:r>
            <w:r w:rsidR="00433A84">
              <w:t xml:space="preserve"> </w:t>
            </w:r>
          </w:p>
        </w:tc>
      </w:tr>
      <w:tr w:rsidR="00433A84" w:rsidTr="00433A84">
        <w:tc>
          <w:tcPr>
            <w:tcW w:w="9210" w:type="dxa"/>
          </w:tcPr>
          <w:p w:rsidR="00433A84" w:rsidRPr="00310719" w:rsidRDefault="00310719" w:rsidP="00310719">
            <w:pPr>
              <w:pStyle w:val="Listenabsatz"/>
              <w:numPr>
                <w:ilvl w:val="0"/>
                <w:numId w:val="2"/>
              </w:numPr>
              <w:tabs>
                <w:tab w:val="left" w:pos="7605"/>
              </w:tabs>
            </w:pPr>
            <w:r w:rsidRPr="00310719">
              <w:t xml:space="preserve">Wie war es für dich, in den 50ern / 60ern in West- bzw. Ostdeutschland aufzuwachsen? Wie würdest du die kulturelle Atmosphäre damals beschreiben, dort, wo du lebtest? Wie bist du damit umgegangen? </w:t>
            </w:r>
          </w:p>
        </w:tc>
      </w:tr>
      <w:tr w:rsidR="001C4326" w:rsidTr="00433A84">
        <w:tc>
          <w:tcPr>
            <w:tcW w:w="9210" w:type="dxa"/>
          </w:tcPr>
          <w:p w:rsidR="001C4326" w:rsidRDefault="001C4326" w:rsidP="00B15435">
            <w:pPr>
              <w:tabs>
                <w:tab w:val="left" w:pos="7605"/>
              </w:tabs>
            </w:pPr>
          </w:p>
        </w:tc>
      </w:tr>
      <w:tr w:rsidR="001C4326" w:rsidTr="00433A84">
        <w:tc>
          <w:tcPr>
            <w:tcW w:w="9210" w:type="dxa"/>
          </w:tcPr>
          <w:p w:rsidR="001C4326" w:rsidRDefault="001C4326" w:rsidP="00B15435">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Pr="00310719" w:rsidRDefault="00310719" w:rsidP="00310719">
            <w:pPr>
              <w:pStyle w:val="Listenabsatz"/>
              <w:numPr>
                <w:ilvl w:val="0"/>
                <w:numId w:val="2"/>
              </w:numPr>
              <w:tabs>
                <w:tab w:val="left" w:pos="7605"/>
              </w:tabs>
            </w:pPr>
            <w:r w:rsidRPr="00310719">
              <w:t xml:space="preserve">Was war in deiner Umgebung das dominante Bild des anderen Teils Deutschlands – des Teils, </w:t>
            </w:r>
            <w:proofErr w:type="spellStart"/>
            <w:r w:rsidRPr="00310719">
              <w:t>in dem</w:t>
            </w:r>
            <w:proofErr w:type="spellEnd"/>
            <w:r w:rsidRPr="00310719">
              <w:t xml:space="preserve"> du nicht aufwuchst? Welche Wirkung hatte dieses Bild auf dich? </w:t>
            </w:r>
          </w:p>
        </w:tc>
      </w:tr>
      <w:tr w:rsidR="001C4326" w:rsidTr="00586AE3">
        <w:tc>
          <w:tcPr>
            <w:tcW w:w="9210" w:type="dxa"/>
          </w:tcPr>
          <w:p w:rsidR="001C4326" w:rsidRDefault="001C4326" w:rsidP="00586AE3">
            <w:pPr>
              <w:tabs>
                <w:tab w:val="left" w:pos="7605"/>
              </w:tabs>
            </w:pPr>
          </w:p>
        </w:tc>
      </w:tr>
      <w:tr w:rsidR="001C4326" w:rsidTr="00586AE3">
        <w:tc>
          <w:tcPr>
            <w:tcW w:w="9210" w:type="dxa"/>
          </w:tcPr>
          <w:p w:rsidR="001C4326" w:rsidRDefault="001C4326" w:rsidP="00586AE3">
            <w:pPr>
              <w:tabs>
                <w:tab w:val="left" w:pos="7605"/>
              </w:tabs>
            </w:pPr>
          </w:p>
        </w:tc>
      </w:tr>
      <w:tr w:rsidR="001C4326" w:rsidTr="00586AE3">
        <w:tc>
          <w:tcPr>
            <w:tcW w:w="9210" w:type="dxa"/>
          </w:tcPr>
          <w:p w:rsidR="001C4326" w:rsidRDefault="001C4326" w:rsidP="00586AE3">
            <w:pPr>
              <w:tabs>
                <w:tab w:val="left" w:pos="7605"/>
              </w:tabs>
            </w:pPr>
          </w:p>
        </w:tc>
      </w:tr>
      <w:tr w:rsidR="001C4326" w:rsidTr="00586AE3">
        <w:tc>
          <w:tcPr>
            <w:tcW w:w="9210" w:type="dxa"/>
          </w:tcPr>
          <w:p w:rsidR="001C4326" w:rsidRDefault="001C4326" w:rsidP="00586AE3">
            <w:pPr>
              <w:tabs>
                <w:tab w:val="left" w:pos="7605"/>
              </w:tabs>
            </w:pPr>
          </w:p>
        </w:tc>
      </w:tr>
      <w:tr w:rsidR="001C4326" w:rsidTr="00586AE3">
        <w:tc>
          <w:tcPr>
            <w:tcW w:w="9210" w:type="dxa"/>
          </w:tcPr>
          <w:p w:rsidR="001C4326" w:rsidRDefault="001C4326" w:rsidP="00586AE3">
            <w:pPr>
              <w:tabs>
                <w:tab w:val="left" w:pos="7605"/>
              </w:tabs>
            </w:pPr>
          </w:p>
        </w:tc>
      </w:tr>
      <w:tr w:rsidR="00433A84" w:rsidTr="00433A84">
        <w:tc>
          <w:tcPr>
            <w:tcW w:w="9210" w:type="dxa"/>
          </w:tcPr>
          <w:p w:rsidR="00433A84" w:rsidRDefault="00433A84" w:rsidP="00940DEA">
            <w:pPr>
              <w:pStyle w:val="Listenabsatz"/>
              <w:numPr>
                <w:ilvl w:val="0"/>
                <w:numId w:val="2"/>
              </w:numPr>
              <w:tabs>
                <w:tab w:val="left" w:pos="7605"/>
              </w:tabs>
            </w:pPr>
            <w:r>
              <w:t>Welche deiner Erwartungen an Land und Leute in D haben sich inzwischen bestätigt? Wie geht es dir damit, und wie stellst du dich darauf ein?</w:t>
            </w: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Pr="00310719" w:rsidRDefault="00310719" w:rsidP="00310719">
            <w:pPr>
              <w:pStyle w:val="Listenabsatz"/>
              <w:numPr>
                <w:ilvl w:val="0"/>
                <w:numId w:val="2"/>
              </w:numPr>
              <w:tabs>
                <w:tab w:val="left" w:pos="7605"/>
              </w:tabs>
            </w:pPr>
            <w:r w:rsidRPr="00310719">
              <w:t xml:space="preserve">Wann </w:t>
            </w:r>
            <w:r>
              <w:t xml:space="preserve">und wie </w:t>
            </w:r>
            <w:r w:rsidRPr="00310719">
              <w:t xml:space="preserve">hast du zum ersten Mal den anderen Teil Deutschlands kennen gelernt, und mit was für Gefühlen war das verbunden? </w:t>
            </w:r>
          </w:p>
        </w:tc>
      </w:tr>
      <w:tr w:rsidR="00433A84" w:rsidTr="00433A84">
        <w:tc>
          <w:tcPr>
            <w:tcW w:w="9210" w:type="dxa"/>
          </w:tcPr>
          <w:p w:rsidR="00433A84" w:rsidRDefault="00433A84" w:rsidP="00310719">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Pr="009A6004" w:rsidRDefault="009A6004" w:rsidP="009A6004">
            <w:pPr>
              <w:pStyle w:val="Listenabsatz"/>
              <w:numPr>
                <w:ilvl w:val="0"/>
                <w:numId w:val="2"/>
              </w:numPr>
              <w:tabs>
                <w:tab w:val="left" w:pos="7605"/>
              </w:tabs>
            </w:pPr>
            <w:r w:rsidRPr="009A6004">
              <w:t xml:space="preserve">Welche großen Ereignisse gab es in deiner Lebenszeit, die du als Identität stiftend für dieses Land und seine Menschen empfandst? Wie hast du diese Ereignisse bezeugt? </w:t>
            </w: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Default="00433A84" w:rsidP="009A6004">
            <w:pPr>
              <w:tabs>
                <w:tab w:val="left" w:pos="7605"/>
              </w:tabs>
            </w:pPr>
          </w:p>
        </w:tc>
      </w:tr>
      <w:tr w:rsidR="00433A84" w:rsidTr="00433A84">
        <w:tc>
          <w:tcPr>
            <w:tcW w:w="9210" w:type="dxa"/>
          </w:tcPr>
          <w:p w:rsidR="00433A84" w:rsidRDefault="00433A84" w:rsidP="00B15435">
            <w:pPr>
              <w:tabs>
                <w:tab w:val="left" w:pos="7605"/>
              </w:tabs>
            </w:pPr>
          </w:p>
        </w:tc>
      </w:tr>
      <w:tr w:rsidR="00433A84" w:rsidTr="00433A84">
        <w:tc>
          <w:tcPr>
            <w:tcW w:w="9210" w:type="dxa"/>
          </w:tcPr>
          <w:p w:rsidR="00433A84" w:rsidRDefault="00433A84" w:rsidP="00B15435">
            <w:pPr>
              <w:tabs>
                <w:tab w:val="left" w:pos="7605"/>
              </w:tabs>
            </w:pPr>
          </w:p>
        </w:tc>
      </w:tr>
    </w:tbl>
    <w:p w:rsidR="001C4326" w:rsidRDefault="00C80C53" w:rsidP="00B15435">
      <w:pPr>
        <w:tabs>
          <w:tab w:val="left" w:pos="7605"/>
        </w:tabs>
      </w:pPr>
      <w:r>
        <w:rPr>
          <w:noProof/>
        </w:rPr>
        <w:lastRenderedPageBreak/>
        <mc:AlternateContent>
          <mc:Choice Requires="wpg">
            <w:drawing>
              <wp:anchor distT="0" distB="0" distL="114300" distR="114300" simplePos="0" relativeHeight="251671552" behindDoc="0" locked="0" layoutInCell="1" allowOverlap="1" wp14:anchorId="2DED5F24" wp14:editId="0667A9DE">
                <wp:simplePos x="0" y="0"/>
                <wp:positionH relativeFrom="column">
                  <wp:posOffset>-5080</wp:posOffset>
                </wp:positionH>
                <wp:positionV relativeFrom="paragraph">
                  <wp:posOffset>-255905</wp:posOffset>
                </wp:positionV>
                <wp:extent cx="5734050" cy="1200150"/>
                <wp:effectExtent l="57150" t="0" r="0" b="0"/>
                <wp:wrapNone/>
                <wp:docPr id="16" name="Gruppieren 16"/>
                <wp:cNvGraphicFramePr/>
                <a:graphic xmlns:a="http://schemas.openxmlformats.org/drawingml/2006/main">
                  <a:graphicData uri="http://schemas.microsoft.com/office/word/2010/wordprocessingGroup">
                    <wpg:wgp>
                      <wpg:cNvGrpSpPr/>
                      <wpg:grpSpPr>
                        <a:xfrm>
                          <a:off x="0" y="0"/>
                          <a:ext cx="5734050" cy="1200150"/>
                          <a:chOff x="0" y="0"/>
                          <a:chExt cx="5734050" cy="1200150"/>
                        </a:xfrm>
                      </wpg:grpSpPr>
                      <pic:pic xmlns:pic="http://schemas.openxmlformats.org/drawingml/2006/picture">
                        <pic:nvPicPr>
                          <pic:cNvPr id="11" name="Bild 3" descr="Logo Wandelforu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71850" y="47625"/>
                            <a:ext cx="2362200" cy="1152525"/>
                          </a:xfrm>
                          <a:prstGeom prst="rect">
                            <a:avLst/>
                          </a:prstGeom>
                          <a:noFill/>
                          <a:ln>
                            <a:noFill/>
                          </a:ln>
                        </pic:spPr>
                      </pic:pic>
                      <wpg:grpSp>
                        <wpg:cNvPr id="15" name="Gruppieren 15"/>
                        <wpg:cNvGrpSpPr/>
                        <wpg:grpSpPr>
                          <a:xfrm>
                            <a:off x="0" y="0"/>
                            <a:ext cx="3162300" cy="1085850"/>
                            <a:chOff x="0" y="0"/>
                            <a:chExt cx="3162300" cy="1085850"/>
                          </a:xfrm>
                        </wpg:grpSpPr>
                        <wps:wsp>
                          <wps:cNvPr id="10" name="Textfeld 2"/>
                          <wps:cNvSpPr txBox="1">
                            <a:spLocks noChangeArrowheads="1"/>
                          </wps:cNvSpPr>
                          <wps:spPr bwMode="auto">
                            <a:xfrm>
                              <a:off x="0" y="0"/>
                              <a:ext cx="3162300" cy="1085850"/>
                            </a:xfrm>
                            <a:prstGeom prst="rect">
                              <a:avLst/>
                            </a:prstGeom>
                            <a:solidFill>
                              <a:srgbClr val="FFFFFF"/>
                            </a:solidFill>
                            <a:ln w="9525">
                              <a:noFill/>
                              <a:miter lim="800000"/>
                              <a:headEnd/>
                              <a:tailEnd/>
                            </a:ln>
                            <a:effectLst>
                              <a:outerShdw blurRad="50800" dist="50800" dir="5400000" algn="ctr" rotWithShape="0">
                                <a:srgbClr val="002060"/>
                              </a:outerShdw>
                            </a:effectLst>
                          </wps:spPr>
                          <wps:txbx>
                            <w:txbxContent>
                              <w:p w:rsidR="001C4326" w:rsidRDefault="009A6004" w:rsidP="001C4326">
                                <w:r>
                                  <w:t>Geschichten vom Deutschsein</w:t>
                                </w:r>
                              </w:p>
                              <w:p w:rsidR="001C4326" w:rsidRPr="009A6004" w:rsidRDefault="001C4326" w:rsidP="001C4326">
                                <w:pPr>
                                  <w:rPr>
                                    <w:color w:val="FFFFFF" w:themeColor="background1"/>
                                  </w:rPr>
                                </w:pPr>
                                <w:r w:rsidRPr="009A6004">
                                  <w:rPr>
                                    <w:color w:val="FFFFFF" w:themeColor="background1"/>
                                  </w:rPr>
                                  <w:t>‚Fremde‘ hier</w:t>
                                </w:r>
                              </w:p>
                              <w:p w:rsidR="001C4326" w:rsidRDefault="001C4326" w:rsidP="001C4326">
                                <w:r>
                                  <w:t xml:space="preserve">Interviewer: </w:t>
                                </w:r>
                              </w:p>
                              <w:p w:rsidR="001C4326" w:rsidRDefault="001C4326" w:rsidP="001C4326">
                                <w:r>
                                  <w:t>Interviewee  stammt aus:</w:t>
                                </w:r>
                              </w:p>
                            </w:txbxContent>
                          </wps:txbx>
                          <wps:bodyPr rot="0" vert="horz" wrap="square" lIns="91440" tIns="45720" rIns="91440" bIns="45720" anchor="t" anchorCtr="0">
                            <a:spAutoFit/>
                          </wps:bodyPr>
                        </wps:wsp>
                        <wps:wsp>
                          <wps:cNvPr id="13" name="Textfeld 13"/>
                          <wps:cNvSpPr txBox="1"/>
                          <wps:spPr>
                            <a:xfrm>
                              <a:off x="1704975" y="504825"/>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306" w:rsidRPr="000C60F0" w:rsidRDefault="00404306" w:rsidP="00404306">
                                <w:pPr>
                                  <w:rPr>
                                    <w:b/>
                                    <w:color w:val="C00000"/>
                                    <w:sz w:val="28"/>
                                    <w:szCs w:val="28"/>
                                  </w:rPr>
                                </w:pPr>
                                <w:r w:rsidRPr="000C60F0">
                                  <w:rPr>
                                    <w:b/>
                                    <w:color w:val="C00000"/>
                                    <w:sz w:val="28"/>
                                    <w:szCs w:val="28"/>
                                  </w:rPr>
                                  <w:t>Was ist deutsch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pieren 16" o:spid="_x0000_s1030" style="position:absolute;margin-left:-.4pt;margin-top:-20.15pt;width:451.5pt;height:94.5pt;z-index:251671552" coordsize="57340,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31" type="#_x0000_t75" alt="Logo Wandelforum" style="position:absolute;left:33718;top:476;width:23622;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7U1XCAAAA2wAAAA8AAABkcnMvZG93bnJldi54bWxET01rwkAQvQv+h2UK3nRjDsWmrhIUqdBL&#10;awq5DtlpNm12NuyuMf77bqHQ2zze52z3k+3FSD50jhWsVxkI4sbpjlsFH9VpuQERIrLG3jEpuFOA&#10;/W4+22Kh3Y3fabzEVqQQDgUqMDEOhZShMWQxrNxAnLhP5y3GBH0rtcdbCre9zLPsUVrsODUYHOhg&#10;qPm+XK2CY1mfn74qn/ncvL1uypf6YKtaqcXDVD6DiDTFf/Gf+6zT/DX8/pIOkL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1NVwgAAANsAAAAPAAAAAAAAAAAAAAAAAJ8C&#10;AABkcnMvZG93bnJldi54bWxQSwUGAAAAAAQABAD3AAAAjgMAAAAA&#10;">
                  <v:imagedata r:id="rId9" o:title="Logo Wandelforum"/>
                  <v:path arrowok="t"/>
                </v:shape>
                <v:group id="Gruppieren 15" o:spid="_x0000_s1032" style="position:absolute;width:31623;height:10858" coordsize="31623,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_x0000_s1033" type="#_x0000_t202" style="position:absolute;width:31623;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t/MYA&#10;AADbAAAADwAAAGRycy9kb3ducmV2LnhtbESPQUsDMRCF74L/IYzgzWZVaLdr01IqQkE8WLV4HDbT&#10;7NbNZNmk3fTfOwfB2wzvzXvfLFbZd+pMQ2wDG7ifFKCI62BbdgY+P17uSlAxIVvsApOBC0VYLa+v&#10;FljZMPI7nXfJKQnhWKGBJqW+0jrWDXmMk9ATi3YIg8ck6+C0HXCUcN/ph6KYao8tS0ODPW0aqn92&#10;J2/g9ZRdnr2V28s4d+X0+/E4+9o/G3N7k9dPoBLl9G/+u95awRd6+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Gt/MYAAADbAAAADwAAAAAAAAAAAAAAAACYAgAAZHJz&#10;L2Rvd25yZXYueG1sUEsFBgAAAAAEAAQA9QAAAIsDAAAAAA==&#10;" stroked="f">
                    <v:shadow on="t" color="#002060" offset="0,4pt"/>
                    <v:textbox style="mso-fit-shape-to-text:t">
                      <w:txbxContent>
                        <w:p w:rsidR="001C4326" w:rsidRDefault="009A6004" w:rsidP="001C4326">
                          <w:r>
                            <w:t>Geschichten vom Deutschsein</w:t>
                          </w:r>
                        </w:p>
                        <w:p w:rsidR="001C4326" w:rsidRPr="009A6004" w:rsidRDefault="001C4326" w:rsidP="001C4326">
                          <w:pPr>
                            <w:rPr>
                              <w:color w:val="FFFFFF" w:themeColor="background1"/>
                            </w:rPr>
                          </w:pPr>
                          <w:r w:rsidRPr="009A6004">
                            <w:rPr>
                              <w:color w:val="FFFFFF" w:themeColor="background1"/>
                            </w:rPr>
                            <w:t>‚Fremde‘ hier</w:t>
                          </w:r>
                        </w:p>
                        <w:p w:rsidR="001C4326" w:rsidRDefault="001C4326" w:rsidP="001C4326">
                          <w:r>
                            <w:t xml:space="preserve">Interviewer: </w:t>
                          </w:r>
                        </w:p>
                        <w:p w:rsidR="001C4326" w:rsidRDefault="001C4326" w:rsidP="001C4326">
                          <w:r>
                            <w:t>Interviewee  stammt aus:</w:t>
                          </w:r>
                        </w:p>
                      </w:txbxContent>
                    </v:textbox>
                  </v:shape>
                  <v:shape id="Textfeld 13" o:spid="_x0000_s1034" type="#_x0000_t202" style="position:absolute;left:17049;top:5048;width:1362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404306" w:rsidRPr="000C60F0" w:rsidRDefault="00404306" w:rsidP="00404306">
                          <w:pPr>
                            <w:rPr>
                              <w:b/>
                              <w:color w:val="C00000"/>
                              <w:sz w:val="28"/>
                              <w:szCs w:val="28"/>
                            </w:rPr>
                          </w:pPr>
                          <w:r w:rsidRPr="000C60F0">
                            <w:rPr>
                              <w:b/>
                              <w:color w:val="C00000"/>
                              <w:sz w:val="28"/>
                              <w:szCs w:val="28"/>
                            </w:rPr>
                            <w:t>Was ist deutsch</w:t>
                          </w:r>
                        </w:p>
                      </w:txbxContent>
                    </v:textbox>
                  </v:shape>
                </v:group>
              </v:group>
            </w:pict>
          </mc:Fallback>
        </mc:AlternateContent>
      </w:r>
    </w:p>
    <w:p w:rsidR="001C4326" w:rsidRDefault="001C4326" w:rsidP="00B15435">
      <w:pPr>
        <w:tabs>
          <w:tab w:val="left" w:pos="7605"/>
        </w:tabs>
      </w:pPr>
    </w:p>
    <w:p w:rsidR="001C4326" w:rsidRDefault="001C4326" w:rsidP="00B15435">
      <w:pPr>
        <w:tabs>
          <w:tab w:val="left" w:pos="7605"/>
        </w:tabs>
      </w:pPr>
    </w:p>
    <w:p w:rsidR="001C4326" w:rsidRDefault="001C4326" w:rsidP="00B15435">
      <w:pPr>
        <w:tabs>
          <w:tab w:val="left" w:pos="7605"/>
        </w:tabs>
      </w:pPr>
    </w:p>
    <w:p w:rsidR="001C4326" w:rsidRDefault="001C4326" w:rsidP="00B15435">
      <w:pPr>
        <w:tabs>
          <w:tab w:val="left" w:pos="7605"/>
        </w:tabs>
      </w:pPr>
    </w:p>
    <w:tbl>
      <w:tblPr>
        <w:tblStyle w:val="Tabellenraster"/>
        <w:tblW w:w="0" w:type="auto"/>
        <w:tblLook w:val="04A0" w:firstRow="1" w:lastRow="0" w:firstColumn="1" w:lastColumn="0" w:noHBand="0" w:noVBand="1"/>
      </w:tblPr>
      <w:tblGrid>
        <w:gridCol w:w="9210"/>
      </w:tblGrid>
      <w:tr w:rsidR="001C4326" w:rsidTr="001C4326">
        <w:tc>
          <w:tcPr>
            <w:tcW w:w="9210" w:type="dxa"/>
          </w:tcPr>
          <w:p w:rsidR="001C4326" w:rsidRDefault="009A6004" w:rsidP="00B15435">
            <w:pPr>
              <w:tabs>
                <w:tab w:val="left" w:pos="7605"/>
              </w:tabs>
            </w:pPr>
            <w:r>
              <w:t>Noch: ältere Generation</w:t>
            </w:r>
          </w:p>
        </w:tc>
      </w:tr>
      <w:tr w:rsidR="001C4326" w:rsidTr="001C4326">
        <w:tc>
          <w:tcPr>
            <w:tcW w:w="9210" w:type="dxa"/>
          </w:tcPr>
          <w:p w:rsidR="001C4326" w:rsidRPr="009A6004" w:rsidRDefault="009A6004" w:rsidP="006B6128">
            <w:pPr>
              <w:pStyle w:val="Listenabsatz"/>
              <w:numPr>
                <w:ilvl w:val="0"/>
                <w:numId w:val="2"/>
              </w:numPr>
              <w:tabs>
                <w:tab w:val="left" w:pos="7605"/>
              </w:tabs>
            </w:pPr>
            <w:r w:rsidRPr="009A6004">
              <w:t xml:space="preserve">Worin siehst du aktuell und in naher Zukunft die größten </w:t>
            </w:r>
            <w:r>
              <w:t>kollektiven</w:t>
            </w:r>
            <w:r w:rsidRPr="009A6004">
              <w:t xml:space="preserve"> Herausforderungen für Deutschland und die Deutschen? Im Osten, im Westen, </w:t>
            </w:r>
            <w:r>
              <w:t>insgesamt</w:t>
            </w:r>
            <w:r w:rsidRPr="009A6004">
              <w:t xml:space="preserve">? </w:t>
            </w:r>
          </w:p>
        </w:tc>
      </w:tr>
      <w:tr w:rsidR="001C4326" w:rsidTr="001C4326">
        <w:tc>
          <w:tcPr>
            <w:tcW w:w="9210" w:type="dxa"/>
          </w:tcPr>
          <w:p w:rsidR="001C4326" w:rsidRDefault="001C4326" w:rsidP="00B15435">
            <w:pPr>
              <w:tabs>
                <w:tab w:val="left" w:pos="7605"/>
              </w:tabs>
            </w:pPr>
          </w:p>
        </w:tc>
      </w:tr>
      <w:tr w:rsidR="001B1B8B" w:rsidTr="001C4326">
        <w:tc>
          <w:tcPr>
            <w:tcW w:w="9210" w:type="dxa"/>
          </w:tcPr>
          <w:p w:rsidR="001B1B8B" w:rsidRDefault="001B1B8B" w:rsidP="00B15435">
            <w:pPr>
              <w:tabs>
                <w:tab w:val="left" w:pos="7605"/>
              </w:tabs>
            </w:pPr>
          </w:p>
        </w:tc>
      </w:tr>
      <w:tr w:rsidR="001C4326" w:rsidTr="001C4326">
        <w:tc>
          <w:tcPr>
            <w:tcW w:w="9210" w:type="dxa"/>
          </w:tcPr>
          <w:p w:rsidR="001C4326" w:rsidRDefault="001C4326" w:rsidP="00B15435">
            <w:pPr>
              <w:tabs>
                <w:tab w:val="left" w:pos="7605"/>
              </w:tabs>
            </w:pPr>
          </w:p>
        </w:tc>
      </w:tr>
      <w:tr w:rsidR="001C4326" w:rsidTr="001C4326">
        <w:tc>
          <w:tcPr>
            <w:tcW w:w="9210" w:type="dxa"/>
          </w:tcPr>
          <w:p w:rsidR="001C4326" w:rsidRDefault="001C4326" w:rsidP="00B15435">
            <w:pPr>
              <w:tabs>
                <w:tab w:val="left" w:pos="7605"/>
              </w:tabs>
            </w:pPr>
          </w:p>
        </w:tc>
      </w:tr>
      <w:tr w:rsidR="001C4326" w:rsidTr="001C4326">
        <w:tc>
          <w:tcPr>
            <w:tcW w:w="9210" w:type="dxa"/>
          </w:tcPr>
          <w:p w:rsidR="001C4326" w:rsidRDefault="001C4326" w:rsidP="00B15435">
            <w:pPr>
              <w:tabs>
                <w:tab w:val="left" w:pos="7605"/>
              </w:tabs>
            </w:pPr>
          </w:p>
        </w:tc>
      </w:tr>
      <w:tr w:rsidR="001C4326" w:rsidTr="001C4326">
        <w:tc>
          <w:tcPr>
            <w:tcW w:w="9210" w:type="dxa"/>
          </w:tcPr>
          <w:p w:rsidR="001C4326" w:rsidRPr="006B6128" w:rsidRDefault="006B6128" w:rsidP="006B6128">
            <w:pPr>
              <w:pStyle w:val="Listenabsatz"/>
              <w:numPr>
                <w:ilvl w:val="0"/>
                <w:numId w:val="2"/>
              </w:numPr>
              <w:tabs>
                <w:tab w:val="left" w:pos="7605"/>
              </w:tabs>
            </w:pPr>
            <w:r w:rsidRPr="006B6128">
              <w:t xml:space="preserve">Welche Rolle sollte deiner Meinung nach Deutschland in der Welt </w:t>
            </w:r>
            <w:r w:rsidRPr="006B6128">
              <w:t xml:space="preserve">von heute und morgen </w:t>
            </w:r>
            <w:r w:rsidRPr="006B6128">
              <w:t xml:space="preserve">spielen? </w:t>
            </w:r>
          </w:p>
        </w:tc>
      </w:tr>
      <w:tr w:rsidR="00940DEA" w:rsidTr="001C4326">
        <w:tc>
          <w:tcPr>
            <w:tcW w:w="9210" w:type="dxa"/>
          </w:tcPr>
          <w:p w:rsidR="00940DEA" w:rsidRDefault="00940DEA" w:rsidP="00B15435">
            <w:pPr>
              <w:tabs>
                <w:tab w:val="left" w:pos="7605"/>
              </w:tabs>
            </w:pPr>
          </w:p>
        </w:tc>
      </w:tr>
      <w:tr w:rsidR="00940DEA" w:rsidTr="001C4326">
        <w:tc>
          <w:tcPr>
            <w:tcW w:w="9210" w:type="dxa"/>
          </w:tcPr>
          <w:p w:rsidR="00940DEA" w:rsidRDefault="00940DEA" w:rsidP="00B15435">
            <w:pPr>
              <w:tabs>
                <w:tab w:val="left" w:pos="7605"/>
              </w:tabs>
            </w:pPr>
          </w:p>
        </w:tc>
      </w:tr>
      <w:tr w:rsidR="00940DEA" w:rsidTr="001C4326">
        <w:tc>
          <w:tcPr>
            <w:tcW w:w="9210" w:type="dxa"/>
          </w:tcPr>
          <w:p w:rsidR="00940DEA" w:rsidRDefault="00940DEA" w:rsidP="00B15435">
            <w:pPr>
              <w:tabs>
                <w:tab w:val="left" w:pos="7605"/>
              </w:tabs>
            </w:pPr>
          </w:p>
        </w:tc>
      </w:tr>
      <w:tr w:rsidR="00940DEA" w:rsidTr="001C4326">
        <w:tc>
          <w:tcPr>
            <w:tcW w:w="9210" w:type="dxa"/>
          </w:tcPr>
          <w:p w:rsidR="00940DEA" w:rsidRDefault="00940DEA" w:rsidP="00B15435">
            <w:pPr>
              <w:tabs>
                <w:tab w:val="left" w:pos="7605"/>
              </w:tabs>
            </w:pPr>
          </w:p>
        </w:tc>
      </w:tr>
      <w:tr w:rsidR="00940DEA"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r>
              <w:t>Und was ist überhaupt mit den blöden Österreichern?</w:t>
            </w: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r w:rsidR="00B83A4C" w:rsidTr="001C4326">
        <w:tc>
          <w:tcPr>
            <w:tcW w:w="9210" w:type="dxa"/>
          </w:tcPr>
          <w:p w:rsidR="00B83A4C" w:rsidRDefault="00B83A4C" w:rsidP="00B15435">
            <w:pPr>
              <w:tabs>
                <w:tab w:val="left" w:pos="7605"/>
              </w:tabs>
            </w:pPr>
          </w:p>
        </w:tc>
      </w:tr>
    </w:tbl>
    <w:p w:rsidR="00C80C53" w:rsidRDefault="00C80C53" w:rsidP="00B15435">
      <w:pPr>
        <w:tabs>
          <w:tab w:val="left" w:pos="7605"/>
        </w:tabs>
      </w:pPr>
    </w:p>
    <w:p w:rsidR="00C80C53" w:rsidRDefault="00C80C53" w:rsidP="00B15435">
      <w:pPr>
        <w:tabs>
          <w:tab w:val="left" w:pos="7605"/>
        </w:tabs>
      </w:pPr>
      <w:r>
        <w:rPr>
          <w:noProof/>
        </w:rPr>
        <w:lastRenderedPageBreak/>
        <mc:AlternateContent>
          <mc:Choice Requires="wpg">
            <w:drawing>
              <wp:anchor distT="0" distB="0" distL="114300" distR="114300" simplePos="0" relativeHeight="251675648" behindDoc="0" locked="0" layoutInCell="1" allowOverlap="1" wp14:anchorId="51EC6F8E" wp14:editId="7680867B">
                <wp:simplePos x="0" y="0"/>
                <wp:positionH relativeFrom="column">
                  <wp:posOffset>147320</wp:posOffset>
                </wp:positionH>
                <wp:positionV relativeFrom="paragraph">
                  <wp:posOffset>-88265</wp:posOffset>
                </wp:positionV>
                <wp:extent cx="5734050" cy="1200150"/>
                <wp:effectExtent l="57150" t="0" r="0" b="0"/>
                <wp:wrapNone/>
                <wp:docPr id="17" name="Gruppieren 17"/>
                <wp:cNvGraphicFramePr/>
                <a:graphic xmlns:a="http://schemas.openxmlformats.org/drawingml/2006/main">
                  <a:graphicData uri="http://schemas.microsoft.com/office/word/2010/wordprocessingGroup">
                    <wpg:wgp>
                      <wpg:cNvGrpSpPr/>
                      <wpg:grpSpPr>
                        <a:xfrm>
                          <a:off x="0" y="0"/>
                          <a:ext cx="5734050" cy="1200150"/>
                          <a:chOff x="0" y="0"/>
                          <a:chExt cx="5734050" cy="1200150"/>
                        </a:xfrm>
                      </wpg:grpSpPr>
                      <pic:pic xmlns:pic="http://schemas.openxmlformats.org/drawingml/2006/picture">
                        <pic:nvPicPr>
                          <pic:cNvPr id="18" name="Bild 3" descr="Logo Wandelforu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71850" y="47625"/>
                            <a:ext cx="2362200" cy="1152525"/>
                          </a:xfrm>
                          <a:prstGeom prst="rect">
                            <a:avLst/>
                          </a:prstGeom>
                          <a:noFill/>
                          <a:ln>
                            <a:noFill/>
                          </a:ln>
                        </pic:spPr>
                      </pic:pic>
                      <wpg:grpSp>
                        <wpg:cNvPr id="19" name="Gruppieren 19"/>
                        <wpg:cNvGrpSpPr/>
                        <wpg:grpSpPr>
                          <a:xfrm>
                            <a:off x="0" y="0"/>
                            <a:ext cx="3162934" cy="1087754"/>
                            <a:chOff x="0" y="0"/>
                            <a:chExt cx="3162934" cy="1087754"/>
                          </a:xfrm>
                        </wpg:grpSpPr>
                        <wps:wsp>
                          <wps:cNvPr id="20" name="Textfeld 2"/>
                          <wps:cNvSpPr txBox="1">
                            <a:spLocks noChangeArrowheads="1"/>
                          </wps:cNvSpPr>
                          <wps:spPr bwMode="auto">
                            <a:xfrm>
                              <a:off x="0" y="0"/>
                              <a:ext cx="3162934" cy="1087754"/>
                            </a:xfrm>
                            <a:prstGeom prst="rect">
                              <a:avLst/>
                            </a:prstGeom>
                            <a:solidFill>
                              <a:srgbClr val="FFFFFF"/>
                            </a:solidFill>
                            <a:ln w="9525">
                              <a:noFill/>
                              <a:miter lim="800000"/>
                              <a:headEnd/>
                              <a:tailEnd/>
                            </a:ln>
                            <a:effectLst>
                              <a:outerShdw blurRad="50800" dist="50800" dir="5400000" algn="ctr" rotWithShape="0">
                                <a:srgbClr val="002060"/>
                              </a:outerShdw>
                            </a:effectLst>
                          </wps:spPr>
                          <wps:txbx>
                            <w:txbxContent>
                              <w:p w:rsidR="00C80C53" w:rsidRDefault="006B6128" w:rsidP="00C80C53">
                                <w:r>
                                  <w:t>Geschichten vom Deutschsein</w:t>
                                </w:r>
                              </w:p>
                              <w:p w:rsidR="00C80C53" w:rsidRPr="005E24B6" w:rsidRDefault="000C73B6" w:rsidP="00C80C53">
                                <w:pPr>
                                  <w:rPr>
                                    <w:color w:val="FFFFFF" w:themeColor="background1"/>
                                  </w:rPr>
                                </w:pPr>
                                <w:r w:rsidRPr="005E24B6">
                                  <w:rPr>
                                    <w:color w:val="FFFFFF" w:themeColor="background1"/>
                                  </w:rPr>
                                  <w:t xml:space="preserve">Fremde hier </w:t>
                                </w:r>
                              </w:p>
                              <w:p w:rsidR="00C80C53" w:rsidRPr="005E24B6" w:rsidRDefault="00C80C53" w:rsidP="00C80C53">
                                <w:r w:rsidRPr="005E24B6">
                                  <w:t xml:space="preserve">Interviewer: </w:t>
                                </w:r>
                              </w:p>
                              <w:p w:rsidR="00C80C53" w:rsidRPr="00C80C53" w:rsidRDefault="005E24B6" w:rsidP="00C80C53">
                                <w:pPr>
                                  <w:rPr>
                                    <w:color w:val="FFFFFF" w:themeColor="background1"/>
                                  </w:rPr>
                                </w:pPr>
                                <w:r>
                                  <w:t>Interviewee stammt aus</w:t>
                                </w:r>
                                <w:r w:rsidR="00C80C53" w:rsidRPr="000C73B6">
                                  <w:t xml:space="preserve">: </w:t>
                                </w:r>
                              </w:p>
                            </w:txbxContent>
                          </wps:txbx>
                          <wps:bodyPr rot="0" vert="horz" wrap="square" lIns="91440" tIns="45720" rIns="91440" bIns="45720" anchor="t" anchorCtr="0">
                            <a:spAutoFit/>
                          </wps:bodyPr>
                        </wps:wsp>
                        <wps:wsp>
                          <wps:cNvPr id="21" name="Textfeld 21"/>
                          <wps:cNvSpPr txBox="1"/>
                          <wps:spPr>
                            <a:xfrm>
                              <a:off x="1704975" y="504825"/>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0C53" w:rsidRPr="000C60F0" w:rsidRDefault="00C80C53" w:rsidP="00C80C53">
                                <w:pPr>
                                  <w:rPr>
                                    <w:b/>
                                    <w:color w:val="C00000"/>
                                    <w:sz w:val="28"/>
                                    <w:szCs w:val="28"/>
                                  </w:rPr>
                                </w:pPr>
                                <w:r w:rsidRPr="000C60F0">
                                  <w:rPr>
                                    <w:b/>
                                    <w:color w:val="C00000"/>
                                    <w:sz w:val="28"/>
                                    <w:szCs w:val="28"/>
                                  </w:rPr>
                                  <w:t>Was ist deutsch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pieren 17" o:spid="_x0000_s1035" style="position:absolute;margin-left:11.6pt;margin-top:-6.95pt;width:451.5pt;height:94.5pt;z-index:251675648" coordsize="57340,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">
                <v:shape id="Bild 3" o:spid="_x0000_s1036" type="#_x0000_t75" alt="Logo Wandelforum" style="position:absolute;left:33718;top:476;width:23622;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B+sjEAAAA2wAAAA8AAABkcnMvZG93bnJldi54bWxEj0FrwzAMhe+D/QejQW+r0x5Kl9UtoaWs&#10;sMvWDHIVsRZnjeVge23276fDYDeJ9/Tep81u8oO6Ukx9YAOLeQGKuA22587AR318XINKGdniEJgM&#10;/FCC3fb+boOlDTd+p+s5d0pCOJVowOU8llqn1pHHNA8jsWifIXrMssZO24g3CfeDXhbFSnvsWRoc&#10;jrR31F7O397AoWpOT191LOLSvb2uq5dm7+vGmNnDVD2DyjTlf/Pf9ckKvsDKLzKA3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B+sjEAAAA2wAAAA8AAAAAAAAAAAAAAAAA&#10;nwIAAGRycy9kb3ducmV2LnhtbFBLBQYAAAAABAAEAPcAAACQAwAAAAA=&#10;">
                  <v:imagedata r:id="rId9" o:title="Logo Wandelforum"/>
                  <v:path arrowok="t"/>
                </v:shape>
                <v:group id="Gruppieren 19" o:spid="_x0000_s1037" style="position:absolute;width:31629;height:10877" coordsize="31629,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_x0000_s1038" type="#_x0000_t202" style="position:absolute;width:31629;height:10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nQcIA&#10;AADbAAAADwAAAGRycy9kb3ducmV2LnhtbERPW2vCMBR+H/gfwhF8W1MdaNcZRZSBIHvQXdjjoTlL&#10;uzUnpYk2/vvlQfDx47sv19G24kK9bxwrmGY5COLK6YaNgo/318cChA/IGlvHpOBKHtar0cMSS+0G&#10;PtLlFIxIIexLVFCH0JVS+qomiz5zHXHiflxvMSTYG6l7HFK4beUsz+fSYsOpocaOtjVVf6ezVXA4&#10;RxMXb8X+OjybYv799Lv4/NopNRnHzQuIQDHcxTf3XiuYpfXp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WdBwgAAANsAAAAPAAAAAAAAAAAAAAAAAJgCAABkcnMvZG93&#10;bnJldi54bWxQSwUGAAAAAAQABAD1AAAAhwMAAAAA&#10;" stroked="f">
                    <v:shadow on="t" color="#002060" offset="0,4pt"/>
                    <v:textbox style="mso-fit-shape-to-text:t">
                      <w:txbxContent>
                        <w:p w:rsidR="00C80C53" w:rsidRDefault="006B6128" w:rsidP="00C80C53">
                          <w:r>
                            <w:t>Geschichten vom Deutschsein</w:t>
                          </w:r>
                        </w:p>
                        <w:p w:rsidR="00C80C53" w:rsidRPr="005E24B6" w:rsidRDefault="000C73B6" w:rsidP="00C80C53">
                          <w:pPr>
                            <w:rPr>
                              <w:color w:val="FFFFFF" w:themeColor="background1"/>
                            </w:rPr>
                          </w:pPr>
                          <w:r w:rsidRPr="005E24B6">
                            <w:rPr>
                              <w:color w:val="FFFFFF" w:themeColor="background1"/>
                            </w:rPr>
                            <w:t xml:space="preserve">Fremde hier </w:t>
                          </w:r>
                        </w:p>
                        <w:p w:rsidR="00C80C53" w:rsidRPr="005E24B6" w:rsidRDefault="00C80C53" w:rsidP="00C80C53">
                          <w:r w:rsidRPr="005E24B6">
                            <w:t xml:space="preserve">Interviewer: </w:t>
                          </w:r>
                        </w:p>
                        <w:p w:rsidR="00C80C53" w:rsidRPr="00C80C53" w:rsidRDefault="005E24B6" w:rsidP="00C80C53">
                          <w:pPr>
                            <w:rPr>
                              <w:color w:val="FFFFFF" w:themeColor="background1"/>
                            </w:rPr>
                          </w:pPr>
                          <w:r>
                            <w:t>Interviewee stammt aus</w:t>
                          </w:r>
                          <w:r w:rsidR="00C80C53" w:rsidRPr="000C73B6">
                            <w:t xml:space="preserve">: </w:t>
                          </w:r>
                        </w:p>
                      </w:txbxContent>
                    </v:textbox>
                  </v:shape>
                  <v:shape id="Textfeld 21" o:spid="_x0000_s1039" type="#_x0000_t202" style="position:absolute;left:17049;top:5048;width:1362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C80C53" w:rsidRPr="000C60F0" w:rsidRDefault="00C80C53" w:rsidP="00C80C53">
                          <w:pPr>
                            <w:rPr>
                              <w:b/>
                              <w:color w:val="C00000"/>
                              <w:sz w:val="28"/>
                              <w:szCs w:val="28"/>
                            </w:rPr>
                          </w:pPr>
                          <w:r w:rsidRPr="000C60F0">
                            <w:rPr>
                              <w:b/>
                              <w:color w:val="C00000"/>
                              <w:sz w:val="28"/>
                              <w:szCs w:val="28"/>
                            </w:rPr>
                            <w:t>Was ist deutsch</w:t>
                          </w:r>
                        </w:p>
                      </w:txbxContent>
                    </v:textbox>
                  </v:shape>
                </v:group>
              </v:group>
            </w:pict>
          </mc:Fallback>
        </mc:AlternateContent>
      </w:r>
    </w:p>
    <w:p w:rsidR="00B83A4C" w:rsidRDefault="00B83A4C" w:rsidP="00B15435">
      <w:pPr>
        <w:tabs>
          <w:tab w:val="left" w:pos="7605"/>
        </w:tabs>
      </w:pPr>
    </w:p>
    <w:p w:rsidR="00C80C53" w:rsidRDefault="00C80C53" w:rsidP="00B15435">
      <w:pPr>
        <w:tabs>
          <w:tab w:val="left" w:pos="7605"/>
        </w:tabs>
      </w:pPr>
    </w:p>
    <w:p w:rsidR="00C80C53" w:rsidRDefault="00C80C53" w:rsidP="00B15435">
      <w:pPr>
        <w:tabs>
          <w:tab w:val="left" w:pos="7605"/>
        </w:tabs>
      </w:pPr>
    </w:p>
    <w:p w:rsidR="00C80C53" w:rsidRDefault="00C80C53" w:rsidP="00B15435">
      <w:pPr>
        <w:tabs>
          <w:tab w:val="left" w:pos="7605"/>
        </w:tabs>
      </w:pPr>
    </w:p>
    <w:p w:rsidR="006B6128" w:rsidRDefault="006B6128" w:rsidP="00B15435">
      <w:pPr>
        <w:tabs>
          <w:tab w:val="left" w:pos="7605"/>
        </w:tabs>
      </w:pPr>
    </w:p>
    <w:tbl>
      <w:tblPr>
        <w:tblStyle w:val="Tabellenraster"/>
        <w:tblW w:w="0" w:type="auto"/>
        <w:tblLook w:val="04A0" w:firstRow="1" w:lastRow="0" w:firstColumn="1" w:lastColumn="0" w:noHBand="0" w:noVBand="1"/>
      </w:tblPr>
      <w:tblGrid>
        <w:gridCol w:w="9210"/>
      </w:tblGrid>
      <w:tr w:rsidR="005E24B6" w:rsidTr="005E24B6">
        <w:tc>
          <w:tcPr>
            <w:tcW w:w="9210" w:type="dxa"/>
          </w:tcPr>
          <w:p w:rsidR="005E24B6" w:rsidRDefault="005E24B6" w:rsidP="006B6128">
            <w:r>
              <w:t>Mittlere Generation</w:t>
            </w:r>
          </w:p>
        </w:tc>
      </w:tr>
      <w:tr w:rsidR="005E24B6" w:rsidTr="005E24B6">
        <w:tc>
          <w:tcPr>
            <w:tcW w:w="9210" w:type="dxa"/>
          </w:tcPr>
          <w:p w:rsidR="005E24B6" w:rsidRPr="005E24B6" w:rsidRDefault="005E24B6" w:rsidP="005E24B6">
            <w:pPr>
              <w:pStyle w:val="Listenabsatz"/>
              <w:numPr>
                <w:ilvl w:val="0"/>
                <w:numId w:val="8"/>
              </w:numPr>
              <w:tabs>
                <w:tab w:val="left" w:pos="7605"/>
              </w:tabs>
            </w:pPr>
            <w:r w:rsidRPr="005E24B6">
              <w:t xml:space="preserve">Wie war es für dich, in den 70ern / 80ern in West- bzw. Ostdeutschland aufzuwachsen? Wie würdest du die kulturelle Atmosphäre damals beschreiben? Wie bist du damit umgegangen? </w:t>
            </w:r>
          </w:p>
        </w:tc>
      </w:tr>
      <w:tr w:rsidR="005E24B6" w:rsidTr="005E24B6">
        <w:tc>
          <w:tcPr>
            <w:tcW w:w="9210" w:type="dxa"/>
          </w:tcPr>
          <w:p w:rsidR="005E24B6" w:rsidRDefault="005E24B6" w:rsidP="006B6128"/>
        </w:tc>
      </w:tr>
      <w:tr w:rsidR="005E24B6" w:rsidTr="005E24B6">
        <w:tc>
          <w:tcPr>
            <w:tcW w:w="9210" w:type="dxa"/>
          </w:tcPr>
          <w:p w:rsidR="005E24B6" w:rsidRDefault="005E24B6" w:rsidP="006B6128"/>
        </w:tc>
      </w:tr>
      <w:tr w:rsidR="005E24B6" w:rsidTr="005E24B6">
        <w:tc>
          <w:tcPr>
            <w:tcW w:w="9210" w:type="dxa"/>
          </w:tcPr>
          <w:p w:rsidR="005E24B6" w:rsidRDefault="005E24B6" w:rsidP="006B6128"/>
        </w:tc>
      </w:tr>
      <w:tr w:rsidR="005E24B6" w:rsidTr="005E24B6">
        <w:tc>
          <w:tcPr>
            <w:tcW w:w="9210" w:type="dxa"/>
          </w:tcPr>
          <w:p w:rsidR="005E24B6" w:rsidRDefault="005E24B6" w:rsidP="006B6128"/>
        </w:tc>
      </w:tr>
      <w:tr w:rsidR="005E24B6" w:rsidTr="005E24B6">
        <w:tc>
          <w:tcPr>
            <w:tcW w:w="9210" w:type="dxa"/>
          </w:tcPr>
          <w:p w:rsidR="005E24B6" w:rsidRDefault="005E24B6" w:rsidP="006B6128"/>
        </w:tc>
      </w:tr>
      <w:tr w:rsidR="005E24B6" w:rsidTr="005E24B6">
        <w:tc>
          <w:tcPr>
            <w:tcW w:w="9210" w:type="dxa"/>
          </w:tcPr>
          <w:p w:rsidR="005E24B6" w:rsidRPr="005E24B6" w:rsidRDefault="005E24B6" w:rsidP="005E24B6">
            <w:pPr>
              <w:pStyle w:val="Listenabsatz"/>
              <w:numPr>
                <w:ilvl w:val="0"/>
                <w:numId w:val="8"/>
              </w:numPr>
              <w:tabs>
                <w:tab w:val="left" w:pos="7605"/>
              </w:tabs>
            </w:pPr>
            <w:r w:rsidRPr="005E24B6">
              <w:t xml:space="preserve">Was war in deiner Umgebung das dominante Bild des anderen Teils Deutschlands – des Teils, </w:t>
            </w:r>
            <w:proofErr w:type="spellStart"/>
            <w:r w:rsidRPr="005E24B6">
              <w:t>in dem</w:t>
            </w:r>
            <w:proofErr w:type="spellEnd"/>
            <w:r w:rsidRPr="005E24B6">
              <w:t xml:space="preserve"> du nicht aufwuchst? Welche Wirkung hatte dieses Bild auf dich? </w:t>
            </w:r>
          </w:p>
        </w:tc>
      </w:tr>
      <w:tr w:rsidR="005E24B6" w:rsidTr="005E24B6">
        <w:tc>
          <w:tcPr>
            <w:tcW w:w="9210" w:type="dxa"/>
          </w:tcPr>
          <w:p w:rsidR="005E24B6" w:rsidRPr="005E24B6" w:rsidRDefault="005E24B6" w:rsidP="005E24B6">
            <w:pPr>
              <w:tabs>
                <w:tab w:val="left" w:pos="7605"/>
              </w:tabs>
            </w:pPr>
          </w:p>
        </w:tc>
      </w:tr>
      <w:tr w:rsidR="005E24B6" w:rsidTr="005E24B6">
        <w:tc>
          <w:tcPr>
            <w:tcW w:w="9210" w:type="dxa"/>
          </w:tcPr>
          <w:p w:rsidR="005E24B6" w:rsidRPr="005E24B6" w:rsidRDefault="005E24B6" w:rsidP="005E24B6">
            <w:pPr>
              <w:tabs>
                <w:tab w:val="left" w:pos="7605"/>
              </w:tabs>
            </w:pPr>
          </w:p>
        </w:tc>
      </w:tr>
      <w:tr w:rsidR="005E24B6" w:rsidTr="005E24B6">
        <w:tc>
          <w:tcPr>
            <w:tcW w:w="9210" w:type="dxa"/>
          </w:tcPr>
          <w:p w:rsidR="005E24B6" w:rsidRPr="005E24B6" w:rsidRDefault="005E24B6" w:rsidP="005E24B6">
            <w:pPr>
              <w:tabs>
                <w:tab w:val="left" w:pos="7605"/>
              </w:tabs>
            </w:pPr>
          </w:p>
        </w:tc>
      </w:tr>
      <w:tr w:rsidR="005E24B6" w:rsidTr="005E24B6">
        <w:tc>
          <w:tcPr>
            <w:tcW w:w="9210" w:type="dxa"/>
          </w:tcPr>
          <w:p w:rsidR="005E24B6" w:rsidRPr="005E24B6" w:rsidRDefault="005E24B6" w:rsidP="005E24B6">
            <w:pPr>
              <w:tabs>
                <w:tab w:val="left" w:pos="7605"/>
              </w:tabs>
            </w:pPr>
          </w:p>
        </w:tc>
      </w:tr>
      <w:tr w:rsidR="005E24B6" w:rsidTr="005E24B6">
        <w:tc>
          <w:tcPr>
            <w:tcW w:w="9210" w:type="dxa"/>
          </w:tcPr>
          <w:p w:rsidR="005E24B6" w:rsidRPr="005E24B6" w:rsidRDefault="005E24B6" w:rsidP="005E24B6">
            <w:pPr>
              <w:tabs>
                <w:tab w:val="left" w:pos="7605"/>
              </w:tabs>
            </w:pPr>
          </w:p>
        </w:tc>
      </w:tr>
      <w:tr w:rsidR="005E24B6" w:rsidTr="005E24B6">
        <w:tc>
          <w:tcPr>
            <w:tcW w:w="9210" w:type="dxa"/>
          </w:tcPr>
          <w:p w:rsidR="005E24B6" w:rsidRPr="0004595E" w:rsidRDefault="0004595E" w:rsidP="0004595E">
            <w:pPr>
              <w:pStyle w:val="Listenabsatz"/>
              <w:numPr>
                <w:ilvl w:val="0"/>
                <w:numId w:val="8"/>
              </w:numPr>
              <w:tabs>
                <w:tab w:val="left" w:pos="7605"/>
              </w:tabs>
            </w:pPr>
            <w:r w:rsidRPr="0004595E">
              <w:t xml:space="preserve">Wann </w:t>
            </w:r>
            <w:r>
              <w:t xml:space="preserve">und wie </w:t>
            </w:r>
            <w:r w:rsidRPr="0004595E">
              <w:t xml:space="preserve">hast du zum ersten Mal den anderen Teil Deutschlands kennen gelernt, und mit was für Gefühlen war das verbunden? Wie hat das dein Gefühl von deutscher Identität beeinflusst? </w:t>
            </w: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pStyle w:val="Listenabsatz"/>
              <w:numPr>
                <w:ilvl w:val="0"/>
                <w:numId w:val="8"/>
              </w:numPr>
              <w:tabs>
                <w:tab w:val="left" w:pos="7605"/>
              </w:tabs>
            </w:pPr>
            <w:r w:rsidRPr="0004595E">
              <w:t xml:space="preserve">Welche großen Ereignisse gab es in deiner Lebenszeit, die du als Identität stiftend für dieses Land und seine Menschen empfandst? Wie hast du diese Ereignisse bezeugt? Was haben sie in dir bewegt? </w:t>
            </w: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tabs>
                <w:tab w:val="left" w:pos="7605"/>
              </w:tabs>
            </w:pPr>
          </w:p>
        </w:tc>
      </w:tr>
      <w:tr w:rsidR="0004595E" w:rsidTr="005E24B6">
        <w:tc>
          <w:tcPr>
            <w:tcW w:w="9210" w:type="dxa"/>
          </w:tcPr>
          <w:p w:rsidR="0004595E" w:rsidRPr="0004595E" w:rsidRDefault="0004595E" w:rsidP="0004595E">
            <w:pPr>
              <w:tabs>
                <w:tab w:val="left" w:pos="7605"/>
              </w:tabs>
            </w:pPr>
          </w:p>
        </w:tc>
      </w:tr>
    </w:tbl>
    <w:p w:rsidR="006B6128" w:rsidRDefault="0086708E" w:rsidP="006B6128">
      <w:r>
        <w:rPr>
          <w:noProof/>
        </w:rPr>
        <w:lastRenderedPageBreak/>
        <mc:AlternateContent>
          <mc:Choice Requires="wpg">
            <w:drawing>
              <wp:anchor distT="0" distB="0" distL="114300" distR="114300" simplePos="0" relativeHeight="251677696" behindDoc="0" locked="0" layoutInCell="1" allowOverlap="1" wp14:anchorId="3BB40C1A" wp14:editId="05411F2F">
                <wp:simplePos x="0" y="0"/>
                <wp:positionH relativeFrom="column">
                  <wp:posOffset>52070</wp:posOffset>
                </wp:positionH>
                <wp:positionV relativeFrom="paragraph">
                  <wp:posOffset>-48261</wp:posOffset>
                </wp:positionV>
                <wp:extent cx="5734050" cy="1200150"/>
                <wp:effectExtent l="57150" t="0" r="0" b="0"/>
                <wp:wrapNone/>
                <wp:docPr id="22" name="Gruppieren 22"/>
                <wp:cNvGraphicFramePr/>
                <a:graphic xmlns:a="http://schemas.openxmlformats.org/drawingml/2006/main">
                  <a:graphicData uri="http://schemas.microsoft.com/office/word/2010/wordprocessingGroup">
                    <wpg:wgp>
                      <wpg:cNvGrpSpPr/>
                      <wpg:grpSpPr>
                        <a:xfrm>
                          <a:off x="0" y="0"/>
                          <a:ext cx="5734050" cy="1200150"/>
                          <a:chOff x="0" y="0"/>
                          <a:chExt cx="5734050" cy="1200150"/>
                        </a:xfrm>
                      </wpg:grpSpPr>
                      <pic:pic xmlns:pic="http://schemas.openxmlformats.org/drawingml/2006/picture">
                        <pic:nvPicPr>
                          <pic:cNvPr id="23" name="Bild 3" descr="Logo Wandelforu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71850" y="47625"/>
                            <a:ext cx="2362200" cy="1152525"/>
                          </a:xfrm>
                          <a:prstGeom prst="rect">
                            <a:avLst/>
                          </a:prstGeom>
                          <a:noFill/>
                          <a:ln>
                            <a:noFill/>
                          </a:ln>
                        </pic:spPr>
                      </pic:pic>
                      <wpg:grpSp>
                        <wpg:cNvPr id="24" name="Gruppieren 24"/>
                        <wpg:cNvGrpSpPr/>
                        <wpg:grpSpPr>
                          <a:xfrm>
                            <a:off x="0" y="0"/>
                            <a:ext cx="3162934" cy="1087754"/>
                            <a:chOff x="0" y="0"/>
                            <a:chExt cx="3162934" cy="1087754"/>
                          </a:xfrm>
                        </wpg:grpSpPr>
                        <wps:wsp>
                          <wps:cNvPr id="25" name="Textfeld 2"/>
                          <wps:cNvSpPr txBox="1">
                            <a:spLocks noChangeArrowheads="1"/>
                          </wps:cNvSpPr>
                          <wps:spPr bwMode="auto">
                            <a:xfrm>
                              <a:off x="0" y="0"/>
                              <a:ext cx="3162934" cy="1087754"/>
                            </a:xfrm>
                            <a:prstGeom prst="rect">
                              <a:avLst/>
                            </a:prstGeom>
                            <a:solidFill>
                              <a:srgbClr val="FFFFFF"/>
                            </a:solidFill>
                            <a:ln w="9525">
                              <a:noFill/>
                              <a:miter lim="800000"/>
                              <a:headEnd/>
                              <a:tailEnd/>
                            </a:ln>
                            <a:effectLst>
                              <a:outerShdw blurRad="50800" dist="50800" dir="5400000" algn="ctr" rotWithShape="0">
                                <a:srgbClr val="002060"/>
                              </a:outerShdw>
                            </a:effectLst>
                          </wps:spPr>
                          <wps:txbx>
                            <w:txbxContent>
                              <w:p w:rsidR="0086708E" w:rsidRDefault="0086708E" w:rsidP="0086708E">
                                <w:r>
                                  <w:t>Geschichten vom Deutschsein</w:t>
                                </w:r>
                              </w:p>
                              <w:p w:rsidR="0086708E" w:rsidRPr="005E24B6" w:rsidRDefault="0086708E" w:rsidP="0086708E">
                                <w:pPr>
                                  <w:rPr>
                                    <w:color w:val="FFFFFF" w:themeColor="background1"/>
                                  </w:rPr>
                                </w:pPr>
                                <w:r w:rsidRPr="005E24B6">
                                  <w:rPr>
                                    <w:color w:val="FFFFFF" w:themeColor="background1"/>
                                  </w:rPr>
                                  <w:t xml:space="preserve">Fremde hier </w:t>
                                </w:r>
                              </w:p>
                              <w:p w:rsidR="0086708E" w:rsidRPr="005E24B6" w:rsidRDefault="0086708E" w:rsidP="0086708E">
                                <w:r w:rsidRPr="005E24B6">
                                  <w:t xml:space="preserve">Interviewer: </w:t>
                                </w:r>
                              </w:p>
                              <w:p w:rsidR="0086708E" w:rsidRPr="00C80C53" w:rsidRDefault="0086708E" w:rsidP="0086708E">
                                <w:pPr>
                                  <w:rPr>
                                    <w:color w:val="FFFFFF" w:themeColor="background1"/>
                                  </w:rPr>
                                </w:pPr>
                                <w:r>
                                  <w:t>Interviewee stammt aus</w:t>
                                </w:r>
                                <w:r w:rsidRPr="000C73B6">
                                  <w:t xml:space="preserve">: </w:t>
                                </w:r>
                              </w:p>
                            </w:txbxContent>
                          </wps:txbx>
                          <wps:bodyPr rot="0" vert="horz" wrap="square" lIns="91440" tIns="45720" rIns="91440" bIns="45720" anchor="t" anchorCtr="0">
                            <a:spAutoFit/>
                          </wps:bodyPr>
                        </wps:wsp>
                        <wps:wsp>
                          <wps:cNvPr id="26" name="Textfeld 26"/>
                          <wps:cNvSpPr txBox="1"/>
                          <wps:spPr>
                            <a:xfrm>
                              <a:off x="1704975" y="504825"/>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08E" w:rsidRPr="000C60F0" w:rsidRDefault="0086708E" w:rsidP="0086708E">
                                <w:pPr>
                                  <w:rPr>
                                    <w:b/>
                                    <w:color w:val="C00000"/>
                                    <w:sz w:val="28"/>
                                    <w:szCs w:val="28"/>
                                  </w:rPr>
                                </w:pPr>
                                <w:r w:rsidRPr="000C60F0">
                                  <w:rPr>
                                    <w:b/>
                                    <w:color w:val="C00000"/>
                                    <w:sz w:val="28"/>
                                    <w:szCs w:val="28"/>
                                  </w:rPr>
                                  <w:t>Was ist deutsch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pieren 22" o:spid="_x0000_s1040" style="position:absolute;margin-left:4.1pt;margin-top:-3.8pt;width:451.5pt;height:94.5pt;z-index:251677696" coordsize="57340,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">
                <v:shape id="Bild 3" o:spid="_x0000_s1041" type="#_x0000_t75" alt="Logo Wandelforum" style="position:absolute;left:33718;top:476;width:23622;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ogTEAAAA2wAAAA8AAABkcnMvZG93bnJldi54bWxEj0FrwkAUhO+F/oflFXqrm6YgmrpKsEiF&#10;XqwRcn1kX7PR7Nuwu2r677uC0OMwM98wi9Voe3EhHzrHCl4nGQjixumOWwWHavMyAxEissbeMSn4&#10;pQCr5ePDAgvtrvxNl31sRYJwKFCBiXEopAyNIYth4gbi5P04bzEm6VupPV4T3PYyz7KptNhxWjA4&#10;0NpQc9qfrYKPst7Oj5XPfG52X7Pys17bqlbq+Wks30FEGuN/+N7eagX5G9y+p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JogTEAAAA2wAAAA8AAAAAAAAAAAAAAAAA&#10;nwIAAGRycy9kb3ducmV2LnhtbFBLBQYAAAAABAAEAPcAAACQAwAAAAA=&#10;">
                  <v:imagedata r:id="rId9" o:title="Logo Wandelforum"/>
                  <v:path arrowok="t"/>
                </v:shape>
                <v:group id="Gruppieren 24" o:spid="_x0000_s1042" style="position:absolute;width:31629;height:10877" coordsize="31629,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_x0000_s1043" type="#_x0000_t202" style="position:absolute;width:31629;height:10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E2cYA&#10;AADbAAAADwAAAGRycy9kb3ducmV2LnhtbESPQWsCMRSE7wX/Q3iF3mq2irpujVIqBUE8aFvp8bF5&#10;zW7dvCyb6MZ/3xSEHoeZ+YZZrKJtxIU6XztW8DTMQBCXTtdsFHy8vz3mIHxA1tg4JgVX8rBaDu4W&#10;WGjX854uh2BEgrAvUEEVQltI6cuKLPqha4mT9+06iyHJzkjdYZ/gtpGjLJtKizWnhQpbeq2oPB3O&#10;VsH2HE2c7fLNtZ+bfPo1/pl9HtdKPdzHl2cQgWL4D9/aG61gNIG/L+k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rE2cYAAADbAAAADwAAAAAAAAAAAAAAAACYAgAAZHJz&#10;L2Rvd25yZXYueG1sUEsFBgAAAAAEAAQA9QAAAIsDAAAAAA==&#10;" stroked="f">
                    <v:shadow on="t" color="#002060" offset="0,4pt"/>
                    <v:textbox style="mso-fit-shape-to-text:t">
                      <w:txbxContent>
                        <w:p w:rsidR="0086708E" w:rsidRDefault="0086708E" w:rsidP="0086708E">
                          <w:r>
                            <w:t>Geschichten vom Deutschsein</w:t>
                          </w:r>
                        </w:p>
                        <w:p w:rsidR="0086708E" w:rsidRPr="005E24B6" w:rsidRDefault="0086708E" w:rsidP="0086708E">
                          <w:pPr>
                            <w:rPr>
                              <w:color w:val="FFFFFF" w:themeColor="background1"/>
                            </w:rPr>
                          </w:pPr>
                          <w:r w:rsidRPr="005E24B6">
                            <w:rPr>
                              <w:color w:val="FFFFFF" w:themeColor="background1"/>
                            </w:rPr>
                            <w:t xml:space="preserve">Fremde hier </w:t>
                          </w:r>
                        </w:p>
                        <w:p w:rsidR="0086708E" w:rsidRPr="005E24B6" w:rsidRDefault="0086708E" w:rsidP="0086708E">
                          <w:r w:rsidRPr="005E24B6">
                            <w:t xml:space="preserve">Interviewer: </w:t>
                          </w:r>
                        </w:p>
                        <w:p w:rsidR="0086708E" w:rsidRPr="00C80C53" w:rsidRDefault="0086708E" w:rsidP="0086708E">
                          <w:pPr>
                            <w:rPr>
                              <w:color w:val="FFFFFF" w:themeColor="background1"/>
                            </w:rPr>
                          </w:pPr>
                          <w:r>
                            <w:t>Interviewee stammt aus</w:t>
                          </w:r>
                          <w:r w:rsidRPr="000C73B6">
                            <w:t xml:space="preserve">: </w:t>
                          </w:r>
                        </w:p>
                      </w:txbxContent>
                    </v:textbox>
                  </v:shape>
                  <v:shape id="Textfeld 26" o:spid="_x0000_s1044" type="#_x0000_t202" style="position:absolute;left:17049;top:5048;width:1362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86708E" w:rsidRPr="000C60F0" w:rsidRDefault="0086708E" w:rsidP="0086708E">
                          <w:pPr>
                            <w:rPr>
                              <w:b/>
                              <w:color w:val="C00000"/>
                              <w:sz w:val="28"/>
                              <w:szCs w:val="28"/>
                            </w:rPr>
                          </w:pPr>
                          <w:r w:rsidRPr="000C60F0">
                            <w:rPr>
                              <w:b/>
                              <w:color w:val="C00000"/>
                              <w:sz w:val="28"/>
                              <w:szCs w:val="28"/>
                            </w:rPr>
                            <w:t>Was ist deutsch</w:t>
                          </w:r>
                        </w:p>
                      </w:txbxContent>
                    </v:textbox>
                  </v:shape>
                </v:group>
              </v:group>
            </w:pict>
          </mc:Fallback>
        </mc:AlternateContent>
      </w:r>
    </w:p>
    <w:p w:rsidR="0004595E" w:rsidRDefault="0004595E" w:rsidP="006B6128"/>
    <w:p w:rsidR="0004595E" w:rsidRDefault="0004595E" w:rsidP="006B6128"/>
    <w:p w:rsidR="0004595E" w:rsidRDefault="0004595E" w:rsidP="006B6128"/>
    <w:p w:rsidR="0004595E" w:rsidRDefault="0004595E" w:rsidP="006B6128"/>
    <w:p w:rsidR="006B6128" w:rsidRDefault="006B6128" w:rsidP="006B6128"/>
    <w:tbl>
      <w:tblPr>
        <w:tblStyle w:val="Tabellenraster"/>
        <w:tblW w:w="0" w:type="auto"/>
        <w:tblLook w:val="04A0" w:firstRow="1" w:lastRow="0" w:firstColumn="1" w:lastColumn="0" w:noHBand="0" w:noVBand="1"/>
      </w:tblPr>
      <w:tblGrid>
        <w:gridCol w:w="9210"/>
      </w:tblGrid>
      <w:tr w:rsidR="0086708E" w:rsidTr="0086708E">
        <w:tc>
          <w:tcPr>
            <w:tcW w:w="9210" w:type="dxa"/>
          </w:tcPr>
          <w:p w:rsidR="0086708E" w:rsidRDefault="0086708E" w:rsidP="006B6128">
            <w:r>
              <w:t>Noch: mittlere Generation</w:t>
            </w:r>
          </w:p>
        </w:tc>
      </w:tr>
      <w:tr w:rsidR="0086708E" w:rsidTr="0086708E">
        <w:tc>
          <w:tcPr>
            <w:tcW w:w="9210" w:type="dxa"/>
          </w:tcPr>
          <w:p w:rsidR="0086708E" w:rsidRPr="000158BF" w:rsidRDefault="000158BF" w:rsidP="000158BF">
            <w:pPr>
              <w:pStyle w:val="Listenabsatz"/>
              <w:numPr>
                <w:ilvl w:val="0"/>
                <w:numId w:val="8"/>
              </w:numPr>
              <w:tabs>
                <w:tab w:val="left" w:pos="7605"/>
              </w:tabs>
            </w:pPr>
            <w:r w:rsidRPr="000158BF">
              <w:t>Worin siehst du aktuell und in naher Zukunft die größten Herausforderungen für Deutschland und die Deutschen? Im Osten, im Westen,</w:t>
            </w:r>
            <w:r>
              <w:t xml:space="preserve"> insgesamt</w:t>
            </w:r>
            <w:r w:rsidRPr="000158BF">
              <w:t xml:space="preserve">? </w:t>
            </w:r>
          </w:p>
        </w:tc>
      </w:tr>
      <w:tr w:rsidR="0086708E" w:rsidTr="0086708E">
        <w:tc>
          <w:tcPr>
            <w:tcW w:w="9210" w:type="dxa"/>
          </w:tcPr>
          <w:p w:rsidR="0086708E" w:rsidRDefault="0086708E" w:rsidP="006B6128"/>
        </w:tc>
      </w:tr>
      <w:tr w:rsidR="0086708E" w:rsidTr="0086708E">
        <w:tc>
          <w:tcPr>
            <w:tcW w:w="9210" w:type="dxa"/>
          </w:tcPr>
          <w:p w:rsidR="0086708E" w:rsidRDefault="0086708E" w:rsidP="006B6128"/>
        </w:tc>
      </w:tr>
      <w:tr w:rsidR="0086708E" w:rsidTr="0086708E">
        <w:tc>
          <w:tcPr>
            <w:tcW w:w="9210" w:type="dxa"/>
          </w:tcPr>
          <w:p w:rsidR="0086708E" w:rsidRDefault="0086708E" w:rsidP="006B6128"/>
        </w:tc>
      </w:tr>
      <w:tr w:rsidR="0086708E" w:rsidTr="0086708E">
        <w:tc>
          <w:tcPr>
            <w:tcW w:w="9210" w:type="dxa"/>
          </w:tcPr>
          <w:p w:rsidR="0086708E" w:rsidRDefault="0086708E" w:rsidP="006B6128"/>
        </w:tc>
      </w:tr>
      <w:tr w:rsidR="000158BF" w:rsidTr="0086708E">
        <w:tc>
          <w:tcPr>
            <w:tcW w:w="9210" w:type="dxa"/>
          </w:tcPr>
          <w:p w:rsidR="000158BF" w:rsidRDefault="000158BF" w:rsidP="006B6128"/>
        </w:tc>
      </w:tr>
      <w:tr w:rsidR="000158BF" w:rsidTr="0086708E">
        <w:tc>
          <w:tcPr>
            <w:tcW w:w="9210" w:type="dxa"/>
          </w:tcPr>
          <w:p w:rsidR="000158BF" w:rsidRPr="000158BF" w:rsidRDefault="000158BF" w:rsidP="000158BF">
            <w:pPr>
              <w:pStyle w:val="Listenabsatz"/>
              <w:numPr>
                <w:ilvl w:val="0"/>
                <w:numId w:val="8"/>
              </w:numPr>
              <w:tabs>
                <w:tab w:val="left" w:pos="7605"/>
              </w:tabs>
            </w:pPr>
            <w:r w:rsidRPr="000158BF">
              <w:t xml:space="preserve">Welche Rolle sollte deiner Meinung nach Deutschland in der Welt </w:t>
            </w:r>
            <w:r w:rsidRPr="000158BF">
              <w:t xml:space="preserve">von heute und morgen </w:t>
            </w:r>
            <w:r w:rsidRPr="000158BF">
              <w:t xml:space="preserve">spielen? </w:t>
            </w: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E02F84">
            <w:pPr>
              <w:pStyle w:val="Listenabsatz"/>
              <w:numPr>
                <w:ilvl w:val="0"/>
                <w:numId w:val="8"/>
              </w:numPr>
              <w:tabs>
                <w:tab w:val="left" w:pos="7605"/>
              </w:tabs>
            </w:pPr>
            <w:r>
              <w:t xml:space="preserve">Und was ist </w:t>
            </w:r>
            <w:r w:rsidR="00E02F84">
              <w:t>jetzt aber mal echt</w:t>
            </w:r>
            <w:r>
              <w:t xml:space="preserve"> mit den blöden Österreichern?</w:t>
            </w: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r w:rsidR="000158BF" w:rsidTr="0086708E">
        <w:tc>
          <w:tcPr>
            <w:tcW w:w="9210" w:type="dxa"/>
          </w:tcPr>
          <w:p w:rsidR="000158BF" w:rsidRPr="000158BF" w:rsidRDefault="000158BF" w:rsidP="000158BF">
            <w:pPr>
              <w:tabs>
                <w:tab w:val="left" w:pos="7605"/>
              </w:tabs>
            </w:pPr>
          </w:p>
        </w:tc>
      </w:tr>
    </w:tbl>
    <w:p w:rsidR="00FD4B82" w:rsidRDefault="00FD4B82" w:rsidP="006B6128"/>
    <w:p w:rsidR="00FD4B82" w:rsidRDefault="00FD4B82" w:rsidP="00FD4B82">
      <w:r>
        <w:rPr>
          <w:noProof/>
        </w:rPr>
        <w:lastRenderedPageBreak/>
        <mc:AlternateContent>
          <mc:Choice Requires="wpg">
            <w:drawing>
              <wp:anchor distT="0" distB="0" distL="114300" distR="114300" simplePos="0" relativeHeight="251681792" behindDoc="0" locked="0" layoutInCell="1" allowOverlap="1" wp14:anchorId="02AC69E2" wp14:editId="2B66A858">
                <wp:simplePos x="0" y="0"/>
                <wp:positionH relativeFrom="column">
                  <wp:posOffset>42545</wp:posOffset>
                </wp:positionH>
                <wp:positionV relativeFrom="paragraph">
                  <wp:posOffset>-8255</wp:posOffset>
                </wp:positionV>
                <wp:extent cx="5734050" cy="1200150"/>
                <wp:effectExtent l="57150" t="0" r="0" b="0"/>
                <wp:wrapNone/>
                <wp:docPr id="288" name="Gruppieren 288"/>
                <wp:cNvGraphicFramePr/>
                <a:graphic xmlns:a="http://schemas.openxmlformats.org/drawingml/2006/main">
                  <a:graphicData uri="http://schemas.microsoft.com/office/word/2010/wordprocessingGroup">
                    <wpg:wgp>
                      <wpg:cNvGrpSpPr/>
                      <wpg:grpSpPr>
                        <a:xfrm>
                          <a:off x="0" y="0"/>
                          <a:ext cx="5734050" cy="1200150"/>
                          <a:chOff x="0" y="0"/>
                          <a:chExt cx="5734050" cy="1200150"/>
                        </a:xfrm>
                      </wpg:grpSpPr>
                      <pic:pic xmlns:pic="http://schemas.openxmlformats.org/drawingml/2006/picture">
                        <pic:nvPicPr>
                          <pic:cNvPr id="289" name="Bild 3" descr="Logo Wandelforu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71850" y="47625"/>
                            <a:ext cx="2362200" cy="1152525"/>
                          </a:xfrm>
                          <a:prstGeom prst="rect">
                            <a:avLst/>
                          </a:prstGeom>
                          <a:noFill/>
                          <a:ln>
                            <a:noFill/>
                          </a:ln>
                        </pic:spPr>
                      </pic:pic>
                      <wpg:grpSp>
                        <wpg:cNvPr id="290" name="Gruppieren 290"/>
                        <wpg:cNvGrpSpPr/>
                        <wpg:grpSpPr>
                          <a:xfrm>
                            <a:off x="0" y="0"/>
                            <a:ext cx="3162934" cy="1087754"/>
                            <a:chOff x="0" y="0"/>
                            <a:chExt cx="3162934" cy="1087754"/>
                          </a:xfrm>
                        </wpg:grpSpPr>
                        <wps:wsp>
                          <wps:cNvPr id="291" name="Textfeld 2"/>
                          <wps:cNvSpPr txBox="1">
                            <a:spLocks noChangeArrowheads="1"/>
                          </wps:cNvSpPr>
                          <wps:spPr bwMode="auto">
                            <a:xfrm>
                              <a:off x="0" y="0"/>
                              <a:ext cx="3162934" cy="1087754"/>
                            </a:xfrm>
                            <a:prstGeom prst="rect">
                              <a:avLst/>
                            </a:prstGeom>
                            <a:solidFill>
                              <a:srgbClr val="FFFFFF"/>
                            </a:solidFill>
                            <a:ln w="9525">
                              <a:noFill/>
                              <a:miter lim="800000"/>
                              <a:headEnd/>
                              <a:tailEnd/>
                            </a:ln>
                            <a:effectLst>
                              <a:outerShdw blurRad="50800" dist="50800" dir="5400000" algn="ctr" rotWithShape="0">
                                <a:srgbClr val="002060"/>
                              </a:outerShdw>
                            </a:effectLst>
                          </wps:spPr>
                          <wps:txbx>
                            <w:txbxContent>
                              <w:p w:rsidR="00FD4B82" w:rsidRDefault="00FD4B82" w:rsidP="00FD4B82">
                                <w:r>
                                  <w:t>Geschichten vom Deutschsein</w:t>
                                </w:r>
                              </w:p>
                              <w:p w:rsidR="00FD4B82" w:rsidRPr="005E24B6" w:rsidRDefault="00FD4B82" w:rsidP="00FD4B82">
                                <w:pPr>
                                  <w:rPr>
                                    <w:color w:val="FFFFFF" w:themeColor="background1"/>
                                  </w:rPr>
                                </w:pPr>
                                <w:r w:rsidRPr="005E24B6">
                                  <w:rPr>
                                    <w:color w:val="FFFFFF" w:themeColor="background1"/>
                                  </w:rPr>
                                  <w:t xml:space="preserve">Fremde hier </w:t>
                                </w:r>
                              </w:p>
                              <w:p w:rsidR="00FD4B82" w:rsidRPr="005E24B6" w:rsidRDefault="00FD4B82" w:rsidP="00FD4B82">
                                <w:r w:rsidRPr="005E24B6">
                                  <w:t xml:space="preserve">Interviewer: </w:t>
                                </w:r>
                              </w:p>
                              <w:p w:rsidR="00FD4B82" w:rsidRPr="00C80C53" w:rsidRDefault="00FD4B82" w:rsidP="00FD4B82">
                                <w:pPr>
                                  <w:rPr>
                                    <w:color w:val="FFFFFF" w:themeColor="background1"/>
                                  </w:rPr>
                                </w:pPr>
                                <w:r>
                                  <w:t>Interviewee stammt aus</w:t>
                                </w:r>
                                <w:r w:rsidRPr="000C73B6">
                                  <w:t xml:space="preserve">: </w:t>
                                </w:r>
                              </w:p>
                            </w:txbxContent>
                          </wps:txbx>
                          <wps:bodyPr rot="0" vert="horz" wrap="square" lIns="91440" tIns="45720" rIns="91440" bIns="45720" anchor="t" anchorCtr="0">
                            <a:spAutoFit/>
                          </wps:bodyPr>
                        </wps:wsp>
                        <wps:wsp>
                          <wps:cNvPr id="292" name="Textfeld 292"/>
                          <wps:cNvSpPr txBox="1"/>
                          <wps:spPr>
                            <a:xfrm>
                              <a:off x="1704975" y="504825"/>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B82" w:rsidRPr="000C60F0" w:rsidRDefault="00FD4B82" w:rsidP="00FD4B82">
                                <w:pPr>
                                  <w:rPr>
                                    <w:b/>
                                    <w:color w:val="C00000"/>
                                    <w:sz w:val="28"/>
                                    <w:szCs w:val="28"/>
                                  </w:rPr>
                                </w:pPr>
                                <w:r w:rsidRPr="000C60F0">
                                  <w:rPr>
                                    <w:b/>
                                    <w:color w:val="C00000"/>
                                    <w:sz w:val="28"/>
                                    <w:szCs w:val="28"/>
                                  </w:rPr>
                                  <w:t>Was ist deutsch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pieren 288" o:spid="_x0000_s1045" style="position:absolute;margin-left:3.35pt;margin-top:-.65pt;width:451.5pt;height:94.5pt;z-index:251681792" coordsize="57340,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">
                <v:shape id="Bild 3" o:spid="_x0000_s1046" type="#_x0000_t75" alt="Logo Wandelforum" style="position:absolute;left:33718;top:476;width:23622;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PQrFAAAA3AAAAA8AAABkcnMvZG93bnJldi54bWxEj8FqwzAQRO+F/oPYQm+NHB+K40YJJqU0&#10;0EsSF3xdrI3lxFoZSU3cv48KhRyHmXnDLNeTHcSFfOgdK5jPMhDErdM9dwq+64+XAkSIyBoHx6Tg&#10;lwKsV48PSyy1u/KeLofYiQThUKICE+NYShlaQxbDzI3EyTs6bzEm6TupPV4T3A4yz7JXabHntGBw&#10;pI2h9nz4sQreq2a7ONU+87nZfRXVZ7OxdaPU89NUvYGINMV7+L+91QryYgF/Z9IR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vz0KxQAAANwAAAAPAAAAAAAAAAAAAAAA&#10;AJ8CAABkcnMvZG93bnJldi54bWxQSwUGAAAAAAQABAD3AAAAkQMAAAAA&#10;">
                  <v:imagedata r:id="rId9" o:title="Logo Wandelforum"/>
                  <v:path arrowok="t"/>
                </v:shape>
                <v:group id="Gruppieren 290" o:spid="_x0000_s1047" style="position:absolute;width:31629;height:10877" coordsize="31629,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_x0000_s1048" type="#_x0000_t202" style="position:absolute;width:31629;height:10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0H8YA&#10;AADcAAAADwAAAGRycy9kb3ducmV2LnhtbESPQWsCMRSE70L/Q3iF3jSrBV1Xo5SWgiA91Lbi8bF5&#10;Zlc3L8smuvHfm0Khx2FmvmGW62gbcaXO144VjEcZCOLS6ZqNgu+v92EOwgdkjY1jUnAjD+vVw2CJ&#10;hXY9f9J1F4xIEPYFKqhCaAspfVmRRT9yLXHyjq6zGJLsjNQd9gluGznJsqm0WHNaqLCl14rK8+5i&#10;FWwv0cTZR7659XOTTw/Pp9nP/k2pp8f4sgARKIb/8F97oxVM5mP4PZ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0H8YAAADcAAAADwAAAAAAAAAAAAAAAACYAgAAZHJz&#10;L2Rvd25yZXYueG1sUEsFBgAAAAAEAAQA9QAAAIsDAAAAAA==&#10;" stroked="f">
                    <v:shadow on="t" color="#002060" offset="0,4pt"/>
                    <v:textbox style="mso-fit-shape-to-text:t">
                      <w:txbxContent>
                        <w:p w:rsidR="00FD4B82" w:rsidRDefault="00FD4B82" w:rsidP="00FD4B82">
                          <w:r>
                            <w:t>Geschichten vom Deutschsein</w:t>
                          </w:r>
                        </w:p>
                        <w:p w:rsidR="00FD4B82" w:rsidRPr="005E24B6" w:rsidRDefault="00FD4B82" w:rsidP="00FD4B82">
                          <w:pPr>
                            <w:rPr>
                              <w:color w:val="FFFFFF" w:themeColor="background1"/>
                            </w:rPr>
                          </w:pPr>
                          <w:r w:rsidRPr="005E24B6">
                            <w:rPr>
                              <w:color w:val="FFFFFF" w:themeColor="background1"/>
                            </w:rPr>
                            <w:t xml:space="preserve">Fremde hier </w:t>
                          </w:r>
                        </w:p>
                        <w:p w:rsidR="00FD4B82" w:rsidRPr="005E24B6" w:rsidRDefault="00FD4B82" w:rsidP="00FD4B82">
                          <w:r w:rsidRPr="005E24B6">
                            <w:t xml:space="preserve">Interviewer: </w:t>
                          </w:r>
                        </w:p>
                        <w:p w:rsidR="00FD4B82" w:rsidRPr="00C80C53" w:rsidRDefault="00FD4B82" w:rsidP="00FD4B82">
                          <w:pPr>
                            <w:rPr>
                              <w:color w:val="FFFFFF" w:themeColor="background1"/>
                            </w:rPr>
                          </w:pPr>
                          <w:r>
                            <w:t>Interviewee stammt aus</w:t>
                          </w:r>
                          <w:r w:rsidRPr="000C73B6">
                            <w:t xml:space="preserve">: </w:t>
                          </w:r>
                        </w:p>
                      </w:txbxContent>
                    </v:textbox>
                  </v:shape>
                  <v:shape id="Textfeld 292" o:spid="_x0000_s1049" type="#_x0000_t202" style="position:absolute;left:17049;top:5048;width:1362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w6ccA&#10;AADcAAAADwAAAGRycy9kb3ducmV2LnhtbESPQUvDQBSE74L/YXmCF7EbU9pq7LaUom3prYlaentk&#10;n0kw+zZk1yT9992C4HGYmW+Y+XIwteiodZVlBU+jCARxbnXFhYKP7P3xGYTzyBpry6TgTA6Wi9ub&#10;OSba9nygLvWFCBB2CSoovW8SKV1ekkE3sg1x8L5ta9AH2RZSt9gHuKllHEVTabDisFBiQ+uS8p/0&#10;1yg4PRTHvRs2n/14Mm7etl02+9KZUvd3w+oVhKfB/4f/2jutIH6J4X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B8OnHAAAA3AAAAA8AAAAAAAAAAAAAAAAAmAIAAGRy&#10;cy9kb3ducmV2LnhtbFBLBQYAAAAABAAEAPUAAACMAwAAAAA=&#10;" fillcolor="white [3201]" stroked="f" strokeweight=".5pt">
                    <v:textbox>
                      <w:txbxContent>
                        <w:p w:rsidR="00FD4B82" w:rsidRPr="000C60F0" w:rsidRDefault="00FD4B82" w:rsidP="00FD4B82">
                          <w:pPr>
                            <w:rPr>
                              <w:b/>
                              <w:color w:val="C00000"/>
                              <w:sz w:val="28"/>
                              <w:szCs w:val="28"/>
                            </w:rPr>
                          </w:pPr>
                          <w:r w:rsidRPr="000C60F0">
                            <w:rPr>
                              <w:b/>
                              <w:color w:val="C00000"/>
                              <w:sz w:val="28"/>
                              <w:szCs w:val="28"/>
                            </w:rPr>
                            <w:t>Was ist deutsch</w:t>
                          </w:r>
                        </w:p>
                      </w:txbxContent>
                    </v:textbox>
                  </v:shape>
                </v:group>
              </v:group>
            </w:pict>
          </mc:Fallback>
        </mc:AlternateContent>
      </w:r>
    </w:p>
    <w:p w:rsidR="00FD4B82" w:rsidRDefault="00FD4B82" w:rsidP="00FD4B82"/>
    <w:p w:rsidR="00FD4B82" w:rsidRDefault="00FD4B82" w:rsidP="00FD4B82"/>
    <w:p w:rsidR="00FD4B82" w:rsidRDefault="00FD4B82" w:rsidP="00FD4B82"/>
    <w:p w:rsidR="00FD4B82" w:rsidRDefault="00FD4B82" w:rsidP="00FD4B82"/>
    <w:p w:rsidR="00FD4B82" w:rsidRDefault="00FD4B82" w:rsidP="00FD4B82"/>
    <w:tbl>
      <w:tblPr>
        <w:tblStyle w:val="Tabellenraster"/>
        <w:tblW w:w="0" w:type="auto"/>
        <w:tblLook w:val="04A0" w:firstRow="1" w:lastRow="0" w:firstColumn="1" w:lastColumn="0" w:noHBand="0" w:noVBand="1"/>
      </w:tblPr>
      <w:tblGrid>
        <w:gridCol w:w="9210"/>
      </w:tblGrid>
      <w:tr w:rsidR="00BB40A5" w:rsidTr="00BB40A5">
        <w:tc>
          <w:tcPr>
            <w:tcW w:w="9210" w:type="dxa"/>
          </w:tcPr>
          <w:p w:rsidR="00BB40A5" w:rsidRDefault="00BB40A5" w:rsidP="00FD4B82">
            <w:r>
              <w:t>Jüngere Generation</w:t>
            </w:r>
          </w:p>
        </w:tc>
      </w:tr>
      <w:tr w:rsidR="00BB40A5" w:rsidTr="00BB40A5">
        <w:tc>
          <w:tcPr>
            <w:tcW w:w="9210" w:type="dxa"/>
          </w:tcPr>
          <w:p w:rsidR="00BB40A5" w:rsidRPr="00BB40A5" w:rsidRDefault="00BB40A5" w:rsidP="00BB40A5">
            <w:pPr>
              <w:pStyle w:val="Listenabsatz"/>
              <w:numPr>
                <w:ilvl w:val="0"/>
                <w:numId w:val="10"/>
              </w:numPr>
              <w:tabs>
                <w:tab w:val="left" w:pos="7605"/>
              </w:tabs>
            </w:pPr>
            <w:r w:rsidRPr="00BB40A5">
              <w:t xml:space="preserve">Wie war es für dich, in den 90ern / 00ern in West- bzw. Ostdeutschland aufzuwachsen? Wie würdest du die kulturelle Atmosphäre in deiner Umgebung damals beschreiben? Wie bist du damit umgegangen? </w:t>
            </w:r>
          </w:p>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BB40A5" w:rsidTr="00BB40A5">
        <w:tc>
          <w:tcPr>
            <w:tcW w:w="9210" w:type="dxa"/>
          </w:tcPr>
          <w:p w:rsidR="00BB40A5" w:rsidRPr="00BB40A5" w:rsidRDefault="00BB40A5" w:rsidP="00BB40A5">
            <w:pPr>
              <w:pStyle w:val="Listenabsatz"/>
              <w:numPr>
                <w:ilvl w:val="0"/>
                <w:numId w:val="10"/>
              </w:numPr>
              <w:tabs>
                <w:tab w:val="left" w:pos="7605"/>
              </w:tabs>
            </w:pPr>
            <w:r w:rsidRPr="00BB40A5">
              <w:t xml:space="preserve">Welche Rolle, wenn überhaupt eine, spielten in deinem Aufwachsen die unterschiedlichen Geschichten und Kulturen in Ost und West? </w:t>
            </w: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pStyle w:val="Listenabsatz"/>
              <w:numPr>
                <w:ilvl w:val="0"/>
                <w:numId w:val="10"/>
              </w:numPr>
              <w:tabs>
                <w:tab w:val="left" w:pos="7605"/>
              </w:tabs>
            </w:pPr>
            <w:r w:rsidRPr="00BB40A5">
              <w:t xml:space="preserve">Wann ist dir zum ersten Mal bewusst geworden, dass es etwas Spezielles ist, deutsch zu sein? Wie geschah das, und was hat es in dir ausgelöst? </w:t>
            </w: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474AD2">
            <w:pPr>
              <w:pStyle w:val="Listenabsatz"/>
              <w:numPr>
                <w:ilvl w:val="0"/>
                <w:numId w:val="10"/>
              </w:numPr>
              <w:tabs>
                <w:tab w:val="left" w:pos="7605"/>
              </w:tabs>
            </w:pPr>
            <w:r w:rsidRPr="00BB40A5">
              <w:t xml:space="preserve">Wie geht es dir mit deinem Deutschsein, wenn du Gleichaltrigen aus anderen Ländern und Kulturen begegnest? </w:t>
            </w: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r w:rsidR="00BB40A5" w:rsidTr="00BB40A5">
        <w:tc>
          <w:tcPr>
            <w:tcW w:w="9210" w:type="dxa"/>
          </w:tcPr>
          <w:p w:rsidR="00BB40A5" w:rsidRPr="00BB40A5" w:rsidRDefault="00BB40A5" w:rsidP="00BB40A5">
            <w:pPr>
              <w:tabs>
                <w:tab w:val="left" w:pos="7605"/>
              </w:tabs>
            </w:pPr>
          </w:p>
        </w:tc>
      </w:tr>
    </w:tbl>
    <w:p w:rsidR="00BB40A5" w:rsidRDefault="00BB40A5" w:rsidP="00FD4B82"/>
    <w:p w:rsidR="00BB40A5" w:rsidRDefault="00BB40A5">
      <w:pPr>
        <w:spacing w:after="0"/>
      </w:pPr>
      <w:r>
        <w:br w:type="page"/>
      </w:r>
    </w:p>
    <w:p w:rsidR="00BB40A5" w:rsidRDefault="00BB40A5" w:rsidP="00FD4B82">
      <w:r>
        <w:rPr>
          <w:noProof/>
        </w:rPr>
        <w:lastRenderedPageBreak/>
        <mc:AlternateContent>
          <mc:Choice Requires="wpg">
            <w:drawing>
              <wp:anchor distT="0" distB="0" distL="114300" distR="114300" simplePos="0" relativeHeight="251683840" behindDoc="0" locked="0" layoutInCell="1" allowOverlap="1" wp14:anchorId="21CA888F" wp14:editId="71E593EA">
                <wp:simplePos x="0" y="0"/>
                <wp:positionH relativeFrom="column">
                  <wp:posOffset>13970</wp:posOffset>
                </wp:positionH>
                <wp:positionV relativeFrom="paragraph">
                  <wp:posOffset>-84455</wp:posOffset>
                </wp:positionV>
                <wp:extent cx="5734050" cy="1200150"/>
                <wp:effectExtent l="57150" t="0" r="0" b="0"/>
                <wp:wrapNone/>
                <wp:docPr id="293" name="Gruppieren 293"/>
                <wp:cNvGraphicFramePr/>
                <a:graphic xmlns:a="http://schemas.openxmlformats.org/drawingml/2006/main">
                  <a:graphicData uri="http://schemas.microsoft.com/office/word/2010/wordprocessingGroup">
                    <wpg:wgp>
                      <wpg:cNvGrpSpPr/>
                      <wpg:grpSpPr>
                        <a:xfrm>
                          <a:off x="0" y="0"/>
                          <a:ext cx="5734050" cy="1200150"/>
                          <a:chOff x="0" y="0"/>
                          <a:chExt cx="5734050" cy="1200150"/>
                        </a:xfrm>
                      </wpg:grpSpPr>
                      <pic:pic xmlns:pic="http://schemas.openxmlformats.org/drawingml/2006/picture">
                        <pic:nvPicPr>
                          <pic:cNvPr id="294" name="Bild 3" descr="Logo Wandelforu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71850" y="47625"/>
                            <a:ext cx="2362200" cy="1152525"/>
                          </a:xfrm>
                          <a:prstGeom prst="rect">
                            <a:avLst/>
                          </a:prstGeom>
                          <a:noFill/>
                          <a:ln>
                            <a:noFill/>
                          </a:ln>
                        </pic:spPr>
                      </pic:pic>
                      <wpg:grpSp>
                        <wpg:cNvPr id="295" name="Gruppieren 295"/>
                        <wpg:cNvGrpSpPr/>
                        <wpg:grpSpPr>
                          <a:xfrm>
                            <a:off x="0" y="0"/>
                            <a:ext cx="3162934" cy="1087754"/>
                            <a:chOff x="0" y="0"/>
                            <a:chExt cx="3162934" cy="1087754"/>
                          </a:xfrm>
                        </wpg:grpSpPr>
                        <wps:wsp>
                          <wps:cNvPr id="296" name="Textfeld 2"/>
                          <wps:cNvSpPr txBox="1">
                            <a:spLocks noChangeArrowheads="1"/>
                          </wps:cNvSpPr>
                          <wps:spPr bwMode="auto">
                            <a:xfrm>
                              <a:off x="0" y="0"/>
                              <a:ext cx="3162934" cy="1087754"/>
                            </a:xfrm>
                            <a:prstGeom prst="rect">
                              <a:avLst/>
                            </a:prstGeom>
                            <a:solidFill>
                              <a:srgbClr val="FFFFFF"/>
                            </a:solidFill>
                            <a:ln w="9525">
                              <a:noFill/>
                              <a:miter lim="800000"/>
                              <a:headEnd/>
                              <a:tailEnd/>
                            </a:ln>
                            <a:effectLst>
                              <a:outerShdw blurRad="50800" dist="50800" dir="5400000" algn="ctr" rotWithShape="0">
                                <a:srgbClr val="002060"/>
                              </a:outerShdw>
                            </a:effectLst>
                          </wps:spPr>
                          <wps:txbx>
                            <w:txbxContent>
                              <w:p w:rsidR="00BB40A5" w:rsidRDefault="00BB40A5" w:rsidP="00BB40A5">
                                <w:r>
                                  <w:t>Geschichten vom Deutschsein</w:t>
                                </w:r>
                              </w:p>
                              <w:p w:rsidR="00BB40A5" w:rsidRPr="005E24B6" w:rsidRDefault="00BB40A5" w:rsidP="00BB40A5">
                                <w:pPr>
                                  <w:rPr>
                                    <w:color w:val="FFFFFF" w:themeColor="background1"/>
                                  </w:rPr>
                                </w:pPr>
                                <w:r w:rsidRPr="005E24B6">
                                  <w:rPr>
                                    <w:color w:val="FFFFFF" w:themeColor="background1"/>
                                  </w:rPr>
                                  <w:t xml:space="preserve">Fremde hier </w:t>
                                </w:r>
                              </w:p>
                              <w:p w:rsidR="00BB40A5" w:rsidRPr="005E24B6" w:rsidRDefault="00BB40A5" w:rsidP="00BB40A5">
                                <w:r w:rsidRPr="005E24B6">
                                  <w:t xml:space="preserve">Interviewer: </w:t>
                                </w:r>
                              </w:p>
                              <w:p w:rsidR="00BB40A5" w:rsidRPr="00C80C53" w:rsidRDefault="00BB40A5" w:rsidP="00BB40A5">
                                <w:pPr>
                                  <w:rPr>
                                    <w:color w:val="FFFFFF" w:themeColor="background1"/>
                                  </w:rPr>
                                </w:pPr>
                                <w:r>
                                  <w:t>Interviewee stammt aus</w:t>
                                </w:r>
                                <w:r w:rsidRPr="000C73B6">
                                  <w:t xml:space="preserve">: </w:t>
                                </w:r>
                              </w:p>
                            </w:txbxContent>
                          </wps:txbx>
                          <wps:bodyPr rot="0" vert="horz" wrap="square" lIns="91440" tIns="45720" rIns="91440" bIns="45720" anchor="t" anchorCtr="0">
                            <a:spAutoFit/>
                          </wps:bodyPr>
                        </wps:wsp>
                        <wps:wsp>
                          <wps:cNvPr id="297" name="Textfeld 297"/>
                          <wps:cNvSpPr txBox="1"/>
                          <wps:spPr>
                            <a:xfrm>
                              <a:off x="1704975" y="504825"/>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40A5" w:rsidRPr="000C60F0" w:rsidRDefault="00BB40A5" w:rsidP="00BB40A5">
                                <w:pPr>
                                  <w:rPr>
                                    <w:b/>
                                    <w:color w:val="C00000"/>
                                    <w:sz w:val="28"/>
                                    <w:szCs w:val="28"/>
                                  </w:rPr>
                                </w:pPr>
                                <w:r w:rsidRPr="000C60F0">
                                  <w:rPr>
                                    <w:b/>
                                    <w:color w:val="C00000"/>
                                    <w:sz w:val="28"/>
                                    <w:szCs w:val="28"/>
                                  </w:rPr>
                                  <w:t>Was ist deutsch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pieren 293" o:spid="_x0000_s1050" style="position:absolute;margin-left:1.1pt;margin-top:-6.65pt;width:451.5pt;height:94.5pt;z-index:251683840" coordsize="57340,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">
                <v:shape id="Bild 3" o:spid="_x0000_s1051" type="#_x0000_t75" alt="Logo Wandelforum" style="position:absolute;left:33718;top:476;width:23622;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nBEnFAAAA3AAAAA8AAABkcnMvZG93bnJldi54bWxEj0FrwkAUhO+F/oflFXqrm4YimrpKsEgF&#10;L9YIuT6yr9m02bdhd9X037uC0OMwM98wi9Voe3EmHzrHCl4nGQjixumOWwXHavMyAxEissbeMSn4&#10;owCr5ePDAgvtLvxF50NsRYJwKFCBiXEopAyNIYth4gbi5H07bzEm6VupPV4S3PYyz7KptNhxWjA4&#10;0NpQ83s4WQUfZb2d/1Q+87nZ72blZ722Va3U89NYvoOINMb/8L291Qry+RvczqQj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ZwRJxQAAANwAAAAPAAAAAAAAAAAAAAAA&#10;AJ8CAABkcnMvZG93bnJldi54bWxQSwUGAAAAAAQABAD3AAAAkQMAAAAA&#10;">
                  <v:imagedata r:id="rId9" o:title="Logo Wandelforum"/>
                  <v:path arrowok="t"/>
                </v:shape>
                <v:group id="Gruppieren 295" o:spid="_x0000_s1052" style="position:absolute;width:31629;height:10877" coordsize="31629,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_x0000_s1053" type="#_x0000_t202" style="position:absolute;width:31629;height:10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sa8YA&#10;AADcAAAADwAAAGRycy9kb3ducmV2LnhtbESPQWsCMRSE70L/Q3gFb5qtwrpujVJaCoL0ULWlx8fm&#10;Nbvt5mXZRDf+e1MoeBxm5htmtYm2FWfqfeNYwcM0A0FcOd2wUXA8vE4KED4ga2wdk4ILedis70Yr&#10;LLUb+J3O+2BEgrAvUUEdQldK6auaLPqp64iT9+16iyHJ3kjd45DgtpWzLMulxYbTQo0dPddU/e5P&#10;VsHuFE1cvBXby7A0Rf41/1l8fL4oNb6PT48gAsVwC/+3t1rBbJnD35l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Zsa8YAAADcAAAADwAAAAAAAAAAAAAAAACYAgAAZHJz&#10;L2Rvd25yZXYueG1sUEsFBgAAAAAEAAQA9QAAAIsDAAAAAA==&#10;" stroked="f">
                    <v:shadow on="t" color="#002060" offset="0,4pt"/>
                    <v:textbox style="mso-fit-shape-to-text:t">
                      <w:txbxContent>
                        <w:p w:rsidR="00BB40A5" w:rsidRDefault="00BB40A5" w:rsidP="00BB40A5">
                          <w:r>
                            <w:t>Geschichten vom Deutschsein</w:t>
                          </w:r>
                        </w:p>
                        <w:p w:rsidR="00BB40A5" w:rsidRPr="005E24B6" w:rsidRDefault="00BB40A5" w:rsidP="00BB40A5">
                          <w:pPr>
                            <w:rPr>
                              <w:color w:val="FFFFFF" w:themeColor="background1"/>
                            </w:rPr>
                          </w:pPr>
                          <w:r w:rsidRPr="005E24B6">
                            <w:rPr>
                              <w:color w:val="FFFFFF" w:themeColor="background1"/>
                            </w:rPr>
                            <w:t xml:space="preserve">Fremde hier </w:t>
                          </w:r>
                        </w:p>
                        <w:p w:rsidR="00BB40A5" w:rsidRPr="005E24B6" w:rsidRDefault="00BB40A5" w:rsidP="00BB40A5">
                          <w:r w:rsidRPr="005E24B6">
                            <w:t xml:space="preserve">Interviewer: </w:t>
                          </w:r>
                        </w:p>
                        <w:p w:rsidR="00BB40A5" w:rsidRPr="00C80C53" w:rsidRDefault="00BB40A5" w:rsidP="00BB40A5">
                          <w:pPr>
                            <w:rPr>
                              <w:color w:val="FFFFFF" w:themeColor="background1"/>
                            </w:rPr>
                          </w:pPr>
                          <w:r>
                            <w:t>Interviewee stammt aus</w:t>
                          </w:r>
                          <w:r w:rsidRPr="000C73B6">
                            <w:t xml:space="preserve">: </w:t>
                          </w:r>
                        </w:p>
                      </w:txbxContent>
                    </v:textbox>
                  </v:shape>
                  <v:shape id="Textfeld 297" o:spid="_x0000_s1054" type="#_x0000_t202" style="position:absolute;left:17049;top:5048;width:1362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ccYA&#10;AADcAAAADwAAAGRycy9kb3ducmV2LnhtbESPQWvCQBSE74X+h+UJXopuVFpt6ioiVktvGrX09sg+&#10;k9Ds25Bdk/jvu0Khx2FmvmHmy86UoqHaFZYVjIYRCOLU6oIzBcfkfTAD4TyyxtIyKbiRg+Xi8WGO&#10;sbYt76k5+EwECLsYFeTeV7GULs3JoBvaijh4F1sb9EHWmdQ1tgFuSjmOohdpsOCwkGNF65zSn8PV&#10;KPh+yr4+Xbc9tZPnSbXZNcn0rBOl+r1u9QbCU+f/w3/tD61g/DqF+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TccYAAADcAAAADwAAAAAAAAAAAAAAAACYAgAAZHJz&#10;L2Rvd25yZXYueG1sUEsFBgAAAAAEAAQA9QAAAIsDAAAAAA==&#10;" fillcolor="white [3201]" stroked="f" strokeweight=".5pt">
                    <v:textbox>
                      <w:txbxContent>
                        <w:p w:rsidR="00BB40A5" w:rsidRPr="000C60F0" w:rsidRDefault="00BB40A5" w:rsidP="00BB40A5">
                          <w:pPr>
                            <w:rPr>
                              <w:b/>
                              <w:color w:val="C00000"/>
                              <w:sz w:val="28"/>
                              <w:szCs w:val="28"/>
                            </w:rPr>
                          </w:pPr>
                          <w:r w:rsidRPr="000C60F0">
                            <w:rPr>
                              <w:b/>
                              <w:color w:val="C00000"/>
                              <w:sz w:val="28"/>
                              <w:szCs w:val="28"/>
                            </w:rPr>
                            <w:t>Was ist deutsch</w:t>
                          </w:r>
                        </w:p>
                      </w:txbxContent>
                    </v:textbox>
                  </v:shape>
                </v:group>
              </v:group>
            </w:pict>
          </mc:Fallback>
        </mc:AlternateContent>
      </w:r>
    </w:p>
    <w:p w:rsidR="00BB40A5" w:rsidRDefault="00BB40A5" w:rsidP="00FD4B82"/>
    <w:p w:rsidR="00BB40A5" w:rsidRDefault="00BB40A5" w:rsidP="00FD4B82"/>
    <w:p w:rsidR="00BB40A5" w:rsidRDefault="00BB40A5" w:rsidP="00FD4B82"/>
    <w:p w:rsidR="00BB40A5" w:rsidRDefault="00BB40A5" w:rsidP="00FD4B82"/>
    <w:p w:rsidR="00BB40A5" w:rsidRDefault="00BB40A5" w:rsidP="00FD4B82"/>
    <w:tbl>
      <w:tblPr>
        <w:tblStyle w:val="Tabellenraster"/>
        <w:tblW w:w="0" w:type="auto"/>
        <w:tblLook w:val="04A0" w:firstRow="1" w:lastRow="0" w:firstColumn="1" w:lastColumn="0" w:noHBand="0" w:noVBand="1"/>
      </w:tblPr>
      <w:tblGrid>
        <w:gridCol w:w="9210"/>
      </w:tblGrid>
      <w:tr w:rsidR="00BB40A5" w:rsidTr="00BB40A5">
        <w:tc>
          <w:tcPr>
            <w:tcW w:w="9210" w:type="dxa"/>
          </w:tcPr>
          <w:p w:rsidR="00BB40A5" w:rsidRDefault="00BB40A5" w:rsidP="00FD4B82">
            <w:r>
              <w:t>Noch: jüngere Generation</w:t>
            </w:r>
          </w:p>
        </w:tc>
      </w:tr>
      <w:tr w:rsidR="00BB40A5" w:rsidTr="00BB40A5">
        <w:tc>
          <w:tcPr>
            <w:tcW w:w="9210" w:type="dxa"/>
          </w:tcPr>
          <w:p w:rsidR="00BB40A5" w:rsidRPr="00BB40A5" w:rsidRDefault="00BB40A5" w:rsidP="00BB40A5">
            <w:pPr>
              <w:pStyle w:val="Listenabsatz"/>
              <w:numPr>
                <w:ilvl w:val="0"/>
                <w:numId w:val="10"/>
              </w:numPr>
              <w:tabs>
                <w:tab w:val="left" w:pos="7605"/>
              </w:tabs>
            </w:pPr>
            <w:r w:rsidRPr="00BB40A5">
              <w:t xml:space="preserve">Welche Rolle sollte deiner Meinung nach Deutschland in der Welt spielen jetzt und in der Zukunft, in der du und deine Generation dafür verantwortlich sein werden? </w:t>
            </w:r>
          </w:p>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BB40A5" w:rsidTr="00BB40A5">
        <w:tc>
          <w:tcPr>
            <w:tcW w:w="9210" w:type="dxa"/>
          </w:tcPr>
          <w:p w:rsidR="00BB40A5" w:rsidRDefault="00BB40A5" w:rsidP="00FD4B82"/>
        </w:tc>
      </w:tr>
      <w:tr w:rsidR="0016467F" w:rsidTr="00BB40A5">
        <w:tc>
          <w:tcPr>
            <w:tcW w:w="9210" w:type="dxa"/>
          </w:tcPr>
          <w:p w:rsidR="0016467F" w:rsidRDefault="0016467F" w:rsidP="00FE712C">
            <w:r>
              <w:t xml:space="preserve">Und was zum Teufel ist </w:t>
            </w:r>
            <w:r w:rsidR="00FE712C">
              <w:t>jetzt</w:t>
            </w:r>
            <w:r>
              <w:t xml:space="preserve"> mit den blöden Österreichern?</w:t>
            </w:r>
            <w:r w:rsidR="00FE712C">
              <w:t xml:space="preserve"> Herrje</w:t>
            </w:r>
            <w:r>
              <w:t>?</w:t>
            </w:r>
          </w:p>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r w:rsidR="0016467F" w:rsidTr="00BB40A5">
        <w:tc>
          <w:tcPr>
            <w:tcW w:w="9210" w:type="dxa"/>
          </w:tcPr>
          <w:p w:rsidR="0016467F" w:rsidRDefault="0016467F" w:rsidP="00FD4B82"/>
        </w:tc>
      </w:tr>
    </w:tbl>
    <w:p w:rsidR="00FD4B82" w:rsidRDefault="00FD4B82" w:rsidP="00FD4B82">
      <w:r>
        <w:br w:type="page"/>
      </w:r>
    </w:p>
    <w:p w:rsidR="000158BF" w:rsidRDefault="000158BF" w:rsidP="006B6128"/>
    <w:p w:rsidR="00C80C53" w:rsidRDefault="000158BF" w:rsidP="00B15435">
      <w:pPr>
        <w:tabs>
          <w:tab w:val="left" w:pos="7605"/>
        </w:tabs>
      </w:pPr>
      <w:r>
        <w:rPr>
          <w:noProof/>
        </w:rPr>
        <mc:AlternateContent>
          <mc:Choice Requires="wpg">
            <w:drawing>
              <wp:anchor distT="0" distB="0" distL="114300" distR="114300" simplePos="0" relativeHeight="251679744" behindDoc="0" locked="0" layoutInCell="1" allowOverlap="1" wp14:anchorId="2E560A78" wp14:editId="35DC6081">
                <wp:simplePos x="0" y="0"/>
                <wp:positionH relativeFrom="column">
                  <wp:posOffset>-24130</wp:posOffset>
                </wp:positionH>
                <wp:positionV relativeFrom="paragraph">
                  <wp:posOffset>-362585</wp:posOffset>
                </wp:positionV>
                <wp:extent cx="5734050" cy="1334769"/>
                <wp:effectExtent l="57150" t="0" r="0" b="113665"/>
                <wp:wrapNone/>
                <wp:docPr id="27" name="Gruppieren 27"/>
                <wp:cNvGraphicFramePr/>
                <a:graphic xmlns:a="http://schemas.openxmlformats.org/drawingml/2006/main">
                  <a:graphicData uri="http://schemas.microsoft.com/office/word/2010/wordprocessingGroup">
                    <wpg:wgp>
                      <wpg:cNvGrpSpPr/>
                      <wpg:grpSpPr>
                        <a:xfrm>
                          <a:off x="0" y="0"/>
                          <a:ext cx="5734050" cy="1334769"/>
                          <a:chOff x="0" y="0"/>
                          <a:chExt cx="5734050" cy="1334769"/>
                        </a:xfrm>
                      </wpg:grpSpPr>
                      <pic:pic xmlns:pic="http://schemas.openxmlformats.org/drawingml/2006/picture">
                        <pic:nvPicPr>
                          <pic:cNvPr id="28" name="Bild 3" descr="Logo Wandelforu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71850" y="47625"/>
                            <a:ext cx="2362200" cy="1152525"/>
                          </a:xfrm>
                          <a:prstGeom prst="rect">
                            <a:avLst/>
                          </a:prstGeom>
                          <a:noFill/>
                          <a:ln>
                            <a:noFill/>
                          </a:ln>
                        </pic:spPr>
                      </pic:pic>
                      <wpg:grpSp>
                        <wpg:cNvPr id="29" name="Gruppieren 29"/>
                        <wpg:cNvGrpSpPr/>
                        <wpg:grpSpPr>
                          <a:xfrm>
                            <a:off x="0" y="0"/>
                            <a:ext cx="3162934" cy="1334769"/>
                            <a:chOff x="0" y="0"/>
                            <a:chExt cx="3162934" cy="1334769"/>
                          </a:xfrm>
                        </wpg:grpSpPr>
                        <wps:wsp>
                          <wps:cNvPr id="30" name="Textfeld 2"/>
                          <wps:cNvSpPr txBox="1">
                            <a:spLocks noChangeArrowheads="1"/>
                          </wps:cNvSpPr>
                          <wps:spPr bwMode="auto">
                            <a:xfrm>
                              <a:off x="0" y="0"/>
                              <a:ext cx="3162934" cy="1334769"/>
                            </a:xfrm>
                            <a:prstGeom prst="rect">
                              <a:avLst/>
                            </a:prstGeom>
                            <a:solidFill>
                              <a:srgbClr val="FFFFFF"/>
                            </a:solidFill>
                            <a:ln w="9525">
                              <a:noFill/>
                              <a:miter lim="800000"/>
                              <a:headEnd/>
                              <a:tailEnd/>
                            </a:ln>
                            <a:effectLst>
                              <a:outerShdw blurRad="50800" dist="50800" dir="5400000" algn="ctr" rotWithShape="0">
                                <a:srgbClr val="002060"/>
                              </a:outerShdw>
                            </a:effectLst>
                          </wps:spPr>
                          <wps:txbx>
                            <w:txbxContent>
                              <w:p w:rsidR="00964C6A" w:rsidRDefault="000158BF" w:rsidP="000158BF">
                                <w:r>
                                  <w:t>Selbstreflexion</w:t>
                                </w:r>
                                <w:r w:rsidR="00964C6A">
                                  <w:t xml:space="preserve"> des Interviewers:</w:t>
                                </w:r>
                              </w:p>
                              <w:p w:rsidR="000158BF" w:rsidRDefault="000158BF" w:rsidP="000158BF">
                                <w:r>
                                  <w:t>Geschichten vom Deutschsein</w:t>
                                </w:r>
                              </w:p>
                              <w:p w:rsidR="000158BF" w:rsidRPr="005E24B6" w:rsidRDefault="000158BF" w:rsidP="000158BF">
                                <w:pPr>
                                  <w:rPr>
                                    <w:color w:val="FFFFFF" w:themeColor="background1"/>
                                  </w:rPr>
                                </w:pPr>
                                <w:r w:rsidRPr="005E24B6">
                                  <w:rPr>
                                    <w:color w:val="FFFFFF" w:themeColor="background1"/>
                                  </w:rPr>
                                  <w:t xml:space="preserve">Fremde hier </w:t>
                                </w:r>
                              </w:p>
                              <w:p w:rsidR="000158BF" w:rsidRPr="005E24B6" w:rsidRDefault="0016467F" w:rsidP="000158BF">
                                <w:r>
                                  <w:t xml:space="preserve">Mein </w:t>
                                </w:r>
                                <w:r w:rsidR="00964C6A">
                                  <w:t>Name:</w:t>
                                </w:r>
                                <w:r w:rsidR="000158BF" w:rsidRPr="005E24B6">
                                  <w:t xml:space="preserve">: </w:t>
                                </w:r>
                              </w:p>
                              <w:p w:rsidR="000158BF" w:rsidRPr="00C80C53" w:rsidRDefault="00964C6A" w:rsidP="000158BF">
                                <w:pPr>
                                  <w:rPr>
                                    <w:color w:val="FFFFFF" w:themeColor="background1"/>
                                  </w:rPr>
                                </w:pPr>
                                <w:r>
                                  <w:t>Ich stamme</w:t>
                                </w:r>
                                <w:r w:rsidR="000158BF">
                                  <w:t xml:space="preserve"> aus</w:t>
                                </w:r>
                                <w:r w:rsidR="000158BF" w:rsidRPr="000C73B6">
                                  <w:t xml:space="preserve">: </w:t>
                                </w:r>
                                <w:r w:rsidR="0016467F">
                                  <w:tab/>
                                </w:r>
                                <w:r w:rsidR="0016467F">
                                  <w:tab/>
                                  <w:t>Mein Alter:</w:t>
                                </w:r>
                              </w:p>
                            </w:txbxContent>
                          </wps:txbx>
                          <wps:bodyPr rot="0" vert="horz" wrap="square" lIns="91440" tIns="45720" rIns="91440" bIns="45720" anchor="t" anchorCtr="0">
                            <a:spAutoFit/>
                          </wps:bodyPr>
                        </wps:wsp>
                        <wps:wsp>
                          <wps:cNvPr id="31" name="Textfeld 31"/>
                          <wps:cNvSpPr txBox="1"/>
                          <wps:spPr>
                            <a:xfrm>
                              <a:off x="1704975" y="504825"/>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8BF" w:rsidRPr="000C60F0" w:rsidRDefault="000158BF" w:rsidP="000158BF">
                                <w:pPr>
                                  <w:rPr>
                                    <w:b/>
                                    <w:color w:val="C00000"/>
                                    <w:sz w:val="28"/>
                                    <w:szCs w:val="28"/>
                                  </w:rPr>
                                </w:pPr>
                                <w:r w:rsidRPr="000C60F0">
                                  <w:rPr>
                                    <w:b/>
                                    <w:color w:val="C00000"/>
                                    <w:sz w:val="28"/>
                                    <w:szCs w:val="28"/>
                                  </w:rPr>
                                  <w:t>Was ist deutsch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pieren 27" o:spid="_x0000_s1055" style="position:absolute;margin-left:-1.9pt;margin-top:-28.55pt;width:451.5pt;height:105.1pt;z-index:251679744" coordsize="57340,13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">
                <v:shape id="Bild 3" o:spid="_x0000_s1056" type="#_x0000_t75" alt="Logo Wandelforum" style="position:absolute;left:33718;top:476;width:23622;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tMHXAAAAA2wAAAA8AAABkcnMvZG93bnJldi54bWxET89rwjAUvg/8H8ITvM3UHsR1RimKTPCy&#10;2UGvj+bZVJuXkmRa//vlMNjx4/u93o62F3fyoXOsYDHPQBA3TnfcKviuDq8rECEia+wdk4InBdhu&#10;Ji9rLLR78Bfdz7EVKYRDgQpMjEMhZWgMWQxzNxAn7uK8xZigb6X2+Ejhtpd5li2lxY5Tg8GBdoaa&#10;2/nHKtiX9fHtWvnM5+bztCo/6p2taqVm07F8BxFpjP/iP/dRK8jT2PQl/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0wdcAAAADbAAAADwAAAAAAAAAAAAAAAACfAgAA&#10;ZHJzL2Rvd25yZXYueG1sUEsFBgAAAAAEAAQA9wAAAIwDAAAAAA==&#10;">
                  <v:imagedata r:id="rId9" o:title="Logo Wandelforum"/>
                  <v:path arrowok="t"/>
                </v:shape>
                <v:group id="Gruppieren 29" o:spid="_x0000_s1057" style="position:absolute;width:31629;height:13347" coordsize="31629,13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_x0000_s1058" type="#_x0000_t202" style="position:absolute;width:31629;height:1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xnMIA&#10;AADbAAAADwAAAGRycy9kb3ducmV2LnhtbERPy2oCMRTdC/5DuEJ3mrGCTqdGkYogFBfaB11eJreZ&#10;aSc3wyQ68e/NQnB5OO/lOtpGXKjztWMF00kGgrh0umaj4PNjN85B+ICssXFMCq7kYb0aDpZYaNfz&#10;kS6nYEQKYV+ggiqEtpDSlxVZ9BPXEifu13UWQ4KdkbrDPoXbRj5n2VxarDk1VNjSW0Xl/+lsFbyf&#10;o4mLQ76/9i8mn//M/hZf31ulnkZx8woiUAwP8d291wpmaX36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PGcwgAAANsAAAAPAAAAAAAAAAAAAAAAAJgCAABkcnMvZG93&#10;bnJldi54bWxQSwUGAAAAAAQABAD1AAAAhwMAAAAA&#10;" stroked="f">
                    <v:shadow on="t" color="#002060" offset="0,4pt"/>
                    <v:textbox style="mso-fit-shape-to-text:t">
                      <w:txbxContent>
                        <w:p w:rsidR="00964C6A" w:rsidRDefault="000158BF" w:rsidP="000158BF">
                          <w:r>
                            <w:t>Selbstreflexion</w:t>
                          </w:r>
                          <w:r w:rsidR="00964C6A">
                            <w:t xml:space="preserve"> des Interviewers:</w:t>
                          </w:r>
                        </w:p>
                        <w:p w:rsidR="000158BF" w:rsidRDefault="000158BF" w:rsidP="000158BF">
                          <w:r>
                            <w:t>Geschichten vom Deutschsein</w:t>
                          </w:r>
                        </w:p>
                        <w:p w:rsidR="000158BF" w:rsidRPr="005E24B6" w:rsidRDefault="000158BF" w:rsidP="000158BF">
                          <w:pPr>
                            <w:rPr>
                              <w:color w:val="FFFFFF" w:themeColor="background1"/>
                            </w:rPr>
                          </w:pPr>
                          <w:r w:rsidRPr="005E24B6">
                            <w:rPr>
                              <w:color w:val="FFFFFF" w:themeColor="background1"/>
                            </w:rPr>
                            <w:t xml:space="preserve">Fremde hier </w:t>
                          </w:r>
                        </w:p>
                        <w:p w:rsidR="000158BF" w:rsidRPr="005E24B6" w:rsidRDefault="0016467F" w:rsidP="000158BF">
                          <w:r>
                            <w:t xml:space="preserve">Mein </w:t>
                          </w:r>
                          <w:r w:rsidR="00964C6A">
                            <w:t>Name:</w:t>
                          </w:r>
                          <w:r w:rsidR="000158BF" w:rsidRPr="005E24B6">
                            <w:t xml:space="preserve">: </w:t>
                          </w:r>
                        </w:p>
                        <w:p w:rsidR="000158BF" w:rsidRPr="00C80C53" w:rsidRDefault="00964C6A" w:rsidP="000158BF">
                          <w:pPr>
                            <w:rPr>
                              <w:color w:val="FFFFFF" w:themeColor="background1"/>
                            </w:rPr>
                          </w:pPr>
                          <w:r>
                            <w:t>Ich stamme</w:t>
                          </w:r>
                          <w:r w:rsidR="000158BF">
                            <w:t xml:space="preserve"> aus</w:t>
                          </w:r>
                          <w:r w:rsidR="000158BF" w:rsidRPr="000C73B6">
                            <w:t xml:space="preserve">: </w:t>
                          </w:r>
                          <w:r w:rsidR="0016467F">
                            <w:tab/>
                          </w:r>
                          <w:r w:rsidR="0016467F">
                            <w:tab/>
                            <w:t>Mein Alter:</w:t>
                          </w:r>
                        </w:p>
                      </w:txbxContent>
                    </v:textbox>
                  </v:shape>
                  <v:shape id="Textfeld 31" o:spid="_x0000_s1059" type="#_x0000_t202" style="position:absolute;left:17049;top:5048;width:1362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0158BF" w:rsidRPr="000C60F0" w:rsidRDefault="000158BF" w:rsidP="000158BF">
                          <w:pPr>
                            <w:rPr>
                              <w:b/>
                              <w:color w:val="C00000"/>
                              <w:sz w:val="28"/>
                              <w:szCs w:val="28"/>
                            </w:rPr>
                          </w:pPr>
                          <w:r w:rsidRPr="000C60F0">
                            <w:rPr>
                              <w:b/>
                              <w:color w:val="C00000"/>
                              <w:sz w:val="28"/>
                              <w:szCs w:val="28"/>
                            </w:rPr>
                            <w:t>Was ist deutsch</w:t>
                          </w:r>
                        </w:p>
                      </w:txbxContent>
                    </v:textbox>
                  </v:shape>
                </v:group>
              </v:group>
            </w:pict>
          </mc:Fallback>
        </mc:AlternateContent>
      </w:r>
    </w:p>
    <w:p w:rsidR="000158BF" w:rsidRDefault="000158BF" w:rsidP="00B15435">
      <w:pPr>
        <w:tabs>
          <w:tab w:val="left" w:pos="7605"/>
        </w:tabs>
      </w:pPr>
    </w:p>
    <w:p w:rsidR="000158BF" w:rsidRDefault="000158BF" w:rsidP="00B15435">
      <w:pPr>
        <w:tabs>
          <w:tab w:val="left" w:pos="7605"/>
        </w:tabs>
      </w:pPr>
    </w:p>
    <w:p w:rsidR="000158BF" w:rsidRDefault="000158BF" w:rsidP="00B15435">
      <w:pPr>
        <w:tabs>
          <w:tab w:val="left" w:pos="7605"/>
        </w:tabs>
      </w:pPr>
    </w:p>
    <w:p w:rsidR="000158BF" w:rsidRDefault="000158BF" w:rsidP="00B15435">
      <w:pPr>
        <w:tabs>
          <w:tab w:val="left" w:pos="7605"/>
        </w:tabs>
      </w:pPr>
    </w:p>
    <w:tbl>
      <w:tblPr>
        <w:tblStyle w:val="Tabellenraster"/>
        <w:tblW w:w="0" w:type="auto"/>
        <w:tblLook w:val="04A0" w:firstRow="1" w:lastRow="0" w:firstColumn="1" w:lastColumn="0" w:noHBand="0" w:noVBand="1"/>
      </w:tblPr>
      <w:tblGrid>
        <w:gridCol w:w="9210"/>
      </w:tblGrid>
      <w:tr w:rsidR="000C73B6" w:rsidTr="000C73B6">
        <w:tc>
          <w:tcPr>
            <w:tcW w:w="9210" w:type="dxa"/>
          </w:tcPr>
          <w:p w:rsidR="000C73B6" w:rsidRDefault="000C73B6" w:rsidP="00C91C52">
            <w:pPr>
              <w:pStyle w:val="Listenabsatz"/>
              <w:numPr>
                <w:ilvl w:val="0"/>
                <w:numId w:val="9"/>
              </w:numPr>
              <w:tabs>
                <w:tab w:val="left" w:pos="7605"/>
              </w:tabs>
            </w:pPr>
            <w:r>
              <w:t>Wie viele Interviews habe ich ungefähr durchgeführt?</w:t>
            </w:r>
          </w:p>
        </w:tc>
      </w:tr>
      <w:tr w:rsidR="000C73B6" w:rsidTr="000C73B6">
        <w:tc>
          <w:tcPr>
            <w:tcW w:w="9210" w:type="dxa"/>
          </w:tcPr>
          <w:p w:rsidR="000C73B6" w:rsidRDefault="000C73B6" w:rsidP="00C91C52">
            <w:pPr>
              <w:pStyle w:val="Listenabsatz"/>
              <w:numPr>
                <w:ilvl w:val="0"/>
                <w:numId w:val="9"/>
              </w:numPr>
              <w:tabs>
                <w:tab w:val="left" w:pos="7605"/>
              </w:tabs>
            </w:pPr>
            <w:r>
              <w:t xml:space="preserve">Aus welchen </w:t>
            </w:r>
            <w:r w:rsidR="00964C6A">
              <w:t xml:space="preserve">Bundesländern bzw. Regionen </w:t>
            </w:r>
            <w:r>
              <w:t>kamen meine Interviewees?</w:t>
            </w:r>
          </w:p>
        </w:tc>
      </w:tr>
      <w:tr w:rsidR="000C73B6" w:rsidTr="000C73B6">
        <w:tc>
          <w:tcPr>
            <w:tcW w:w="9210" w:type="dxa"/>
          </w:tcPr>
          <w:p w:rsidR="000C73B6" w:rsidRDefault="000C73B6" w:rsidP="00B15435">
            <w:pPr>
              <w:tabs>
                <w:tab w:val="left" w:pos="7605"/>
              </w:tabs>
            </w:pPr>
          </w:p>
        </w:tc>
      </w:tr>
      <w:tr w:rsidR="000C73B6" w:rsidTr="000C73B6">
        <w:tc>
          <w:tcPr>
            <w:tcW w:w="9210" w:type="dxa"/>
          </w:tcPr>
          <w:p w:rsidR="000C73B6" w:rsidRDefault="000C73B6" w:rsidP="00B15435">
            <w:pPr>
              <w:tabs>
                <w:tab w:val="left" w:pos="7605"/>
              </w:tabs>
            </w:pPr>
          </w:p>
        </w:tc>
      </w:tr>
      <w:tr w:rsidR="000C73B6" w:rsidTr="000C73B6">
        <w:tc>
          <w:tcPr>
            <w:tcW w:w="9210" w:type="dxa"/>
          </w:tcPr>
          <w:p w:rsidR="000C73B6" w:rsidRDefault="000C73B6" w:rsidP="00C91C52">
            <w:pPr>
              <w:pStyle w:val="Listenabsatz"/>
              <w:numPr>
                <w:ilvl w:val="0"/>
                <w:numId w:val="9"/>
              </w:numPr>
              <w:tabs>
                <w:tab w:val="left" w:pos="7605"/>
              </w:tabs>
            </w:pPr>
            <w:r>
              <w:t>Wie war es für mich insgesamt, diese Art Interview</w:t>
            </w:r>
            <w:r w:rsidR="000158BF">
              <w:t xml:space="preserve">s </w:t>
            </w:r>
            <w:r>
              <w:t>zu führen?</w:t>
            </w:r>
          </w:p>
        </w:tc>
      </w:tr>
      <w:tr w:rsidR="000C73B6" w:rsidTr="000C73B6">
        <w:tc>
          <w:tcPr>
            <w:tcW w:w="9210" w:type="dxa"/>
          </w:tcPr>
          <w:p w:rsidR="000C73B6" w:rsidRDefault="000C73B6" w:rsidP="00B15435">
            <w:pPr>
              <w:tabs>
                <w:tab w:val="left" w:pos="7605"/>
              </w:tabs>
            </w:pPr>
          </w:p>
        </w:tc>
      </w:tr>
      <w:tr w:rsidR="000C73B6" w:rsidTr="000C73B6">
        <w:tc>
          <w:tcPr>
            <w:tcW w:w="9210" w:type="dxa"/>
          </w:tcPr>
          <w:p w:rsidR="000C73B6" w:rsidRDefault="000C73B6" w:rsidP="00B15435">
            <w:pPr>
              <w:tabs>
                <w:tab w:val="left" w:pos="7605"/>
              </w:tabs>
            </w:pPr>
          </w:p>
        </w:tc>
      </w:tr>
      <w:tr w:rsidR="000C73B6" w:rsidTr="000C73B6">
        <w:tc>
          <w:tcPr>
            <w:tcW w:w="9210" w:type="dxa"/>
          </w:tcPr>
          <w:p w:rsidR="000C73B6" w:rsidRDefault="000C73B6" w:rsidP="00B15435">
            <w:pPr>
              <w:tabs>
                <w:tab w:val="left" w:pos="7605"/>
              </w:tabs>
            </w:pPr>
          </w:p>
        </w:tc>
      </w:tr>
      <w:tr w:rsidR="006F4050" w:rsidTr="000C73B6">
        <w:tc>
          <w:tcPr>
            <w:tcW w:w="9210" w:type="dxa"/>
          </w:tcPr>
          <w:p w:rsidR="006F4050" w:rsidRDefault="006F4050" w:rsidP="00C91C52">
            <w:pPr>
              <w:pStyle w:val="Listenabsatz"/>
              <w:numPr>
                <w:ilvl w:val="0"/>
                <w:numId w:val="9"/>
              </w:numPr>
              <w:tabs>
                <w:tab w:val="left" w:pos="7605"/>
              </w:tabs>
            </w:pPr>
            <w:r>
              <w:t>Was war das Interessanteste daran?</w:t>
            </w:r>
          </w:p>
        </w:tc>
      </w:tr>
      <w:tr w:rsidR="006F4050" w:rsidTr="000C73B6">
        <w:tc>
          <w:tcPr>
            <w:tcW w:w="9210" w:type="dxa"/>
          </w:tcPr>
          <w:p w:rsidR="006F4050" w:rsidRDefault="006F4050" w:rsidP="00B15435">
            <w:pPr>
              <w:tabs>
                <w:tab w:val="left" w:pos="7605"/>
              </w:tabs>
            </w:pPr>
          </w:p>
        </w:tc>
      </w:tr>
      <w:tr w:rsidR="006F4050" w:rsidTr="000C73B6">
        <w:tc>
          <w:tcPr>
            <w:tcW w:w="9210" w:type="dxa"/>
          </w:tcPr>
          <w:p w:rsidR="006F4050" w:rsidRDefault="006F4050" w:rsidP="00B15435">
            <w:pPr>
              <w:tabs>
                <w:tab w:val="left" w:pos="7605"/>
              </w:tabs>
            </w:pPr>
          </w:p>
        </w:tc>
      </w:tr>
      <w:tr w:rsidR="006F4050" w:rsidTr="000C73B6">
        <w:tc>
          <w:tcPr>
            <w:tcW w:w="9210" w:type="dxa"/>
          </w:tcPr>
          <w:p w:rsidR="006F4050" w:rsidRDefault="006F4050" w:rsidP="00B15435">
            <w:pPr>
              <w:tabs>
                <w:tab w:val="left" w:pos="7605"/>
              </w:tabs>
            </w:pPr>
          </w:p>
        </w:tc>
      </w:tr>
      <w:tr w:rsidR="006F4050" w:rsidTr="000C73B6">
        <w:tc>
          <w:tcPr>
            <w:tcW w:w="9210" w:type="dxa"/>
          </w:tcPr>
          <w:p w:rsidR="006F4050" w:rsidRDefault="002D7738" w:rsidP="00C91C52">
            <w:pPr>
              <w:pStyle w:val="Listenabsatz"/>
              <w:numPr>
                <w:ilvl w:val="0"/>
                <w:numId w:val="9"/>
              </w:numPr>
              <w:tabs>
                <w:tab w:val="left" w:pos="7605"/>
              </w:tabs>
            </w:pPr>
            <w:r>
              <w:t xml:space="preserve">Was habe ich durch </w:t>
            </w:r>
            <w:r w:rsidR="00964C6A">
              <w:t>die</w:t>
            </w:r>
            <w:r>
              <w:t xml:space="preserve"> Interview</w:t>
            </w:r>
            <w:r w:rsidR="00964C6A">
              <w:t>s</w:t>
            </w:r>
            <w:r>
              <w:t xml:space="preserve"> über die Kultur des </w:t>
            </w:r>
            <w:r w:rsidR="00964C6A">
              <w:t>mir fremderen Teils von D</w:t>
            </w:r>
            <w:r>
              <w:t xml:space="preserve"> erfahren, aus dem mein Interviewee  kommt?</w:t>
            </w: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964C6A" w:rsidP="00C91C52">
            <w:pPr>
              <w:pStyle w:val="Listenabsatz"/>
              <w:numPr>
                <w:ilvl w:val="0"/>
                <w:numId w:val="9"/>
              </w:numPr>
              <w:tabs>
                <w:tab w:val="left" w:pos="7605"/>
              </w:tabs>
            </w:pPr>
            <w:r>
              <w:t>Was habe ich durch die</w:t>
            </w:r>
            <w:r w:rsidR="002D7738">
              <w:t xml:space="preserve"> Interview</w:t>
            </w:r>
            <w:r>
              <w:t>s</w:t>
            </w:r>
            <w:r w:rsidR="002D7738">
              <w:t xml:space="preserve"> über </w:t>
            </w:r>
            <w:r>
              <w:t>die Kultur des mir vertrauteren Teils von D</w:t>
            </w:r>
            <w:r w:rsidR="002D7738">
              <w:t xml:space="preserve"> gelernt?</w:t>
            </w:r>
            <w:r>
              <w:t xml:space="preserve"> Über mich?</w:t>
            </w: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2D7738" w:rsidP="00C91C52">
            <w:pPr>
              <w:pStyle w:val="Listenabsatz"/>
              <w:numPr>
                <w:ilvl w:val="0"/>
                <w:numId w:val="9"/>
              </w:numPr>
              <w:tabs>
                <w:tab w:val="left" w:pos="7605"/>
              </w:tabs>
            </w:pPr>
            <w:r>
              <w:t>Kenne ich noch andere Menschen, die es reizvoll finden würden, solche Interviews zu führen?</w:t>
            </w:r>
          </w:p>
        </w:tc>
      </w:tr>
      <w:tr w:rsidR="002D7738" w:rsidTr="000C73B6">
        <w:tc>
          <w:tcPr>
            <w:tcW w:w="9210" w:type="dxa"/>
          </w:tcPr>
          <w:p w:rsidR="002D7738" w:rsidRDefault="002D7738" w:rsidP="00B15435">
            <w:pPr>
              <w:tabs>
                <w:tab w:val="left" w:pos="7605"/>
              </w:tabs>
            </w:pPr>
          </w:p>
        </w:tc>
      </w:tr>
      <w:tr w:rsidR="002D7738" w:rsidTr="000C73B6">
        <w:tc>
          <w:tcPr>
            <w:tcW w:w="9210" w:type="dxa"/>
          </w:tcPr>
          <w:p w:rsidR="002D7738" w:rsidRDefault="00C91C52" w:rsidP="00C91C52">
            <w:pPr>
              <w:pStyle w:val="Listenabsatz"/>
              <w:numPr>
                <w:ilvl w:val="0"/>
                <w:numId w:val="9"/>
              </w:numPr>
              <w:tabs>
                <w:tab w:val="left" w:pos="7605"/>
              </w:tabs>
            </w:pPr>
            <w:r>
              <w:t>Wenn ja, wen?</w:t>
            </w:r>
            <w:r>
              <w:t xml:space="preserve"> Bitte Namen und evtl. Kontaktdaten</w:t>
            </w:r>
          </w:p>
        </w:tc>
      </w:tr>
      <w:tr w:rsidR="002D7738" w:rsidTr="000C73B6">
        <w:tc>
          <w:tcPr>
            <w:tcW w:w="9210" w:type="dxa"/>
          </w:tcPr>
          <w:p w:rsidR="002D7738" w:rsidRDefault="002D7738" w:rsidP="00B15435">
            <w:pPr>
              <w:tabs>
                <w:tab w:val="left" w:pos="7605"/>
              </w:tabs>
            </w:pPr>
          </w:p>
        </w:tc>
      </w:tr>
      <w:tr w:rsidR="0089037E" w:rsidTr="000C73B6">
        <w:tc>
          <w:tcPr>
            <w:tcW w:w="9210" w:type="dxa"/>
          </w:tcPr>
          <w:p w:rsidR="0089037E" w:rsidRDefault="0089037E" w:rsidP="00B15435">
            <w:pPr>
              <w:tabs>
                <w:tab w:val="left" w:pos="7605"/>
              </w:tabs>
            </w:pPr>
          </w:p>
        </w:tc>
      </w:tr>
    </w:tbl>
    <w:p w:rsidR="000B0325" w:rsidRPr="00B15435" w:rsidRDefault="000B0325" w:rsidP="00CB63C8">
      <w:pPr>
        <w:tabs>
          <w:tab w:val="left" w:pos="7605"/>
        </w:tabs>
      </w:pPr>
      <w:bookmarkStart w:id="0" w:name="_GoBack"/>
      <w:bookmarkEnd w:id="0"/>
    </w:p>
    <w:sectPr w:rsidR="000B0325" w:rsidRPr="00B15435">
      <w:headerReference w:type="default" r:id="rId10"/>
      <w:footerReference w:type="even" r:id="rId11"/>
      <w:footerReference w:type="default" r:id="rId12"/>
      <w:headerReference w:type="first" r:id="rId13"/>
      <w:pgSz w:w="11906" w:h="16838" w:code="9"/>
      <w:pgMar w:top="1438" w:right="1418" w:bottom="1079"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3F" w:rsidRDefault="00C1553F">
      <w:r>
        <w:separator/>
      </w:r>
    </w:p>
  </w:endnote>
  <w:endnote w:type="continuationSeparator" w:id="0">
    <w:p w:rsidR="00C1553F" w:rsidRDefault="00C1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um">
    <w:altName w:val="Optimum"/>
    <w:panose1 w:val="000000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E2" w:rsidRDefault="003620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620E2" w:rsidRDefault="003620E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E2" w:rsidRPr="00B15435" w:rsidRDefault="003620E2" w:rsidP="00B15435">
    <w:pPr>
      <w:pStyle w:val="Fuzeile"/>
      <w:jc w:val="right"/>
      <w:rPr>
        <w:rStyle w:val="Seitenzahl"/>
      </w:rPr>
    </w:pPr>
    <w:r w:rsidRPr="00B15435">
      <w:rPr>
        <w:rStyle w:val="Seitenzahl"/>
      </w:rPr>
      <w:fldChar w:fldCharType="begin"/>
    </w:r>
    <w:r w:rsidRPr="00B15435">
      <w:rPr>
        <w:rStyle w:val="Seitenzahl"/>
      </w:rPr>
      <w:instrText xml:space="preserve">PAGE  </w:instrText>
    </w:r>
    <w:r w:rsidRPr="00B15435">
      <w:rPr>
        <w:rStyle w:val="Seitenzahl"/>
      </w:rPr>
      <w:fldChar w:fldCharType="separate"/>
    </w:r>
    <w:r w:rsidR="0089037E">
      <w:rPr>
        <w:rStyle w:val="Seitenzahl"/>
        <w:noProof/>
      </w:rPr>
      <w:t>8</w:t>
    </w:r>
    <w:r w:rsidRPr="00B15435">
      <w:rPr>
        <w:rStyle w:val="Seitenzahl"/>
      </w:rPr>
      <w:fldChar w:fldCharType="end"/>
    </w:r>
  </w:p>
  <w:p w:rsidR="003620E2" w:rsidRDefault="003620E2">
    <w:pPr>
      <w:pStyle w:val="Fuzeile"/>
      <w:ind w:right="360"/>
      <w:jc w:val="center"/>
      <w:rPr>
        <w:color w:val="3333C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3F" w:rsidRDefault="00C1553F">
      <w:r>
        <w:separator/>
      </w:r>
    </w:p>
  </w:footnote>
  <w:footnote w:type="continuationSeparator" w:id="0">
    <w:p w:rsidR="00C1553F" w:rsidRDefault="00C1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E2" w:rsidRDefault="003620E2">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E2" w:rsidRDefault="003620E2">
    <w:pPr>
      <w:pStyle w:val="Kopfzeile"/>
    </w:pPr>
    <w:r>
      <w:fldChar w:fldCharType="begin"/>
    </w:r>
    <w:r>
      <w:instrText>IF</w:instrText>
    </w:r>
    <w:r>
      <w:fldChar w:fldCharType="begin"/>
    </w:r>
    <w:r>
      <w:instrText>PAGE</w:instrText>
    </w:r>
    <w:r>
      <w:fldChar w:fldCharType="separate"/>
    </w:r>
    <w:r>
      <w:rPr>
        <w:noProof/>
      </w:rPr>
      <w:instrText>1</w:instrText>
    </w:r>
    <w:r>
      <w:fldChar w:fldCharType="end"/>
    </w:r>
    <w:r>
      <w:instrText>&lt;&gt;</w:instrText>
    </w:r>
    <w:r>
      <w:fldChar w:fldCharType="begin"/>
    </w:r>
    <w:r>
      <w:instrText>NUMPAGES</w:instrText>
    </w:r>
    <w:r>
      <w:fldChar w:fldCharType="separate"/>
    </w:r>
    <w:r w:rsidR="00EA23D9">
      <w:rPr>
        <w:noProof/>
      </w:rPr>
      <w:instrText>1</w:instrText>
    </w:r>
    <w:r>
      <w:fldChar w:fldCharType="end"/>
    </w:r>
    <w:r>
      <w:instrText>"..."</w:instrText>
    </w:r>
    <w:r>
      <w:fldChar w:fldCharType="end"/>
    </w:r>
    <w:r>
      <w:tab/>
    </w:r>
    <w:r w:rsidR="003F57A1">
      <w:rPr>
        <w:noProof/>
        <w:sz w:val="20"/>
      </w:rPr>
      <mc:AlternateContent>
        <mc:Choice Requires="wpg">
          <w:drawing>
            <wp:anchor distT="0" distB="0" distL="114300" distR="114300" simplePos="0" relativeHeight="251660288" behindDoc="0" locked="1" layoutInCell="1" allowOverlap="1">
              <wp:simplePos x="0" y="0"/>
              <wp:positionH relativeFrom="column">
                <wp:posOffset>4343400</wp:posOffset>
              </wp:positionH>
              <wp:positionV relativeFrom="page">
                <wp:posOffset>453390</wp:posOffset>
              </wp:positionV>
              <wp:extent cx="2057400" cy="601345"/>
              <wp:effectExtent l="0" t="5715" r="0" b="254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01345"/>
                        <a:chOff x="4658" y="717"/>
                        <a:chExt cx="3240" cy="947"/>
                      </a:xfrm>
                    </wpg:grpSpPr>
                    <wps:wsp>
                      <wps:cNvPr id="2" name="Oval 25"/>
                      <wps:cNvSpPr>
                        <a:spLocks noChangeArrowheads="1"/>
                      </wps:cNvSpPr>
                      <wps:spPr bwMode="auto">
                        <a:xfrm>
                          <a:off x="6098" y="717"/>
                          <a:ext cx="840" cy="840"/>
                        </a:xfrm>
                        <a:prstGeom prst="ellipse">
                          <a:avLst/>
                        </a:prstGeom>
                        <a:gradFill rotWithShape="0">
                          <a:gsLst>
                            <a:gs pos="0">
                              <a:srgbClr val="FF9900"/>
                            </a:gs>
                            <a:gs pos="100000">
                              <a:srgbClr val="FF9900">
                                <a:gamma/>
                                <a:tint val="0"/>
                                <a:invGamma/>
                              </a:srgbClr>
                            </a:gs>
                          </a:gsLst>
                          <a:path path="rect">
                            <a:fillToRect l="100000" b="100000"/>
                          </a:path>
                        </a:gra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square" lIns="91440" tIns="45720" rIns="91440" bIns="45720" anchor="ctr" anchorCtr="0" upright="1">
                        <a:noAutofit/>
                      </wps:bodyPr>
                    </wps:wsp>
                    <wps:wsp>
                      <wps:cNvPr id="3" name="Oval 26"/>
                      <wps:cNvSpPr>
                        <a:spLocks noChangeArrowheads="1"/>
                      </wps:cNvSpPr>
                      <wps:spPr bwMode="auto">
                        <a:xfrm>
                          <a:off x="5498" y="824"/>
                          <a:ext cx="840" cy="840"/>
                        </a:xfrm>
                        <a:prstGeom prst="ellipse">
                          <a:avLst/>
                        </a:prstGeom>
                        <a:gradFill rotWithShape="0">
                          <a:gsLst>
                            <a:gs pos="0">
                              <a:srgbClr val="6699FF"/>
                            </a:gs>
                            <a:gs pos="100000">
                              <a:srgbClr val="6699FF">
                                <a:gamma/>
                                <a:tint val="0"/>
                                <a:invGamma/>
                              </a:srgbClr>
                            </a:gs>
                          </a:gsLst>
                          <a:path path="rect">
                            <a:fillToRect t="100000" r="100000"/>
                          </a:path>
                        </a:gra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square" lIns="91440" tIns="45720" rIns="91440" bIns="45720" anchor="ctr" anchorCtr="0" upright="1">
                        <a:noAutofit/>
                      </wps:bodyPr>
                    </wps:wsp>
                    <wpg:grpSp>
                      <wpg:cNvPr id="4" name="Group 27"/>
                      <wpg:cNvGrpSpPr>
                        <a:grpSpLocks/>
                      </wpg:cNvGrpSpPr>
                      <wpg:grpSpPr bwMode="auto">
                        <a:xfrm>
                          <a:off x="4658" y="922"/>
                          <a:ext cx="3240" cy="540"/>
                          <a:chOff x="8181" y="1084"/>
                          <a:chExt cx="3240" cy="540"/>
                        </a:xfrm>
                      </wpg:grpSpPr>
                      <wps:wsp>
                        <wps:cNvPr id="5" name="Rectangle 28"/>
                        <wps:cNvSpPr>
                          <a:spLocks noChangeArrowheads="1"/>
                        </wps:cNvSpPr>
                        <wps:spPr bwMode="auto">
                          <a:xfrm>
                            <a:off x="8434" y="1084"/>
                            <a:ext cx="27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E2" w:rsidRDefault="003620E2">
                              <w:pPr>
                                <w:autoSpaceDE w:val="0"/>
                                <w:autoSpaceDN w:val="0"/>
                                <w:adjustRightInd w:val="0"/>
                                <w:jc w:val="center"/>
                                <w:rPr>
                                  <w:color w:val="000000"/>
                                  <w:sz w:val="28"/>
                                  <w:szCs w:val="28"/>
                                </w:rPr>
                              </w:pPr>
                              <w:proofErr w:type="spellStart"/>
                              <w:r>
                                <w:rPr>
                                  <w:color w:val="0000C2"/>
                                  <w:sz w:val="28"/>
                                  <w:szCs w:val="28"/>
                                </w:rPr>
                                <w:t>Schlehuber</w:t>
                              </w:r>
                              <w:proofErr w:type="spellEnd"/>
                              <w:r>
                                <w:rPr>
                                  <w:color w:val="0000C2"/>
                                  <w:sz w:val="28"/>
                                  <w:szCs w:val="28"/>
                                </w:rPr>
                                <w:t xml:space="preserve"> &amp; Molzahn</w:t>
                              </w:r>
                            </w:p>
                          </w:txbxContent>
                        </wps:txbx>
                        <wps:bodyPr rot="0" vert="horz" wrap="square" lIns="0" tIns="0" rIns="0" bIns="0" anchor="t" anchorCtr="0" upright="1">
                          <a:noAutofit/>
                        </wps:bodyPr>
                      </wps:wsp>
                      <wps:wsp>
                        <wps:cNvPr id="6" name="Text Box 29"/>
                        <wps:cNvSpPr txBox="1">
                          <a:spLocks noChangeArrowheads="1"/>
                        </wps:cNvSpPr>
                        <wps:spPr bwMode="auto">
                          <a:xfrm>
                            <a:off x="8181" y="1264"/>
                            <a:ext cx="3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E2" w:rsidRDefault="003620E2">
                              <w:pPr>
                                <w:autoSpaceDE w:val="0"/>
                                <w:autoSpaceDN w:val="0"/>
                                <w:adjustRightInd w:val="0"/>
                                <w:jc w:val="center"/>
                                <w:rPr>
                                  <w:color w:val="3333CC"/>
                                  <w:sz w:val="16"/>
                                  <w:szCs w:val="16"/>
                                </w:rPr>
                              </w:pPr>
                              <w:r>
                                <w:rPr>
                                  <w:color w:val="3333CC"/>
                                  <w:sz w:val="16"/>
                                  <w:szCs w:val="16"/>
                                </w:rPr>
                                <w:t>Werkzeuge für Wandel und Wachstum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60" style="position:absolute;margin-left:342pt;margin-top:35.7pt;width:162pt;height:47.35pt;z-index:251660288;mso-position-vertical-relative:page" coordorigin="4658,717" coordsize="324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">
              <v:oval id="Oval 25" o:spid="_x0000_s1061" style="position:absolute;left:6098;top:717;width:84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R2b4A&#10;AADaAAAADwAAAGRycy9kb3ducmV2LnhtbESPSwvCMBCE74L/IazgTVMFX9UoIoieBB/gdWnWtrTZ&#10;lCZq9dcbQfA4zMw3zGLVmFI8qHa5ZQWDfgSCOLE651TB5bztTUE4j6yxtEwKXuRgtWy3Fhhr++Qj&#10;PU4+FQHCLkYFmfdVLKVLMjLo+rYiDt7N1gZ9kHUqdY3PADelHEbRWBrMOSxkWNEmo6Q43Y2Cw+wt&#10;x9XkxbvyPhpcC55dZeGV6naa9RyEp8b/w7/2XisYwv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LEdm+AAAA2gAAAA8AAAAAAAAAAAAAAAAAmAIAAGRycy9kb3ducmV2&#10;LnhtbFBLBQYAAAAABAAEAPUAAACDAwAAAAA=&#10;" fillcolor="#f90" stroked="f" strokeweight="1pt">
                <v:fill focusposition="1" focussize="" focus="100%" type="gradientRadial">
                  <o:fill v:ext="view" type="gradientCenter"/>
                </v:fill>
                <v:shadow color="#919191"/>
              </v:oval>
              <v:oval id="Oval 26" o:spid="_x0000_s1062" style="position:absolute;left:5498;top:824;width:84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zjsEA&#10;AADaAAAADwAAAGRycy9kb3ducmV2LnhtbESPQYvCMBSE78L+h/AW9qapLohU07LIuutRaxGPj+bZ&#10;FpuX0sRa/70RBI/DzHzDrNLBNKKnztWWFUwnEQjiwuqaSwX5YTNegHAeWWNjmRTcyUGafIxWGGt7&#10;4z31mS9FgLCLUUHlfRtL6YqKDLqJbYmDd7adQR9kV0rd4S3ATSNnUTSXBmsOCxW2tK6ouGRXo8Be&#10;y2NfrP93+an//ZtGi31W+0Gpr8/hZwnC0+Df4Vd7qxV8w/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847BAAAA2gAAAA8AAAAAAAAAAAAAAAAAmAIAAGRycy9kb3du&#10;cmV2LnhtbFBLBQYAAAAABAAEAPUAAACGAwAAAAA=&#10;" fillcolor="#69f" stroked="f" strokeweight="1pt">
                <v:fill focusposition=",1" focussize="" focus="100%" type="gradientRadial">
                  <o:fill v:ext="view" type="gradientCenter"/>
                </v:fill>
                <v:shadow color="#919191"/>
              </v:oval>
              <v:group id="Group 27" o:spid="_x0000_s1063" style="position:absolute;left:4658;top:922;width:3240;height:540" coordorigin="8181,108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8" o:spid="_x0000_s1064" style="position:absolute;left:8434;top:1084;width:273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3620E2" w:rsidRDefault="003620E2">
                        <w:pPr>
                          <w:autoSpaceDE w:val="0"/>
                          <w:autoSpaceDN w:val="0"/>
                          <w:adjustRightInd w:val="0"/>
                          <w:jc w:val="center"/>
                          <w:rPr>
                            <w:color w:val="000000"/>
                            <w:sz w:val="28"/>
                            <w:szCs w:val="28"/>
                          </w:rPr>
                        </w:pPr>
                        <w:proofErr w:type="spellStart"/>
                        <w:r>
                          <w:rPr>
                            <w:color w:val="0000C2"/>
                            <w:sz w:val="28"/>
                            <w:szCs w:val="28"/>
                          </w:rPr>
                          <w:t>Schlehuber</w:t>
                        </w:r>
                        <w:proofErr w:type="spellEnd"/>
                        <w:r>
                          <w:rPr>
                            <w:color w:val="0000C2"/>
                            <w:sz w:val="28"/>
                            <w:szCs w:val="28"/>
                          </w:rPr>
                          <w:t xml:space="preserve"> &amp; Molzahn</w:t>
                        </w:r>
                      </w:p>
                    </w:txbxContent>
                  </v:textbox>
                </v:rect>
                <v:shapetype id="_x0000_t202" coordsize="21600,21600" o:spt="202" path="m,l,21600r21600,l21600,xe">
                  <v:stroke joinstyle="miter"/>
                  <v:path gradientshapeok="t" o:connecttype="rect"/>
                </v:shapetype>
                <v:shape id="Text Box 29" o:spid="_x0000_s1065" type="#_x0000_t202" style="position:absolute;left:8181;top:1264;width:3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620E2" w:rsidRDefault="003620E2">
                        <w:pPr>
                          <w:autoSpaceDE w:val="0"/>
                          <w:autoSpaceDN w:val="0"/>
                          <w:adjustRightInd w:val="0"/>
                          <w:jc w:val="center"/>
                          <w:rPr>
                            <w:color w:val="3333CC"/>
                            <w:sz w:val="16"/>
                            <w:szCs w:val="16"/>
                          </w:rPr>
                        </w:pPr>
                        <w:r>
                          <w:rPr>
                            <w:color w:val="3333CC"/>
                            <w:sz w:val="16"/>
                            <w:szCs w:val="16"/>
                          </w:rPr>
                          <w:t>Werkzeuge für Wandel und Wachstum</w:t>
                        </w:r>
                      </w:p>
                    </w:txbxContent>
                  </v:textbox>
                </v:shape>
              </v:group>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795"/>
    <w:multiLevelType w:val="hybridMultilevel"/>
    <w:tmpl w:val="DF5A1C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62F99"/>
    <w:multiLevelType w:val="hybridMultilevel"/>
    <w:tmpl w:val="25581C2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5C702C5"/>
    <w:multiLevelType w:val="hybridMultilevel"/>
    <w:tmpl w:val="E7DA3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7A71F3"/>
    <w:multiLevelType w:val="hybridMultilevel"/>
    <w:tmpl w:val="49F47AF8"/>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AB50385"/>
    <w:multiLevelType w:val="hybridMultilevel"/>
    <w:tmpl w:val="DABE38A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4B7570C"/>
    <w:multiLevelType w:val="hybridMultilevel"/>
    <w:tmpl w:val="CDAA95A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2D91AF9"/>
    <w:multiLevelType w:val="hybridMultilevel"/>
    <w:tmpl w:val="25581C2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7CB4B83"/>
    <w:multiLevelType w:val="hybridMultilevel"/>
    <w:tmpl w:val="9A48528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C26674C"/>
    <w:multiLevelType w:val="hybridMultilevel"/>
    <w:tmpl w:val="30942C98"/>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B8D2A63"/>
    <w:multiLevelType w:val="hybridMultilevel"/>
    <w:tmpl w:val="86F2555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8"/>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D9"/>
    <w:rsid w:val="000158BF"/>
    <w:rsid w:val="0004595E"/>
    <w:rsid w:val="00085E6E"/>
    <w:rsid w:val="000B0325"/>
    <w:rsid w:val="000C73B6"/>
    <w:rsid w:val="000E315E"/>
    <w:rsid w:val="001164DF"/>
    <w:rsid w:val="0016467F"/>
    <w:rsid w:val="001B1B8B"/>
    <w:rsid w:val="001C4326"/>
    <w:rsid w:val="00244354"/>
    <w:rsid w:val="002D7738"/>
    <w:rsid w:val="00310719"/>
    <w:rsid w:val="00345B4A"/>
    <w:rsid w:val="003620E2"/>
    <w:rsid w:val="003D1C00"/>
    <w:rsid w:val="003E5C1F"/>
    <w:rsid w:val="003F57A1"/>
    <w:rsid w:val="00404306"/>
    <w:rsid w:val="00433A84"/>
    <w:rsid w:val="00533DE2"/>
    <w:rsid w:val="005462DB"/>
    <w:rsid w:val="005E24B6"/>
    <w:rsid w:val="006021FA"/>
    <w:rsid w:val="006B6128"/>
    <w:rsid w:val="006F4050"/>
    <w:rsid w:val="007F6139"/>
    <w:rsid w:val="0086708E"/>
    <w:rsid w:val="0089037E"/>
    <w:rsid w:val="00940DEA"/>
    <w:rsid w:val="00963862"/>
    <w:rsid w:val="00964C6A"/>
    <w:rsid w:val="009A5212"/>
    <w:rsid w:val="009A6004"/>
    <w:rsid w:val="009C5882"/>
    <w:rsid w:val="00A96114"/>
    <w:rsid w:val="00B15435"/>
    <w:rsid w:val="00B83A4C"/>
    <w:rsid w:val="00BB40A5"/>
    <w:rsid w:val="00C1553F"/>
    <w:rsid w:val="00C80C53"/>
    <w:rsid w:val="00C91C52"/>
    <w:rsid w:val="00CB63C8"/>
    <w:rsid w:val="00CC6369"/>
    <w:rsid w:val="00E02F84"/>
    <w:rsid w:val="00E83FF4"/>
    <w:rsid w:val="00EA23D9"/>
    <w:rsid w:val="00F05BDD"/>
    <w:rsid w:val="00F13CEA"/>
    <w:rsid w:val="00F427E5"/>
    <w:rsid w:val="00FD4B82"/>
    <w:rsid w:val="00FE712C"/>
    <w:rsid w:val="00FE7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3FF4"/>
    <w:pPr>
      <w:spacing w:after="120"/>
    </w:pPr>
    <w:rPr>
      <w:rFonts w:ascii="Calibri" w:hAnsi="Calibri"/>
      <w:sz w:val="22"/>
      <w:szCs w:val="24"/>
    </w:rPr>
  </w:style>
  <w:style w:type="paragraph" w:styleId="berschrift1">
    <w:name w:val="heading 1"/>
    <w:basedOn w:val="Standard"/>
    <w:next w:val="Standard"/>
    <w:qFormat/>
    <w:rsid w:val="003F57A1"/>
    <w:pPr>
      <w:keepNext/>
      <w:spacing w:after="240"/>
      <w:outlineLvl w:val="0"/>
    </w:pPr>
    <w:rPr>
      <w:rFonts w:cs="Arial"/>
      <w:b/>
      <w:bCs/>
      <w:color w:val="9B0000"/>
      <w:kern w:val="32"/>
      <w:sz w:val="36"/>
      <w:szCs w:val="32"/>
    </w:rPr>
  </w:style>
  <w:style w:type="paragraph" w:styleId="berschrift2">
    <w:name w:val="heading 2"/>
    <w:basedOn w:val="Standard"/>
    <w:next w:val="Standard"/>
    <w:qFormat/>
    <w:rsid w:val="000B0325"/>
    <w:pPr>
      <w:keepNext/>
      <w:outlineLvl w:val="1"/>
    </w:pPr>
    <w:rPr>
      <w:rFonts w:cs="Arial"/>
      <w:b/>
      <w:bCs/>
      <w:iCs/>
      <w:color w:val="234B64"/>
      <w:sz w:val="32"/>
      <w:szCs w:val="28"/>
    </w:rPr>
  </w:style>
  <w:style w:type="paragraph" w:styleId="berschrift3">
    <w:name w:val="heading 3"/>
    <w:basedOn w:val="Standard"/>
    <w:next w:val="Standard"/>
    <w:qFormat/>
    <w:rsid w:val="000B0325"/>
    <w:pPr>
      <w:keepNext/>
      <w:spacing w:after="60"/>
      <w:outlineLvl w:val="2"/>
    </w:pPr>
    <w:rPr>
      <w:rFonts w:cs="Arial"/>
      <w:b/>
      <w:bCs/>
      <w:color w:val="234B64"/>
      <w:sz w:val="28"/>
      <w:szCs w:val="26"/>
    </w:rPr>
  </w:style>
  <w:style w:type="paragraph" w:styleId="berschrift4">
    <w:name w:val="heading 4"/>
    <w:basedOn w:val="Standard"/>
    <w:next w:val="Standard"/>
    <w:qFormat/>
    <w:rsid w:val="000B0325"/>
    <w:pPr>
      <w:keepNext/>
      <w:spacing w:after="60"/>
      <w:outlineLvl w:val="3"/>
    </w:pPr>
    <w:rPr>
      <w:b/>
      <w:bCs/>
      <w:color w:val="234B64"/>
      <w:szCs w:val="28"/>
    </w:rPr>
  </w:style>
  <w:style w:type="paragraph" w:styleId="berschrift5">
    <w:name w:val="heading 5"/>
    <w:basedOn w:val="Standard"/>
    <w:next w:val="Standard"/>
    <w:qFormat/>
    <w:pPr>
      <w:keepNext/>
      <w:spacing w:after="60"/>
      <w:outlineLvl w:val="4"/>
    </w:pPr>
    <w:rPr>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itel">
    <w:name w:val="Title"/>
    <w:basedOn w:val="Standard"/>
    <w:qFormat/>
    <w:pPr>
      <w:spacing w:after="360"/>
      <w:outlineLvl w:val="0"/>
    </w:pPr>
    <w:rPr>
      <w:rFonts w:cs="Arial"/>
      <w:b/>
      <w:bCs/>
      <w:kern w:val="28"/>
      <w:sz w:val="56"/>
      <w:szCs w:val="32"/>
    </w:rPr>
  </w:style>
  <w:style w:type="paragraph" w:styleId="Fuzeile">
    <w:name w:val="footer"/>
    <w:basedOn w:val="Standard"/>
    <w:pPr>
      <w:tabs>
        <w:tab w:val="center" w:pos="4536"/>
        <w:tab w:val="right" w:pos="9072"/>
      </w:tabs>
    </w:pPr>
  </w:style>
  <w:style w:type="character" w:styleId="Seitenzahl">
    <w:name w:val="page number"/>
    <w:rsid w:val="00B15435"/>
    <w:rPr>
      <w:rFonts w:ascii="Calibri" w:hAnsi="Calibri"/>
      <w:color w:val="234B6E"/>
      <w:sz w:val="20"/>
    </w:rPr>
  </w:style>
  <w:style w:type="character" w:styleId="Hyperlink">
    <w:name w:val="Hyperlink"/>
    <w:rPr>
      <w:rFonts w:ascii="Optimum" w:hAnsi="Optimum"/>
      <w:color w:val="3333CC"/>
      <w:u w:val="none"/>
    </w:rPr>
  </w:style>
  <w:style w:type="paragraph" w:customStyle="1" w:styleId="Ansprache">
    <w:name w:val="Ansprache"/>
    <w:basedOn w:val="Standard"/>
    <w:next w:val="Standard"/>
    <w:pPr>
      <w:tabs>
        <w:tab w:val="left" w:pos="975"/>
      </w:tabs>
      <w:spacing w:after="100" w:afterAutospacing="1"/>
    </w:pPr>
    <w:rPr>
      <w:rFonts w:ascii="Lucida Handwriting" w:hAnsi="Lucida Handwriting"/>
      <w:sz w:val="28"/>
    </w:rPr>
  </w:style>
  <w:style w:type="paragraph" w:styleId="Textkrper">
    <w:name w:val="Body Text"/>
    <w:basedOn w:val="Standard"/>
    <w:rPr>
      <w:color w:val="3333CC"/>
      <w:sz w:val="16"/>
    </w:rPr>
  </w:style>
  <w:style w:type="character" w:styleId="BesuchterHyperlink">
    <w:name w:val="FollowedHyperlink"/>
    <w:rPr>
      <w:color w:val="800080"/>
      <w:u w:val="single"/>
    </w:rPr>
  </w:style>
  <w:style w:type="character" w:styleId="Fett">
    <w:name w:val="Strong"/>
    <w:qFormat/>
    <w:rsid w:val="00E83FF4"/>
    <w:rPr>
      <w:b/>
      <w:bCs/>
    </w:rPr>
  </w:style>
  <w:style w:type="paragraph" w:styleId="Sprechblasentext">
    <w:name w:val="Balloon Text"/>
    <w:basedOn w:val="Standard"/>
    <w:link w:val="SprechblasentextZchn"/>
    <w:rsid w:val="00085E6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085E6E"/>
    <w:rPr>
      <w:rFonts w:ascii="Tahoma" w:hAnsi="Tahoma" w:cs="Tahoma"/>
      <w:sz w:val="16"/>
      <w:szCs w:val="16"/>
    </w:rPr>
  </w:style>
  <w:style w:type="table" w:styleId="Tabellenraster">
    <w:name w:val="Table Grid"/>
    <w:basedOn w:val="NormaleTabelle"/>
    <w:rsid w:val="0008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E6E"/>
    <w:pPr>
      <w:autoSpaceDE w:val="0"/>
      <w:autoSpaceDN w:val="0"/>
      <w:adjustRightInd w:val="0"/>
    </w:pPr>
    <w:rPr>
      <w:rFonts w:ascii="Optimum" w:hAnsi="Optimum" w:cs="Optimum"/>
      <w:color w:val="000000"/>
      <w:sz w:val="24"/>
      <w:szCs w:val="24"/>
    </w:rPr>
  </w:style>
  <w:style w:type="paragraph" w:styleId="Listenabsatz">
    <w:name w:val="List Paragraph"/>
    <w:basedOn w:val="Standard"/>
    <w:uiPriority w:val="34"/>
    <w:qFormat/>
    <w:rsid w:val="00940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3FF4"/>
    <w:pPr>
      <w:spacing w:after="120"/>
    </w:pPr>
    <w:rPr>
      <w:rFonts w:ascii="Calibri" w:hAnsi="Calibri"/>
      <w:sz w:val="22"/>
      <w:szCs w:val="24"/>
    </w:rPr>
  </w:style>
  <w:style w:type="paragraph" w:styleId="berschrift1">
    <w:name w:val="heading 1"/>
    <w:basedOn w:val="Standard"/>
    <w:next w:val="Standard"/>
    <w:qFormat/>
    <w:rsid w:val="003F57A1"/>
    <w:pPr>
      <w:keepNext/>
      <w:spacing w:after="240"/>
      <w:outlineLvl w:val="0"/>
    </w:pPr>
    <w:rPr>
      <w:rFonts w:cs="Arial"/>
      <w:b/>
      <w:bCs/>
      <w:color w:val="9B0000"/>
      <w:kern w:val="32"/>
      <w:sz w:val="36"/>
      <w:szCs w:val="32"/>
    </w:rPr>
  </w:style>
  <w:style w:type="paragraph" w:styleId="berschrift2">
    <w:name w:val="heading 2"/>
    <w:basedOn w:val="Standard"/>
    <w:next w:val="Standard"/>
    <w:qFormat/>
    <w:rsid w:val="000B0325"/>
    <w:pPr>
      <w:keepNext/>
      <w:outlineLvl w:val="1"/>
    </w:pPr>
    <w:rPr>
      <w:rFonts w:cs="Arial"/>
      <w:b/>
      <w:bCs/>
      <w:iCs/>
      <w:color w:val="234B64"/>
      <w:sz w:val="32"/>
      <w:szCs w:val="28"/>
    </w:rPr>
  </w:style>
  <w:style w:type="paragraph" w:styleId="berschrift3">
    <w:name w:val="heading 3"/>
    <w:basedOn w:val="Standard"/>
    <w:next w:val="Standard"/>
    <w:qFormat/>
    <w:rsid w:val="000B0325"/>
    <w:pPr>
      <w:keepNext/>
      <w:spacing w:after="60"/>
      <w:outlineLvl w:val="2"/>
    </w:pPr>
    <w:rPr>
      <w:rFonts w:cs="Arial"/>
      <w:b/>
      <w:bCs/>
      <w:color w:val="234B64"/>
      <w:sz w:val="28"/>
      <w:szCs w:val="26"/>
    </w:rPr>
  </w:style>
  <w:style w:type="paragraph" w:styleId="berschrift4">
    <w:name w:val="heading 4"/>
    <w:basedOn w:val="Standard"/>
    <w:next w:val="Standard"/>
    <w:qFormat/>
    <w:rsid w:val="000B0325"/>
    <w:pPr>
      <w:keepNext/>
      <w:spacing w:after="60"/>
      <w:outlineLvl w:val="3"/>
    </w:pPr>
    <w:rPr>
      <w:b/>
      <w:bCs/>
      <w:color w:val="234B64"/>
      <w:szCs w:val="28"/>
    </w:rPr>
  </w:style>
  <w:style w:type="paragraph" w:styleId="berschrift5">
    <w:name w:val="heading 5"/>
    <w:basedOn w:val="Standard"/>
    <w:next w:val="Standard"/>
    <w:qFormat/>
    <w:pPr>
      <w:keepNext/>
      <w:spacing w:after="60"/>
      <w:outlineLvl w:val="4"/>
    </w:pPr>
    <w:rPr>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itel">
    <w:name w:val="Title"/>
    <w:basedOn w:val="Standard"/>
    <w:qFormat/>
    <w:pPr>
      <w:spacing w:after="360"/>
      <w:outlineLvl w:val="0"/>
    </w:pPr>
    <w:rPr>
      <w:rFonts w:cs="Arial"/>
      <w:b/>
      <w:bCs/>
      <w:kern w:val="28"/>
      <w:sz w:val="56"/>
      <w:szCs w:val="32"/>
    </w:rPr>
  </w:style>
  <w:style w:type="paragraph" w:styleId="Fuzeile">
    <w:name w:val="footer"/>
    <w:basedOn w:val="Standard"/>
    <w:pPr>
      <w:tabs>
        <w:tab w:val="center" w:pos="4536"/>
        <w:tab w:val="right" w:pos="9072"/>
      </w:tabs>
    </w:pPr>
  </w:style>
  <w:style w:type="character" w:styleId="Seitenzahl">
    <w:name w:val="page number"/>
    <w:rsid w:val="00B15435"/>
    <w:rPr>
      <w:rFonts w:ascii="Calibri" w:hAnsi="Calibri"/>
      <w:color w:val="234B6E"/>
      <w:sz w:val="20"/>
    </w:rPr>
  </w:style>
  <w:style w:type="character" w:styleId="Hyperlink">
    <w:name w:val="Hyperlink"/>
    <w:rPr>
      <w:rFonts w:ascii="Optimum" w:hAnsi="Optimum"/>
      <w:color w:val="3333CC"/>
      <w:u w:val="none"/>
    </w:rPr>
  </w:style>
  <w:style w:type="paragraph" w:customStyle="1" w:styleId="Ansprache">
    <w:name w:val="Ansprache"/>
    <w:basedOn w:val="Standard"/>
    <w:next w:val="Standard"/>
    <w:pPr>
      <w:tabs>
        <w:tab w:val="left" w:pos="975"/>
      </w:tabs>
      <w:spacing w:after="100" w:afterAutospacing="1"/>
    </w:pPr>
    <w:rPr>
      <w:rFonts w:ascii="Lucida Handwriting" w:hAnsi="Lucida Handwriting"/>
      <w:sz w:val="28"/>
    </w:rPr>
  </w:style>
  <w:style w:type="paragraph" w:styleId="Textkrper">
    <w:name w:val="Body Text"/>
    <w:basedOn w:val="Standard"/>
    <w:rPr>
      <w:color w:val="3333CC"/>
      <w:sz w:val="16"/>
    </w:rPr>
  </w:style>
  <w:style w:type="character" w:styleId="BesuchterHyperlink">
    <w:name w:val="FollowedHyperlink"/>
    <w:rPr>
      <w:color w:val="800080"/>
      <w:u w:val="single"/>
    </w:rPr>
  </w:style>
  <w:style w:type="character" w:styleId="Fett">
    <w:name w:val="Strong"/>
    <w:qFormat/>
    <w:rsid w:val="00E83FF4"/>
    <w:rPr>
      <w:b/>
      <w:bCs/>
    </w:rPr>
  </w:style>
  <w:style w:type="paragraph" w:styleId="Sprechblasentext">
    <w:name w:val="Balloon Text"/>
    <w:basedOn w:val="Standard"/>
    <w:link w:val="SprechblasentextZchn"/>
    <w:rsid w:val="00085E6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085E6E"/>
    <w:rPr>
      <w:rFonts w:ascii="Tahoma" w:hAnsi="Tahoma" w:cs="Tahoma"/>
      <w:sz w:val="16"/>
      <w:szCs w:val="16"/>
    </w:rPr>
  </w:style>
  <w:style w:type="table" w:styleId="Tabellenraster">
    <w:name w:val="Table Grid"/>
    <w:basedOn w:val="NormaleTabelle"/>
    <w:rsid w:val="0008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E6E"/>
    <w:pPr>
      <w:autoSpaceDE w:val="0"/>
      <w:autoSpaceDN w:val="0"/>
      <w:adjustRightInd w:val="0"/>
    </w:pPr>
    <w:rPr>
      <w:rFonts w:ascii="Optimum" w:hAnsi="Optimum" w:cs="Optimum"/>
      <w:color w:val="000000"/>
      <w:sz w:val="24"/>
      <w:szCs w:val="24"/>
    </w:rPr>
  </w:style>
  <w:style w:type="paragraph" w:styleId="Listenabsatz">
    <w:name w:val="List Paragraph"/>
    <w:basedOn w:val="Standard"/>
    <w:uiPriority w:val="34"/>
    <w:qFormat/>
    <w:rsid w:val="00940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Documents\Templates\WF%20leer%20Logo%20recht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WF leer Logo rechts</Template>
  <TotalTime>0</TotalTime>
  <Pages>8</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S&amp;M leere Seite</vt:lpstr>
    </vt:vector>
  </TitlesOfParts>
  <Company>Schlehuber &amp; Molzahn</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S&amp;M leere Seite</dc:title>
  <dc:creator>Mein</dc:creator>
  <cp:lastModifiedBy>Mein</cp:lastModifiedBy>
  <cp:revision>12</cp:revision>
  <cp:lastPrinted>2003-06-10T16:48:00Z</cp:lastPrinted>
  <dcterms:created xsi:type="dcterms:W3CDTF">2017-08-02T14:11:00Z</dcterms:created>
  <dcterms:modified xsi:type="dcterms:W3CDTF">2017-08-02T18:32:00Z</dcterms:modified>
</cp:coreProperties>
</file>